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08A701FD" w:rsidR="00CB3F7A" w:rsidRPr="00DA5990" w:rsidRDefault="00205A7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4A2619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4A2619" w:rsidRDefault="004A2619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4A2619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1AA739C5" w:rsidR="004A2619" w:rsidRPr="00EC0469" w:rsidRDefault="004A2619" w:rsidP="00947BC6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28.12.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2B15E150" w:rsidR="004A2619" w:rsidRPr="008423BC" w:rsidRDefault="004A2619" w:rsidP="00947BC6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</w:t>
                                  </w:r>
                                  <w:r w:rsidRPr="00D14CFA"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>
                                    <w:t>13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4A2619" w:rsidRDefault="004A2619" w:rsidP="006707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4A2619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4A2619" w:rsidRDefault="004A2619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4A2619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1AA739C5" w:rsidR="004A2619" w:rsidRPr="00EC0469" w:rsidRDefault="004A2619" w:rsidP="00947BC6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28.12.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2B15E150" w:rsidR="004A2619" w:rsidRPr="008423BC" w:rsidRDefault="004A2619" w:rsidP="00947BC6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</w:t>
                            </w:r>
                            <w:r w:rsidRPr="00D14CFA">
                              <w:rPr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13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</w:tbl>
                    <w:p w14:paraId="0E233553" w14:textId="77777777" w:rsidR="004A2619" w:rsidRDefault="004A2619" w:rsidP="0067071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7C9E5E23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4A2619" w:rsidRDefault="004A2619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4AFB1BAA" w14:textId="77777777" w:rsidR="004A2619" w:rsidRDefault="004A2619"/>
                  </w:txbxContent>
                </v:textbox>
                <w10:wrap anchorx="page" anchory="page"/>
              </v:shape>
            </w:pict>
          </mc:Fallback>
        </mc:AlternateContent>
      </w:r>
      <w:r w:rsidR="004214D3" w:rsidRPr="00DA5990">
        <w:rPr>
          <w:sz w:val="16"/>
          <w:szCs w:val="16"/>
        </w:rPr>
        <w:t xml:space="preserve"> </w:t>
      </w:r>
    </w:p>
    <w:p w14:paraId="77E5AF54" w14:textId="7B56B71F" w:rsidR="00321443" w:rsidRPr="00475A07" w:rsidRDefault="00321443" w:rsidP="00132CB7">
      <w:pPr>
        <w:keepLines/>
        <w:widowControl w:val="0"/>
        <w:suppressLineNumbers/>
        <w:suppressAutoHyphens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9742052"/>
      <w:bookmarkStart w:id="1" w:name="_GoBack"/>
      <w:r w:rsidRPr="00475A07">
        <w:rPr>
          <w:rFonts w:ascii="Times New Roman" w:hAnsi="Times New Roman"/>
          <w:b/>
          <w:sz w:val="28"/>
          <w:szCs w:val="28"/>
        </w:rPr>
        <w:t>Об изменении потребительских цен на отдельные виды товаров и услуг</w:t>
      </w:r>
      <w:r w:rsidR="00475A07">
        <w:rPr>
          <w:rFonts w:ascii="Times New Roman" w:hAnsi="Times New Roman"/>
          <w:b/>
          <w:sz w:val="28"/>
          <w:szCs w:val="28"/>
        </w:rPr>
        <w:t xml:space="preserve"> </w:t>
      </w:r>
      <w:r w:rsidR="00475A07">
        <w:rPr>
          <w:rFonts w:ascii="Times New Roman" w:hAnsi="Times New Roman"/>
          <w:b/>
          <w:sz w:val="28"/>
          <w:szCs w:val="28"/>
        </w:rPr>
        <w:br/>
      </w:r>
      <w:r w:rsidRPr="00475A07">
        <w:rPr>
          <w:rFonts w:ascii="Times New Roman" w:hAnsi="Times New Roman"/>
          <w:b/>
          <w:sz w:val="28"/>
          <w:szCs w:val="28"/>
        </w:rPr>
        <w:t xml:space="preserve">в Республике Коми </w:t>
      </w:r>
      <w:r w:rsidRPr="00475A07">
        <w:rPr>
          <w:rFonts w:ascii="Times New Roman" w:hAnsi="Times New Roman"/>
          <w:b/>
          <w:sz w:val="28"/>
          <w:szCs w:val="28"/>
          <w:lang w:val="en-US"/>
        </w:rPr>
        <w:t>c</w:t>
      </w:r>
      <w:r w:rsidR="00AB1440"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FB78D0">
        <w:rPr>
          <w:rFonts w:ascii="Times New Roman" w:hAnsi="Times New Roman"/>
          <w:b/>
          <w:sz w:val="28"/>
          <w:szCs w:val="28"/>
        </w:rPr>
        <w:t>1</w:t>
      </w:r>
      <w:r w:rsidR="00C81624">
        <w:rPr>
          <w:rFonts w:ascii="Times New Roman" w:hAnsi="Times New Roman"/>
          <w:b/>
          <w:sz w:val="28"/>
          <w:szCs w:val="28"/>
        </w:rPr>
        <w:t>9</w:t>
      </w:r>
      <w:r w:rsidR="00E80F89" w:rsidRPr="00FB22CF">
        <w:rPr>
          <w:rFonts w:ascii="Times New Roman" w:hAnsi="Times New Roman"/>
          <w:b/>
          <w:sz w:val="28"/>
          <w:szCs w:val="28"/>
        </w:rPr>
        <w:t xml:space="preserve"> </w:t>
      </w:r>
      <w:r w:rsidRPr="00475A07">
        <w:rPr>
          <w:rFonts w:ascii="Times New Roman" w:hAnsi="Times New Roman"/>
          <w:b/>
          <w:sz w:val="28"/>
          <w:szCs w:val="28"/>
        </w:rPr>
        <w:t xml:space="preserve">по </w:t>
      </w:r>
      <w:r w:rsidR="00C81624">
        <w:rPr>
          <w:rFonts w:ascii="Times New Roman" w:hAnsi="Times New Roman"/>
          <w:b/>
          <w:sz w:val="28"/>
          <w:szCs w:val="28"/>
        </w:rPr>
        <w:t>25</w:t>
      </w:r>
      <w:r w:rsidR="00FB78D0">
        <w:rPr>
          <w:rFonts w:ascii="Times New Roman" w:hAnsi="Times New Roman"/>
          <w:b/>
          <w:sz w:val="28"/>
          <w:szCs w:val="28"/>
        </w:rPr>
        <w:t xml:space="preserve"> </w:t>
      </w:r>
      <w:r w:rsidR="00975FD8">
        <w:rPr>
          <w:rFonts w:ascii="Times New Roman" w:hAnsi="Times New Roman"/>
          <w:b/>
          <w:sz w:val="28"/>
          <w:szCs w:val="28"/>
        </w:rPr>
        <w:t>декабря</w:t>
      </w:r>
      <w:r w:rsidRPr="00475A07">
        <w:rPr>
          <w:rFonts w:ascii="Times New Roman" w:hAnsi="Times New Roman"/>
          <w:b/>
          <w:sz w:val="28"/>
          <w:szCs w:val="28"/>
        </w:rPr>
        <w:t xml:space="preserve"> 2023 года</w:t>
      </w:r>
      <w:bookmarkEnd w:id="1"/>
    </w:p>
    <w:p w14:paraId="03EE6CAD" w14:textId="77777777" w:rsidR="00FA4861" w:rsidRDefault="00FA4861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</w:p>
    <w:p w14:paraId="33C5C4F7" w14:textId="7BA457CF" w:rsidR="00F02684" w:rsidRPr="00B2502E" w:rsidRDefault="000F3E2F" w:rsidP="00E42C47">
      <w:pPr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B2502E">
        <w:rPr>
          <w:rFonts w:ascii="Times New Roman" w:hAnsi="Times New Roman"/>
          <w:sz w:val="22"/>
          <w:szCs w:val="22"/>
        </w:rPr>
        <w:t>За прошедшую неделю выро</w:t>
      </w:r>
      <w:r w:rsidR="000E73B1" w:rsidRPr="00B2502E">
        <w:rPr>
          <w:rFonts w:ascii="Times New Roman" w:hAnsi="Times New Roman"/>
          <w:sz w:val="22"/>
          <w:szCs w:val="22"/>
        </w:rPr>
        <w:t xml:space="preserve">сли цены: на яйца куриные - на </w:t>
      </w:r>
      <w:r w:rsidR="006E373D" w:rsidRPr="00B2502E">
        <w:rPr>
          <w:rFonts w:ascii="Times New Roman" w:hAnsi="Times New Roman"/>
          <w:sz w:val="22"/>
          <w:szCs w:val="22"/>
        </w:rPr>
        <w:t>7,3</w:t>
      </w:r>
      <w:r w:rsidRPr="00B2502E">
        <w:rPr>
          <w:rFonts w:ascii="Times New Roman" w:hAnsi="Times New Roman"/>
          <w:sz w:val="22"/>
          <w:szCs w:val="22"/>
        </w:rPr>
        <w:t xml:space="preserve">%, </w:t>
      </w:r>
      <w:r w:rsidR="006E373D" w:rsidRPr="00B2502E">
        <w:rPr>
          <w:rFonts w:ascii="Times New Roman" w:hAnsi="Times New Roman"/>
          <w:sz w:val="22"/>
          <w:szCs w:val="22"/>
        </w:rPr>
        <w:t xml:space="preserve">колбасы вареные </w:t>
      </w:r>
      <w:r w:rsidR="00C36F53" w:rsidRPr="00B2502E">
        <w:rPr>
          <w:rFonts w:ascii="Times New Roman" w:hAnsi="Times New Roman"/>
          <w:sz w:val="22"/>
          <w:szCs w:val="22"/>
        </w:rPr>
        <w:t xml:space="preserve">- на </w:t>
      </w:r>
      <w:r w:rsidR="006E373D" w:rsidRPr="00B2502E">
        <w:rPr>
          <w:rFonts w:ascii="Times New Roman" w:hAnsi="Times New Roman"/>
          <w:sz w:val="22"/>
          <w:szCs w:val="22"/>
        </w:rPr>
        <w:t>2,8</w:t>
      </w:r>
      <w:r w:rsidR="00C36F53" w:rsidRPr="00B2502E">
        <w:rPr>
          <w:rFonts w:ascii="Times New Roman" w:hAnsi="Times New Roman"/>
          <w:sz w:val="22"/>
          <w:szCs w:val="22"/>
        </w:rPr>
        <w:t xml:space="preserve">%, </w:t>
      </w:r>
      <w:r w:rsidR="001D4E00" w:rsidRPr="00B2502E">
        <w:rPr>
          <w:rFonts w:ascii="Times New Roman" w:hAnsi="Times New Roman"/>
          <w:sz w:val="22"/>
          <w:szCs w:val="22"/>
        </w:rPr>
        <w:t>сыры твердые, полутвердые и мягкие</w:t>
      </w:r>
      <w:r w:rsidR="00C36F53" w:rsidRPr="00B2502E">
        <w:rPr>
          <w:rFonts w:ascii="Times New Roman" w:hAnsi="Times New Roman"/>
          <w:sz w:val="22"/>
          <w:szCs w:val="22"/>
        </w:rPr>
        <w:t xml:space="preserve"> - на </w:t>
      </w:r>
      <w:r w:rsidR="001D4E00" w:rsidRPr="00B2502E">
        <w:rPr>
          <w:rFonts w:ascii="Times New Roman" w:hAnsi="Times New Roman"/>
          <w:sz w:val="22"/>
          <w:szCs w:val="22"/>
        </w:rPr>
        <w:t>2,3</w:t>
      </w:r>
      <w:r w:rsidR="00C36F53" w:rsidRPr="00B2502E">
        <w:rPr>
          <w:rFonts w:ascii="Times New Roman" w:hAnsi="Times New Roman"/>
          <w:sz w:val="22"/>
          <w:szCs w:val="22"/>
        </w:rPr>
        <w:t xml:space="preserve">%, </w:t>
      </w:r>
      <w:r w:rsidR="00F61D3B" w:rsidRPr="00B2502E">
        <w:rPr>
          <w:rFonts w:ascii="Times New Roman" w:hAnsi="Times New Roman"/>
          <w:sz w:val="22"/>
          <w:szCs w:val="22"/>
        </w:rPr>
        <w:t>вермишель - на 1,7</w:t>
      </w:r>
      <w:r w:rsidR="00C36F53" w:rsidRPr="00B2502E">
        <w:rPr>
          <w:rFonts w:ascii="Times New Roman" w:hAnsi="Times New Roman"/>
          <w:sz w:val="22"/>
          <w:szCs w:val="22"/>
        </w:rPr>
        <w:t xml:space="preserve">%, </w:t>
      </w:r>
      <w:r w:rsidR="00975731" w:rsidRPr="00B2502E">
        <w:rPr>
          <w:rFonts w:ascii="Times New Roman" w:hAnsi="Times New Roman"/>
          <w:sz w:val="22"/>
          <w:szCs w:val="22"/>
        </w:rPr>
        <w:t xml:space="preserve">мясо кур, сметану, макаронные изделия, </w:t>
      </w:r>
      <w:r w:rsidR="00340023" w:rsidRPr="00B2502E">
        <w:rPr>
          <w:rFonts w:ascii="Times New Roman" w:hAnsi="Times New Roman"/>
          <w:sz w:val="22"/>
          <w:szCs w:val="22"/>
        </w:rPr>
        <w:t>муку пшеничную</w:t>
      </w:r>
      <w:r w:rsidR="00C36F53" w:rsidRPr="00B2502E">
        <w:rPr>
          <w:rFonts w:ascii="Times New Roman" w:hAnsi="Times New Roman"/>
          <w:sz w:val="22"/>
          <w:szCs w:val="22"/>
        </w:rPr>
        <w:t xml:space="preserve"> - на </w:t>
      </w:r>
      <w:r w:rsidR="00975731" w:rsidRPr="00B2502E">
        <w:rPr>
          <w:rFonts w:ascii="Times New Roman" w:hAnsi="Times New Roman"/>
          <w:sz w:val="22"/>
          <w:szCs w:val="22"/>
        </w:rPr>
        <w:t>1,3-</w:t>
      </w:r>
      <w:r w:rsidR="00C36F53" w:rsidRPr="00B2502E">
        <w:rPr>
          <w:rFonts w:ascii="Times New Roman" w:hAnsi="Times New Roman"/>
          <w:sz w:val="22"/>
          <w:szCs w:val="22"/>
        </w:rPr>
        <w:t>1,</w:t>
      </w:r>
      <w:r w:rsidR="00340023" w:rsidRPr="00B2502E">
        <w:rPr>
          <w:rFonts w:ascii="Times New Roman" w:hAnsi="Times New Roman"/>
          <w:sz w:val="22"/>
          <w:szCs w:val="22"/>
        </w:rPr>
        <w:t>6</w:t>
      </w:r>
      <w:r w:rsidR="00C36F53" w:rsidRPr="00B2502E">
        <w:rPr>
          <w:rFonts w:ascii="Times New Roman" w:hAnsi="Times New Roman"/>
          <w:sz w:val="22"/>
          <w:szCs w:val="22"/>
        </w:rPr>
        <w:t>%</w:t>
      </w:r>
      <w:r w:rsidR="004A2619" w:rsidRPr="00B2502E">
        <w:rPr>
          <w:rFonts w:ascii="Times New Roman" w:hAnsi="Times New Roman"/>
          <w:sz w:val="22"/>
          <w:szCs w:val="22"/>
        </w:rPr>
        <w:t xml:space="preserve">, </w:t>
      </w:r>
      <w:r w:rsidR="00975731" w:rsidRPr="00B2502E">
        <w:rPr>
          <w:rFonts w:ascii="Times New Roman" w:hAnsi="Times New Roman"/>
          <w:sz w:val="22"/>
          <w:szCs w:val="22"/>
        </w:rPr>
        <w:t>масло подсолнечное, соль пов</w:t>
      </w:r>
      <w:r w:rsidR="00C53094" w:rsidRPr="00B2502E">
        <w:rPr>
          <w:rFonts w:ascii="Times New Roman" w:hAnsi="Times New Roman"/>
          <w:sz w:val="22"/>
          <w:szCs w:val="22"/>
        </w:rPr>
        <w:t>а</w:t>
      </w:r>
      <w:r w:rsidR="00975731" w:rsidRPr="00B2502E">
        <w:rPr>
          <w:rFonts w:ascii="Times New Roman" w:hAnsi="Times New Roman"/>
          <w:sz w:val="22"/>
          <w:szCs w:val="22"/>
        </w:rPr>
        <w:t xml:space="preserve">ренную, говядину (кроме бескостного мяса) - </w:t>
      </w:r>
      <w:proofErr w:type="gramStart"/>
      <w:r w:rsidR="00975731" w:rsidRPr="00B2502E">
        <w:rPr>
          <w:rFonts w:ascii="Times New Roman" w:hAnsi="Times New Roman"/>
          <w:sz w:val="22"/>
          <w:szCs w:val="22"/>
        </w:rPr>
        <w:t>на</w:t>
      </w:r>
      <w:proofErr w:type="gramEnd"/>
      <w:r w:rsidR="00975731" w:rsidRPr="00B2502E">
        <w:rPr>
          <w:rFonts w:ascii="Times New Roman" w:hAnsi="Times New Roman"/>
          <w:sz w:val="22"/>
          <w:szCs w:val="22"/>
        </w:rPr>
        <w:t xml:space="preserve"> 1,0-1,2%.</w:t>
      </w:r>
    </w:p>
    <w:p w14:paraId="414C9764" w14:textId="6AC98F77" w:rsidR="00BF667B" w:rsidRPr="00B2502E" w:rsidRDefault="00BF667B" w:rsidP="00E42C47">
      <w:pPr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B2502E">
        <w:rPr>
          <w:rFonts w:ascii="Times New Roman" w:hAnsi="Times New Roman"/>
          <w:sz w:val="22"/>
          <w:szCs w:val="22"/>
        </w:rPr>
        <w:t xml:space="preserve">Из плодоовощной продукции </w:t>
      </w:r>
      <w:r w:rsidR="000C1292" w:rsidRPr="00B2502E">
        <w:rPr>
          <w:rFonts w:ascii="Times New Roman" w:hAnsi="Times New Roman"/>
          <w:sz w:val="22"/>
          <w:szCs w:val="22"/>
        </w:rPr>
        <w:t>подорожали</w:t>
      </w:r>
      <w:r w:rsidRPr="00B2502E">
        <w:rPr>
          <w:rFonts w:ascii="Times New Roman" w:hAnsi="Times New Roman"/>
          <w:sz w:val="22"/>
          <w:szCs w:val="22"/>
        </w:rPr>
        <w:t>:</w:t>
      </w:r>
      <w:r w:rsidR="00F02684" w:rsidRPr="00B2502E">
        <w:rPr>
          <w:rFonts w:ascii="Times New Roman" w:hAnsi="Times New Roman"/>
          <w:sz w:val="22"/>
          <w:szCs w:val="22"/>
        </w:rPr>
        <w:t xml:space="preserve"> </w:t>
      </w:r>
      <w:r w:rsidR="00C53094" w:rsidRPr="00B2502E">
        <w:rPr>
          <w:rFonts w:ascii="Times New Roman" w:hAnsi="Times New Roman"/>
          <w:sz w:val="22"/>
          <w:szCs w:val="22"/>
        </w:rPr>
        <w:t xml:space="preserve">помидоры - на 21,8%, </w:t>
      </w:r>
      <w:r w:rsidR="00F02684" w:rsidRPr="00B2502E">
        <w:rPr>
          <w:rFonts w:ascii="Times New Roman" w:hAnsi="Times New Roman"/>
          <w:sz w:val="22"/>
          <w:szCs w:val="22"/>
        </w:rPr>
        <w:t xml:space="preserve">огурцы - на </w:t>
      </w:r>
      <w:r w:rsidR="00C53094" w:rsidRPr="00B2502E">
        <w:rPr>
          <w:rFonts w:ascii="Times New Roman" w:hAnsi="Times New Roman"/>
          <w:sz w:val="22"/>
          <w:szCs w:val="22"/>
        </w:rPr>
        <w:t>9,9</w:t>
      </w:r>
      <w:r w:rsidR="00BD6188" w:rsidRPr="00B2502E">
        <w:rPr>
          <w:rFonts w:ascii="Times New Roman" w:hAnsi="Times New Roman"/>
          <w:sz w:val="22"/>
          <w:szCs w:val="22"/>
        </w:rPr>
        <w:t>%,</w:t>
      </w:r>
      <w:r w:rsidR="00F02684" w:rsidRPr="00B2502E">
        <w:rPr>
          <w:rFonts w:ascii="Times New Roman" w:hAnsi="Times New Roman"/>
          <w:sz w:val="22"/>
          <w:szCs w:val="22"/>
        </w:rPr>
        <w:t xml:space="preserve"> </w:t>
      </w:r>
      <w:r w:rsidR="00C53094" w:rsidRPr="00B2502E">
        <w:rPr>
          <w:rFonts w:ascii="Times New Roman" w:hAnsi="Times New Roman"/>
          <w:sz w:val="22"/>
          <w:szCs w:val="22"/>
        </w:rPr>
        <w:t xml:space="preserve">бананы - на 6,5%, </w:t>
      </w:r>
      <w:r w:rsidR="00E31FDC" w:rsidRPr="00B2502E">
        <w:rPr>
          <w:rFonts w:ascii="Times New Roman" w:hAnsi="Times New Roman"/>
          <w:sz w:val="22"/>
          <w:szCs w:val="22"/>
        </w:rPr>
        <w:t xml:space="preserve">капуста </w:t>
      </w:r>
      <w:r w:rsidR="00C53094" w:rsidRPr="00B2502E">
        <w:rPr>
          <w:rFonts w:ascii="Times New Roman" w:hAnsi="Times New Roman"/>
          <w:sz w:val="22"/>
          <w:szCs w:val="22"/>
        </w:rPr>
        <w:t xml:space="preserve">белокочанная </w:t>
      </w:r>
      <w:r w:rsidR="00F02684" w:rsidRPr="00B2502E">
        <w:rPr>
          <w:rFonts w:ascii="Times New Roman" w:hAnsi="Times New Roman"/>
          <w:sz w:val="22"/>
          <w:szCs w:val="22"/>
        </w:rPr>
        <w:t xml:space="preserve">- на </w:t>
      </w:r>
      <w:r w:rsidR="00C53094" w:rsidRPr="00B2502E">
        <w:rPr>
          <w:rFonts w:ascii="Times New Roman" w:hAnsi="Times New Roman"/>
          <w:sz w:val="22"/>
          <w:szCs w:val="22"/>
        </w:rPr>
        <w:t>4,3</w:t>
      </w:r>
      <w:r w:rsidR="00F02684" w:rsidRPr="00B2502E">
        <w:rPr>
          <w:rFonts w:ascii="Times New Roman" w:hAnsi="Times New Roman"/>
          <w:sz w:val="22"/>
          <w:szCs w:val="22"/>
        </w:rPr>
        <w:t>%</w:t>
      </w:r>
      <w:r w:rsidR="00E31FDC" w:rsidRPr="00B2502E">
        <w:rPr>
          <w:rFonts w:ascii="Times New Roman" w:hAnsi="Times New Roman"/>
          <w:sz w:val="22"/>
          <w:szCs w:val="22"/>
        </w:rPr>
        <w:t xml:space="preserve">, свёкла столовая - на 3,6%, картофель и лук репчатый - </w:t>
      </w:r>
      <w:proofErr w:type="gramStart"/>
      <w:r w:rsidR="00E31FDC" w:rsidRPr="00B2502E">
        <w:rPr>
          <w:rFonts w:ascii="Times New Roman" w:hAnsi="Times New Roman"/>
          <w:sz w:val="22"/>
          <w:szCs w:val="22"/>
        </w:rPr>
        <w:t>на</w:t>
      </w:r>
      <w:proofErr w:type="gramEnd"/>
      <w:r w:rsidR="00E31FDC" w:rsidRPr="00B2502E">
        <w:rPr>
          <w:rFonts w:ascii="Times New Roman" w:hAnsi="Times New Roman"/>
          <w:sz w:val="22"/>
          <w:szCs w:val="22"/>
        </w:rPr>
        <w:t xml:space="preserve"> 2,1% и на 2,0% соответственно. </w:t>
      </w:r>
      <w:r w:rsidR="00D64227" w:rsidRPr="00B2502E">
        <w:rPr>
          <w:rFonts w:ascii="Times New Roman" w:hAnsi="Times New Roman"/>
          <w:sz w:val="22"/>
          <w:szCs w:val="22"/>
        </w:rPr>
        <w:t>Вместе с тем</w:t>
      </w:r>
      <w:r w:rsidR="00F02684" w:rsidRPr="00B2502E">
        <w:rPr>
          <w:rFonts w:ascii="Times New Roman" w:hAnsi="Times New Roman"/>
          <w:sz w:val="22"/>
          <w:szCs w:val="22"/>
        </w:rPr>
        <w:t xml:space="preserve"> </w:t>
      </w:r>
      <w:r w:rsidR="000C1292" w:rsidRPr="00B2502E">
        <w:rPr>
          <w:rFonts w:ascii="Times New Roman" w:hAnsi="Times New Roman"/>
          <w:sz w:val="22"/>
          <w:szCs w:val="22"/>
        </w:rPr>
        <w:t>отмечено</w:t>
      </w:r>
      <w:r w:rsidR="00F02684" w:rsidRPr="00B2502E">
        <w:rPr>
          <w:rFonts w:ascii="Times New Roman" w:hAnsi="Times New Roman"/>
          <w:sz w:val="22"/>
          <w:szCs w:val="22"/>
        </w:rPr>
        <w:t xml:space="preserve"> </w:t>
      </w:r>
      <w:r w:rsidR="00DE3FE0" w:rsidRPr="00B2502E">
        <w:rPr>
          <w:rFonts w:ascii="Times New Roman" w:hAnsi="Times New Roman"/>
          <w:sz w:val="22"/>
          <w:szCs w:val="22"/>
        </w:rPr>
        <w:t xml:space="preserve">снижение цен </w:t>
      </w:r>
      <w:r w:rsidR="000C1292" w:rsidRPr="00B2502E">
        <w:rPr>
          <w:rFonts w:ascii="Times New Roman" w:hAnsi="Times New Roman"/>
          <w:sz w:val="22"/>
          <w:szCs w:val="22"/>
        </w:rPr>
        <w:t>на</w:t>
      </w:r>
      <w:r w:rsidR="00E31FDC" w:rsidRPr="00B2502E">
        <w:rPr>
          <w:rFonts w:ascii="Times New Roman" w:hAnsi="Times New Roman"/>
          <w:sz w:val="22"/>
          <w:szCs w:val="22"/>
        </w:rPr>
        <w:t xml:space="preserve"> морковь</w:t>
      </w:r>
      <w:r w:rsidR="00F02684" w:rsidRPr="00B2502E">
        <w:rPr>
          <w:rFonts w:ascii="Times New Roman" w:hAnsi="Times New Roman"/>
          <w:sz w:val="22"/>
          <w:szCs w:val="22"/>
        </w:rPr>
        <w:t xml:space="preserve"> на </w:t>
      </w:r>
      <w:r w:rsidR="00DE3FE0" w:rsidRPr="00B2502E">
        <w:rPr>
          <w:rFonts w:ascii="Times New Roman" w:hAnsi="Times New Roman"/>
          <w:sz w:val="22"/>
          <w:szCs w:val="22"/>
        </w:rPr>
        <w:t>4,2</w:t>
      </w:r>
      <w:r w:rsidR="00E31FDC" w:rsidRPr="00B2502E">
        <w:rPr>
          <w:rFonts w:ascii="Times New Roman" w:hAnsi="Times New Roman"/>
          <w:sz w:val="22"/>
          <w:szCs w:val="22"/>
        </w:rPr>
        <w:t>%</w:t>
      </w:r>
      <w:r w:rsidR="000C1292" w:rsidRPr="00B2502E">
        <w:rPr>
          <w:rFonts w:ascii="Times New Roman" w:hAnsi="Times New Roman"/>
          <w:sz w:val="22"/>
          <w:szCs w:val="22"/>
        </w:rPr>
        <w:t>.</w:t>
      </w:r>
    </w:p>
    <w:p w14:paraId="5F2CAA47" w14:textId="0C929A17" w:rsidR="00D64227" w:rsidRPr="00B2502E" w:rsidRDefault="00EA1CEB" w:rsidP="00D64227">
      <w:pPr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B2502E">
        <w:rPr>
          <w:rFonts w:ascii="Times New Roman" w:hAnsi="Times New Roman"/>
          <w:sz w:val="22"/>
          <w:szCs w:val="22"/>
        </w:rPr>
        <w:t xml:space="preserve">Среди отдельных видов непродовольственных товаров первой необходимости выросли цены на </w:t>
      </w:r>
      <w:r w:rsidR="000A75E6" w:rsidRPr="00B2502E">
        <w:rPr>
          <w:rFonts w:ascii="Times New Roman" w:hAnsi="Times New Roman"/>
          <w:sz w:val="22"/>
          <w:szCs w:val="22"/>
        </w:rPr>
        <w:t xml:space="preserve">подгузники детские - на 6,0%, сухие корма для домашних животных - на 3,9%, порошки стиральные - на 2,9%, </w:t>
      </w:r>
      <w:r w:rsidR="00027BA4" w:rsidRPr="00B2502E">
        <w:rPr>
          <w:rFonts w:ascii="Times New Roman" w:hAnsi="Times New Roman"/>
          <w:sz w:val="22"/>
          <w:szCs w:val="22"/>
        </w:rPr>
        <w:t>щетки зубные</w:t>
      </w:r>
      <w:r w:rsidR="00D64227" w:rsidRPr="00B2502E">
        <w:rPr>
          <w:rFonts w:ascii="Times New Roman" w:hAnsi="Times New Roman"/>
          <w:sz w:val="22"/>
          <w:szCs w:val="22"/>
        </w:rPr>
        <w:t xml:space="preserve"> </w:t>
      </w:r>
      <w:r w:rsidR="000A75E6" w:rsidRPr="00B2502E">
        <w:rPr>
          <w:rFonts w:ascii="Times New Roman" w:hAnsi="Times New Roman"/>
          <w:sz w:val="22"/>
          <w:szCs w:val="22"/>
        </w:rPr>
        <w:t xml:space="preserve">- </w:t>
      </w:r>
      <w:r w:rsidR="00D64227" w:rsidRPr="00B2502E">
        <w:rPr>
          <w:rFonts w:ascii="Times New Roman" w:hAnsi="Times New Roman"/>
          <w:sz w:val="22"/>
          <w:szCs w:val="22"/>
        </w:rPr>
        <w:t xml:space="preserve">на </w:t>
      </w:r>
      <w:r w:rsidR="00561557" w:rsidRPr="00B2502E">
        <w:rPr>
          <w:rFonts w:ascii="Times New Roman" w:hAnsi="Times New Roman"/>
          <w:sz w:val="22"/>
          <w:szCs w:val="22"/>
        </w:rPr>
        <w:t>1,</w:t>
      </w:r>
      <w:r w:rsidR="000A75E6" w:rsidRPr="00B2502E">
        <w:rPr>
          <w:rFonts w:ascii="Times New Roman" w:hAnsi="Times New Roman"/>
          <w:sz w:val="22"/>
          <w:szCs w:val="22"/>
        </w:rPr>
        <w:t>5</w:t>
      </w:r>
      <w:r w:rsidRPr="00B2502E">
        <w:rPr>
          <w:rFonts w:ascii="Times New Roman" w:hAnsi="Times New Roman"/>
          <w:sz w:val="22"/>
          <w:szCs w:val="22"/>
        </w:rPr>
        <w:t>%.</w:t>
      </w:r>
    </w:p>
    <w:p w14:paraId="4E2BB893" w14:textId="6F2E1CB3" w:rsidR="002B1C87" w:rsidRPr="00B2502E" w:rsidRDefault="00D64227" w:rsidP="00A819A5">
      <w:pPr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B2502E">
        <w:rPr>
          <w:rFonts w:ascii="Times New Roman" w:hAnsi="Times New Roman"/>
          <w:sz w:val="22"/>
          <w:szCs w:val="22"/>
        </w:rPr>
        <w:t xml:space="preserve">Из остальных наблюдаемых непродовольственных товаров </w:t>
      </w:r>
      <w:r w:rsidR="002662AE" w:rsidRPr="00B2502E">
        <w:rPr>
          <w:rFonts w:ascii="Times New Roman" w:hAnsi="Times New Roman"/>
          <w:sz w:val="22"/>
          <w:szCs w:val="22"/>
        </w:rPr>
        <w:t>повысились</w:t>
      </w:r>
      <w:r w:rsidRPr="00B2502E">
        <w:rPr>
          <w:rFonts w:ascii="Times New Roman" w:hAnsi="Times New Roman"/>
          <w:sz w:val="22"/>
          <w:szCs w:val="22"/>
        </w:rPr>
        <w:t xml:space="preserve"> цен</w:t>
      </w:r>
      <w:r w:rsidR="002662AE" w:rsidRPr="00B2502E">
        <w:rPr>
          <w:rFonts w:ascii="Times New Roman" w:hAnsi="Times New Roman"/>
          <w:sz w:val="22"/>
          <w:szCs w:val="22"/>
        </w:rPr>
        <w:t>ы</w:t>
      </w:r>
      <w:r w:rsidRPr="00B2502E">
        <w:rPr>
          <w:rFonts w:ascii="Times New Roman" w:hAnsi="Times New Roman"/>
          <w:sz w:val="22"/>
          <w:szCs w:val="22"/>
        </w:rPr>
        <w:t xml:space="preserve"> </w:t>
      </w:r>
      <w:r w:rsidR="00027BA4" w:rsidRPr="00B2502E">
        <w:rPr>
          <w:rFonts w:ascii="Times New Roman" w:hAnsi="Times New Roman"/>
          <w:sz w:val="22"/>
          <w:szCs w:val="22"/>
        </w:rPr>
        <w:t xml:space="preserve">на </w:t>
      </w:r>
      <w:r w:rsidR="00027BA4" w:rsidRPr="00B2502E">
        <w:rPr>
          <w:rStyle w:val="t14"/>
          <w:rFonts w:ascii="Times New Roman" w:hAnsi="Times New Roman"/>
          <w:sz w:val="22"/>
          <w:szCs w:val="22"/>
        </w:rPr>
        <w:t xml:space="preserve">шампуни на </w:t>
      </w:r>
      <w:r w:rsidR="00AE4525" w:rsidRPr="00B2502E">
        <w:rPr>
          <w:rStyle w:val="t14"/>
          <w:rFonts w:ascii="Times New Roman" w:hAnsi="Times New Roman"/>
          <w:sz w:val="22"/>
          <w:szCs w:val="22"/>
        </w:rPr>
        <w:t>5,3</w:t>
      </w:r>
      <w:r w:rsidR="00027BA4" w:rsidRPr="00B2502E">
        <w:rPr>
          <w:rStyle w:val="t14"/>
          <w:rFonts w:ascii="Times New Roman" w:hAnsi="Times New Roman"/>
          <w:sz w:val="22"/>
          <w:szCs w:val="22"/>
        </w:rPr>
        <w:t>%</w:t>
      </w:r>
      <w:r w:rsidRPr="00B2502E">
        <w:rPr>
          <w:rStyle w:val="t14"/>
          <w:rFonts w:ascii="Times New Roman" w:hAnsi="Times New Roman"/>
          <w:sz w:val="22"/>
          <w:szCs w:val="22"/>
        </w:rPr>
        <w:t>.</w:t>
      </w:r>
      <w:r w:rsidR="00027BA4" w:rsidRPr="00B2502E">
        <w:rPr>
          <w:rStyle w:val="t14"/>
          <w:rFonts w:ascii="Times New Roman" w:hAnsi="Times New Roman"/>
          <w:sz w:val="22"/>
          <w:szCs w:val="22"/>
        </w:rPr>
        <w:t xml:space="preserve"> В то же время </w:t>
      </w:r>
      <w:r w:rsidR="00EC5ECE" w:rsidRPr="00B2502E">
        <w:rPr>
          <w:rStyle w:val="t14"/>
          <w:rFonts w:ascii="Times New Roman" w:hAnsi="Times New Roman"/>
          <w:sz w:val="22"/>
          <w:szCs w:val="22"/>
        </w:rPr>
        <w:t xml:space="preserve">электропылесосы напольные </w:t>
      </w:r>
      <w:r w:rsidR="00027BA4" w:rsidRPr="00B2502E">
        <w:rPr>
          <w:rStyle w:val="t14"/>
          <w:rFonts w:ascii="Times New Roman" w:hAnsi="Times New Roman"/>
          <w:sz w:val="22"/>
          <w:szCs w:val="22"/>
        </w:rPr>
        <w:t xml:space="preserve">подешевели на </w:t>
      </w:r>
      <w:r w:rsidR="00EC5ECE" w:rsidRPr="00B2502E">
        <w:rPr>
          <w:rStyle w:val="t14"/>
          <w:rFonts w:ascii="Times New Roman" w:hAnsi="Times New Roman"/>
          <w:sz w:val="22"/>
          <w:szCs w:val="22"/>
        </w:rPr>
        <w:t>2,2</w:t>
      </w:r>
      <w:r w:rsidR="00027BA4" w:rsidRPr="00B2502E">
        <w:rPr>
          <w:rStyle w:val="t14"/>
          <w:rFonts w:ascii="Times New Roman" w:hAnsi="Times New Roman"/>
          <w:sz w:val="22"/>
          <w:szCs w:val="22"/>
        </w:rPr>
        <w:t xml:space="preserve">%, </w:t>
      </w:r>
      <w:r w:rsidR="007C3621" w:rsidRPr="00B2502E">
        <w:rPr>
          <w:rFonts w:ascii="Times New Roman" w:hAnsi="Times New Roman"/>
          <w:sz w:val="22"/>
          <w:szCs w:val="22"/>
        </w:rPr>
        <w:t>телевизоры</w:t>
      </w:r>
      <w:r w:rsidR="007C3621" w:rsidRPr="00B2502E">
        <w:rPr>
          <w:rStyle w:val="t14"/>
          <w:rFonts w:ascii="Times New Roman" w:hAnsi="Times New Roman"/>
          <w:sz w:val="22"/>
          <w:szCs w:val="22"/>
        </w:rPr>
        <w:t xml:space="preserve"> </w:t>
      </w:r>
      <w:r w:rsidR="00027BA4" w:rsidRPr="00B2502E">
        <w:rPr>
          <w:rStyle w:val="t14"/>
          <w:rFonts w:ascii="Times New Roman" w:hAnsi="Times New Roman"/>
          <w:sz w:val="22"/>
          <w:szCs w:val="22"/>
        </w:rPr>
        <w:t xml:space="preserve">- на </w:t>
      </w:r>
      <w:r w:rsidR="007C3621" w:rsidRPr="00B2502E">
        <w:rPr>
          <w:rStyle w:val="t14"/>
          <w:rFonts w:ascii="Times New Roman" w:hAnsi="Times New Roman"/>
          <w:sz w:val="22"/>
          <w:szCs w:val="22"/>
        </w:rPr>
        <w:t>1,0</w:t>
      </w:r>
      <w:r w:rsidR="00027BA4" w:rsidRPr="00B2502E">
        <w:rPr>
          <w:rStyle w:val="t14"/>
          <w:rFonts w:ascii="Times New Roman" w:hAnsi="Times New Roman"/>
          <w:sz w:val="22"/>
          <w:szCs w:val="22"/>
        </w:rPr>
        <w:t>%.</w:t>
      </w:r>
    </w:p>
    <w:p w14:paraId="7A205B13" w14:textId="3DB37594" w:rsidR="00A819A5" w:rsidRPr="00B2502E" w:rsidRDefault="006D30F1" w:rsidP="00A819A5">
      <w:pPr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B2502E">
        <w:rPr>
          <w:rFonts w:ascii="Times New Roman" w:hAnsi="Times New Roman"/>
          <w:sz w:val="22"/>
          <w:szCs w:val="22"/>
        </w:rPr>
        <w:t xml:space="preserve">В группе наблюдаемых медикаментов </w:t>
      </w:r>
      <w:r w:rsidR="00027BA4" w:rsidRPr="00B2502E">
        <w:rPr>
          <w:rFonts w:ascii="Times New Roman" w:hAnsi="Times New Roman"/>
          <w:sz w:val="22"/>
          <w:szCs w:val="22"/>
        </w:rPr>
        <w:t xml:space="preserve">выросли цены: на </w:t>
      </w:r>
      <w:proofErr w:type="spellStart"/>
      <w:r w:rsidR="00D923CF" w:rsidRPr="00B2502E">
        <w:rPr>
          <w:rFonts w:ascii="Times New Roman" w:hAnsi="Times New Roman"/>
          <w:sz w:val="22"/>
          <w:szCs w:val="22"/>
        </w:rPr>
        <w:t>аллохол</w:t>
      </w:r>
      <w:proofErr w:type="spellEnd"/>
      <w:r w:rsidR="00D923CF" w:rsidRPr="00B2502E">
        <w:rPr>
          <w:rFonts w:ascii="Times New Roman" w:hAnsi="Times New Roman"/>
          <w:sz w:val="22"/>
          <w:szCs w:val="22"/>
        </w:rPr>
        <w:t xml:space="preserve"> </w:t>
      </w:r>
      <w:r w:rsidR="00027BA4" w:rsidRPr="00B2502E">
        <w:rPr>
          <w:rFonts w:ascii="Times New Roman" w:hAnsi="Times New Roman"/>
          <w:sz w:val="22"/>
          <w:szCs w:val="22"/>
        </w:rPr>
        <w:t>-</w:t>
      </w:r>
      <w:r w:rsidRPr="00B2502E">
        <w:rPr>
          <w:rFonts w:ascii="Times New Roman" w:hAnsi="Times New Roman"/>
          <w:sz w:val="22"/>
          <w:szCs w:val="22"/>
        </w:rPr>
        <w:t xml:space="preserve"> на </w:t>
      </w:r>
      <w:r w:rsidR="00D923CF" w:rsidRPr="00B2502E">
        <w:rPr>
          <w:rFonts w:ascii="Times New Roman" w:hAnsi="Times New Roman"/>
          <w:sz w:val="22"/>
          <w:szCs w:val="22"/>
        </w:rPr>
        <w:t>2,9</w:t>
      </w:r>
      <w:r w:rsidR="00D64227" w:rsidRPr="00B2502E">
        <w:rPr>
          <w:rFonts w:ascii="Times New Roman" w:hAnsi="Times New Roman"/>
          <w:sz w:val="22"/>
          <w:szCs w:val="22"/>
        </w:rPr>
        <w:t>%</w:t>
      </w:r>
      <w:r w:rsidR="00027BA4" w:rsidRPr="00B2502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27BA4" w:rsidRPr="00B2502E">
        <w:rPr>
          <w:rFonts w:ascii="Times New Roman" w:hAnsi="Times New Roman"/>
          <w:sz w:val="22"/>
          <w:szCs w:val="22"/>
        </w:rPr>
        <w:t>метамизол</w:t>
      </w:r>
      <w:proofErr w:type="spellEnd"/>
      <w:r w:rsidR="00027BA4" w:rsidRPr="00B2502E">
        <w:rPr>
          <w:rFonts w:ascii="Times New Roman" w:hAnsi="Times New Roman"/>
          <w:sz w:val="22"/>
          <w:szCs w:val="22"/>
        </w:rPr>
        <w:t xml:space="preserve"> натрия (анальгин отечественный) - на </w:t>
      </w:r>
      <w:r w:rsidR="005B6F73" w:rsidRPr="00B2502E">
        <w:rPr>
          <w:rFonts w:ascii="Times New Roman" w:hAnsi="Times New Roman"/>
          <w:sz w:val="22"/>
          <w:szCs w:val="22"/>
        </w:rPr>
        <w:t>1</w:t>
      </w:r>
      <w:r w:rsidR="002B54C6">
        <w:rPr>
          <w:rFonts w:ascii="Times New Roman" w:hAnsi="Times New Roman"/>
          <w:sz w:val="22"/>
          <w:szCs w:val="22"/>
        </w:rPr>
        <w:t>,</w:t>
      </w:r>
      <w:r w:rsidR="005B6F73" w:rsidRPr="00B2502E">
        <w:rPr>
          <w:rFonts w:ascii="Times New Roman" w:hAnsi="Times New Roman"/>
          <w:sz w:val="22"/>
          <w:szCs w:val="22"/>
        </w:rPr>
        <w:t>8%. При этом снизились цены на</w:t>
      </w:r>
      <w:r w:rsidR="000A66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B6F73" w:rsidRPr="00B2502E">
        <w:rPr>
          <w:rFonts w:ascii="Times New Roman" w:hAnsi="Times New Roman"/>
          <w:sz w:val="22"/>
          <w:szCs w:val="22"/>
        </w:rPr>
        <w:t>левомеколь</w:t>
      </w:r>
      <w:proofErr w:type="spellEnd"/>
      <w:r w:rsidR="005B6F73" w:rsidRPr="00B2502E">
        <w:rPr>
          <w:rFonts w:ascii="Times New Roman" w:hAnsi="Times New Roman"/>
          <w:sz w:val="22"/>
          <w:szCs w:val="22"/>
        </w:rPr>
        <w:t xml:space="preserve"> - на 1,7</w:t>
      </w:r>
      <w:r w:rsidR="00DD0FDE" w:rsidRPr="00B2502E">
        <w:rPr>
          <w:rFonts w:ascii="Times New Roman" w:hAnsi="Times New Roman"/>
          <w:sz w:val="22"/>
          <w:szCs w:val="22"/>
        </w:rPr>
        <w:t xml:space="preserve">%, </w:t>
      </w:r>
      <w:proofErr w:type="spellStart"/>
      <w:r w:rsidR="005B6F73" w:rsidRPr="00B2502E">
        <w:rPr>
          <w:rFonts w:ascii="Times New Roman" w:hAnsi="Times New Roman"/>
          <w:sz w:val="22"/>
          <w:szCs w:val="22"/>
        </w:rPr>
        <w:t>нимесулид</w:t>
      </w:r>
      <w:proofErr w:type="spellEnd"/>
      <w:r w:rsidR="005B6F73" w:rsidRPr="00B2502E">
        <w:rPr>
          <w:rFonts w:ascii="Times New Roman" w:hAnsi="Times New Roman"/>
          <w:sz w:val="22"/>
          <w:szCs w:val="22"/>
        </w:rPr>
        <w:t xml:space="preserve"> </w:t>
      </w:r>
      <w:r w:rsidR="000A66D7">
        <w:rPr>
          <w:rFonts w:ascii="Times New Roman" w:hAnsi="Times New Roman"/>
          <w:sz w:val="22"/>
          <w:szCs w:val="22"/>
        </w:rPr>
        <w:t>-</w:t>
      </w:r>
      <w:r w:rsidR="005B6F73" w:rsidRPr="00B2502E">
        <w:rPr>
          <w:rFonts w:ascii="Times New Roman" w:hAnsi="Times New Roman"/>
          <w:sz w:val="22"/>
          <w:szCs w:val="22"/>
        </w:rPr>
        <w:t xml:space="preserve"> на 1,6%</w:t>
      </w:r>
      <w:r w:rsidR="00DD0FDE" w:rsidRPr="00B2502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D0FDE" w:rsidRPr="00B2502E">
        <w:rPr>
          <w:rFonts w:ascii="Times New Roman" w:hAnsi="Times New Roman"/>
          <w:sz w:val="22"/>
          <w:szCs w:val="22"/>
        </w:rPr>
        <w:t>ренгалин</w:t>
      </w:r>
      <w:proofErr w:type="spellEnd"/>
      <w:r w:rsidR="00DD0FDE" w:rsidRPr="00B2502E">
        <w:rPr>
          <w:rFonts w:ascii="Times New Roman" w:hAnsi="Times New Roman"/>
          <w:sz w:val="22"/>
          <w:szCs w:val="22"/>
        </w:rPr>
        <w:t xml:space="preserve"> - </w:t>
      </w:r>
      <w:proofErr w:type="gramStart"/>
      <w:r w:rsidR="00DD0FDE" w:rsidRPr="00B2502E">
        <w:rPr>
          <w:rFonts w:ascii="Times New Roman" w:hAnsi="Times New Roman"/>
          <w:sz w:val="22"/>
          <w:szCs w:val="22"/>
        </w:rPr>
        <w:t>на</w:t>
      </w:r>
      <w:proofErr w:type="gramEnd"/>
      <w:r w:rsidR="00DD0FDE" w:rsidRPr="00B2502E">
        <w:rPr>
          <w:rFonts w:ascii="Times New Roman" w:hAnsi="Times New Roman"/>
          <w:sz w:val="22"/>
          <w:szCs w:val="22"/>
        </w:rPr>
        <w:t xml:space="preserve"> 1,</w:t>
      </w:r>
      <w:r w:rsidR="005B6F73" w:rsidRPr="00B2502E">
        <w:rPr>
          <w:rFonts w:ascii="Times New Roman" w:hAnsi="Times New Roman"/>
          <w:sz w:val="22"/>
          <w:szCs w:val="22"/>
        </w:rPr>
        <w:t>0</w:t>
      </w:r>
      <w:r w:rsidR="00DD0FDE" w:rsidRPr="00B2502E">
        <w:rPr>
          <w:rFonts w:ascii="Times New Roman" w:hAnsi="Times New Roman"/>
          <w:sz w:val="22"/>
          <w:szCs w:val="22"/>
        </w:rPr>
        <w:t>%</w:t>
      </w:r>
      <w:r w:rsidR="00D64227" w:rsidRPr="00B2502E">
        <w:rPr>
          <w:rFonts w:ascii="Times New Roman" w:hAnsi="Times New Roman"/>
          <w:sz w:val="22"/>
          <w:szCs w:val="22"/>
        </w:rPr>
        <w:t>.</w:t>
      </w:r>
    </w:p>
    <w:p w14:paraId="01DEFA26" w14:textId="637D83A1" w:rsidR="00172F55" w:rsidRPr="009B1A30" w:rsidRDefault="00172F55" w:rsidP="006D30F1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321443" w:rsidRPr="006D6AED" w14:paraId="69D4F719" w14:textId="77777777" w:rsidTr="006D7AC0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7F815" w14:textId="1D187679" w:rsidR="00321443" w:rsidRPr="006D6AED" w:rsidRDefault="003773CC" w:rsidP="00FB78D0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75FD8"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  <w:r w:rsidR="00C41FDB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21443" w:rsidRPr="006D6AED" w14:paraId="7F525042" w14:textId="77777777" w:rsidTr="006D7AC0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EF4CE4" w:rsidRPr="006D6AED" w14:paraId="395CD203" w14:textId="77777777" w:rsidTr="00C57527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79064" w14:textId="7D544129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544,66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143B1337" w14:textId="5F235362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101,2</w:t>
            </w:r>
          </w:p>
        </w:tc>
      </w:tr>
      <w:tr w:rsidR="00EF4CE4" w:rsidRPr="006D6AED" w14:paraId="574FBF7C" w14:textId="77777777" w:rsidTr="00C57527">
        <w:tc>
          <w:tcPr>
            <w:tcW w:w="5954" w:type="dxa"/>
            <w:shd w:val="clear" w:color="auto" w:fill="auto"/>
            <w:vAlign w:val="bottom"/>
          </w:tcPr>
          <w:p w14:paraId="38F19D4C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2C4F24" w14:textId="3E525267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341,28</w:t>
            </w:r>
          </w:p>
        </w:tc>
        <w:tc>
          <w:tcPr>
            <w:tcW w:w="2056" w:type="dxa"/>
            <w:vAlign w:val="bottom"/>
          </w:tcPr>
          <w:p w14:paraId="46E4EC73" w14:textId="0C95E32D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100,4</w:t>
            </w:r>
          </w:p>
        </w:tc>
      </w:tr>
      <w:tr w:rsidR="00EF4CE4" w:rsidRPr="006D6AED" w14:paraId="14896B65" w14:textId="77777777" w:rsidTr="00C57527">
        <w:tc>
          <w:tcPr>
            <w:tcW w:w="5954" w:type="dxa"/>
            <w:shd w:val="clear" w:color="auto" w:fill="auto"/>
            <w:vAlign w:val="bottom"/>
          </w:tcPr>
          <w:p w14:paraId="2971CB5E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Куры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93AE64" w14:textId="3A4BC3B5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242,53</w:t>
            </w:r>
          </w:p>
        </w:tc>
        <w:tc>
          <w:tcPr>
            <w:tcW w:w="2056" w:type="dxa"/>
            <w:vAlign w:val="bottom"/>
          </w:tcPr>
          <w:p w14:paraId="7595F29D" w14:textId="15E1CD9F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101,3</w:t>
            </w:r>
          </w:p>
        </w:tc>
      </w:tr>
      <w:tr w:rsidR="00EF4CE4" w:rsidRPr="006D6AED" w14:paraId="2D83FDEC" w14:textId="77777777" w:rsidTr="00C57527">
        <w:tc>
          <w:tcPr>
            <w:tcW w:w="5954" w:type="dxa"/>
            <w:shd w:val="clear" w:color="auto" w:fill="auto"/>
            <w:vAlign w:val="bottom"/>
          </w:tcPr>
          <w:p w14:paraId="76E9CCFE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6A1B2C" w14:textId="3BE214FC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523,86</w:t>
            </w:r>
          </w:p>
        </w:tc>
        <w:tc>
          <w:tcPr>
            <w:tcW w:w="2056" w:type="dxa"/>
            <w:vAlign w:val="bottom"/>
          </w:tcPr>
          <w:p w14:paraId="3BA113DE" w14:textId="11C3B3D1" w:rsidR="00EF4CE4" w:rsidRPr="00EF4CE4" w:rsidRDefault="00B66D06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EF4CE4" w:rsidRPr="006D6AED" w14:paraId="64814ABA" w14:textId="77777777" w:rsidTr="00C57527">
        <w:tc>
          <w:tcPr>
            <w:tcW w:w="5954" w:type="dxa"/>
            <w:shd w:val="clear" w:color="auto" w:fill="auto"/>
            <w:vAlign w:val="bottom"/>
          </w:tcPr>
          <w:p w14:paraId="3BB12226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полукопченая и варено-копченая,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77D65C" w14:textId="2A0D1B75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716,39</w:t>
            </w:r>
          </w:p>
        </w:tc>
        <w:tc>
          <w:tcPr>
            <w:tcW w:w="2056" w:type="dxa"/>
            <w:vAlign w:val="bottom"/>
          </w:tcPr>
          <w:p w14:paraId="316756FF" w14:textId="4A4B3849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4CE4" w:rsidRPr="006D6AED" w14:paraId="654E65D9" w14:textId="77777777" w:rsidTr="00C57527">
        <w:tc>
          <w:tcPr>
            <w:tcW w:w="5954" w:type="dxa"/>
            <w:shd w:val="clear" w:color="auto" w:fill="auto"/>
            <w:vAlign w:val="bottom"/>
          </w:tcPr>
          <w:p w14:paraId="4F1CB675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908E22" w14:textId="1DB51108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509,95</w:t>
            </w:r>
          </w:p>
        </w:tc>
        <w:tc>
          <w:tcPr>
            <w:tcW w:w="2056" w:type="dxa"/>
            <w:vAlign w:val="bottom"/>
          </w:tcPr>
          <w:p w14:paraId="13A969D9" w14:textId="301D1B9A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</w:tr>
      <w:tr w:rsidR="00EF4CE4" w:rsidRPr="006D6AED" w14:paraId="09D92D6A" w14:textId="77777777" w:rsidTr="00C57527">
        <w:tc>
          <w:tcPr>
            <w:tcW w:w="5954" w:type="dxa"/>
            <w:shd w:val="clear" w:color="auto" w:fill="auto"/>
            <w:vAlign w:val="bottom"/>
          </w:tcPr>
          <w:p w14:paraId="0BA622A2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F8B4A6F" w14:textId="3215E063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1154,13</w:t>
            </w:r>
          </w:p>
        </w:tc>
        <w:tc>
          <w:tcPr>
            <w:tcW w:w="2056" w:type="dxa"/>
            <w:vAlign w:val="bottom"/>
          </w:tcPr>
          <w:p w14:paraId="1DB37D43" w14:textId="27AA7B90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100,1</w:t>
            </w:r>
          </w:p>
        </w:tc>
      </w:tr>
      <w:tr w:rsidR="00EF4CE4" w:rsidRPr="006D6AED" w14:paraId="2B27FEAC" w14:textId="77777777" w:rsidTr="00C57527">
        <w:tc>
          <w:tcPr>
            <w:tcW w:w="5954" w:type="dxa"/>
            <w:shd w:val="clear" w:color="auto" w:fill="auto"/>
            <w:vAlign w:val="bottom"/>
          </w:tcPr>
          <w:p w14:paraId="6BAFE637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61FBA59" w14:textId="596434E8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231,64</w:t>
            </w:r>
          </w:p>
        </w:tc>
        <w:tc>
          <w:tcPr>
            <w:tcW w:w="2056" w:type="dxa"/>
            <w:vAlign w:val="bottom"/>
          </w:tcPr>
          <w:p w14:paraId="1A3CD79A" w14:textId="06F3421F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EF4CE4" w:rsidRPr="006D6AED" w14:paraId="4E5AC6FB" w14:textId="77777777" w:rsidTr="00C57527">
        <w:tc>
          <w:tcPr>
            <w:tcW w:w="5954" w:type="dxa"/>
            <w:shd w:val="clear" w:color="auto" w:fill="auto"/>
            <w:vAlign w:val="bottom"/>
          </w:tcPr>
          <w:p w14:paraId="3861CA27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950074" w14:textId="4ED4679B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852,83</w:t>
            </w:r>
          </w:p>
        </w:tc>
        <w:tc>
          <w:tcPr>
            <w:tcW w:w="2056" w:type="dxa"/>
            <w:vAlign w:val="bottom"/>
          </w:tcPr>
          <w:p w14:paraId="613F2427" w14:textId="6245CBD5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100,6</w:t>
            </w:r>
          </w:p>
        </w:tc>
      </w:tr>
      <w:tr w:rsidR="00EF4CE4" w:rsidRPr="006D6AED" w14:paraId="6585B420" w14:textId="77777777" w:rsidTr="00C57527">
        <w:tc>
          <w:tcPr>
            <w:tcW w:w="5954" w:type="dxa"/>
            <w:shd w:val="clear" w:color="auto" w:fill="auto"/>
            <w:vAlign w:val="bottom"/>
          </w:tcPr>
          <w:p w14:paraId="0B906AB8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подсолнечное,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5ADF06" w14:textId="4932F11D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141,47</w:t>
            </w:r>
          </w:p>
        </w:tc>
        <w:tc>
          <w:tcPr>
            <w:tcW w:w="2056" w:type="dxa"/>
            <w:vAlign w:val="bottom"/>
          </w:tcPr>
          <w:p w14:paraId="3F2ABC47" w14:textId="601A69E9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</w:tr>
      <w:tr w:rsidR="00EF4CE4" w:rsidRPr="006D6AED" w14:paraId="1D9CA70E" w14:textId="77777777" w:rsidTr="00C57527">
        <w:tc>
          <w:tcPr>
            <w:tcW w:w="5954" w:type="dxa"/>
            <w:shd w:val="clear" w:color="auto" w:fill="auto"/>
            <w:vAlign w:val="bottom"/>
          </w:tcPr>
          <w:p w14:paraId="555C22A4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A9C073" w14:textId="5F377BAE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259,64</w:t>
            </w:r>
          </w:p>
        </w:tc>
        <w:tc>
          <w:tcPr>
            <w:tcW w:w="2056" w:type="dxa"/>
            <w:vAlign w:val="bottom"/>
          </w:tcPr>
          <w:p w14:paraId="6D48D191" w14:textId="409C43E8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EF4CE4" w:rsidRPr="006D6AED" w14:paraId="107BA355" w14:textId="77777777" w:rsidTr="00C57527">
        <w:tc>
          <w:tcPr>
            <w:tcW w:w="5954" w:type="dxa"/>
            <w:shd w:val="clear" w:color="auto" w:fill="auto"/>
            <w:vAlign w:val="bottom"/>
          </w:tcPr>
          <w:p w14:paraId="1DC195D6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69DECBD" w14:textId="2232F559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318,11</w:t>
            </w:r>
          </w:p>
        </w:tc>
        <w:tc>
          <w:tcPr>
            <w:tcW w:w="2056" w:type="dxa"/>
            <w:vAlign w:val="bottom"/>
          </w:tcPr>
          <w:p w14:paraId="138FD8C4" w14:textId="19AE8143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101,4</w:t>
            </w:r>
          </w:p>
        </w:tc>
      </w:tr>
      <w:tr w:rsidR="00EF4CE4" w:rsidRPr="006D6AED" w14:paraId="4B7710E5" w14:textId="77777777" w:rsidTr="00C57527">
        <w:tc>
          <w:tcPr>
            <w:tcW w:w="5954" w:type="dxa"/>
            <w:shd w:val="clear" w:color="auto" w:fill="auto"/>
            <w:vAlign w:val="bottom"/>
          </w:tcPr>
          <w:p w14:paraId="7235BC55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286FB86" w14:textId="1551E0D6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330,59</w:t>
            </w:r>
          </w:p>
        </w:tc>
        <w:tc>
          <w:tcPr>
            <w:tcW w:w="2056" w:type="dxa"/>
            <w:vAlign w:val="bottom"/>
          </w:tcPr>
          <w:p w14:paraId="5F6BF3DB" w14:textId="702B5C69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</w:tr>
      <w:tr w:rsidR="00EF4CE4" w:rsidRPr="006D6AED" w14:paraId="316DA527" w14:textId="77777777" w:rsidTr="00C57527">
        <w:tc>
          <w:tcPr>
            <w:tcW w:w="5954" w:type="dxa"/>
            <w:shd w:val="clear" w:color="auto" w:fill="auto"/>
            <w:vAlign w:val="bottom"/>
          </w:tcPr>
          <w:p w14:paraId="31CFF018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3A8676" w14:textId="6CB271EF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76,94</w:t>
            </w:r>
          </w:p>
        </w:tc>
        <w:tc>
          <w:tcPr>
            <w:tcW w:w="2056" w:type="dxa"/>
            <w:vAlign w:val="bottom"/>
          </w:tcPr>
          <w:p w14:paraId="0D452A1F" w14:textId="1B16153B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100,1</w:t>
            </w:r>
          </w:p>
        </w:tc>
      </w:tr>
      <w:tr w:rsidR="00EF4CE4" w:rsidRPr="006D6AED" w14:paraId="1B869E4B" w14:textId="77777777" w:rsidTr="00C57527">
        <w:tc>
          <w:tcPr>
            <w:tcW w:w="5954" w:type="dxa"/>
            <w:shd w:val="clear" w:color="auto" w:fill="auto"/>
            <w:vAlign w:val="bottom"/>
          </w:tcPr>
          <w:p w14:paraId="5665A45B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45F1313" w14:textId="655E4CE3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97,90</w:t>
            </w:r>
          </w:p>
        </w:tc>
        <w:tc>
          <w:tcPr>
            <w:tcW w:w="2056" w:type="dxa"/>
            <w:vAlign w:val="bottom"/>
          </w:tcPr>
          <w:p w14:paraId="1E6B757A" w14:textId="5BA897F1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</w:tr>
      <w:tr w:rsidR="00EF4CE4" w:rsidRPr="006D6AED" w14:paraId="67AE532F" w14:textId="77777777" w:rsidTr="00C57527">
        <w:tc>
          <w:tcPr>
            <w:tcW w:w="5954" w:type="dxa"/>
            <w:shd w:val="clear" w:color="auto" w:fill="auto"/>
            <w:vAlign w:val="bottom"/>
          </w:tcPr>
          <w:p w14:paraId="167355FA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1B60A2C" w14:textId="5C516AFE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804,34</w:t>
            </w:r>
          </w:p>
        </w:tc>
        <w:tc>
          <w:tcPr>
            <w:tcW w:w="2056" w:type="dxa"/>
            <w:vAlign w:val="bottom"/>
          </w:tcPr>
          <w:p w14:paraId="1FB11639" w14:textId="3BFB3DDC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102,3</w:t>
            </w:r>
          </w:p>
        </w:tc>
      </w:tr>
      <w:tr w:rsidR="00EF4CE4" w:rsidRPr="006D6AED" w14:paraId="580CA06D" w14:textId="77777777" w:rsidTr="00C57527">
        <w:tc>
          <w:tcPr>
            <w:tcW w:w="5954" w:type="dxa"/>
            <w:shd w:val="clear" w:color="auto" w:fill="auto"/>
            <w:vAlign w:val="bottom"/>
          </w:tcPr>
          <w:p w14:paraId="25BA210C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0927D35" w14:textId="5C18BF6E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785,15</w:t>
            </w:r>
          </w:p>
        </w:tc>
        <w:tc>
          <w:tcPr>
            <w:tcW w:w="2056" w:type="dxa"/>
            <w:vAlign w:val="bottom"/>
          </w:tcPr>
          <w:p w14:paraId="3EDA4EC5" w14:textId="64D6E2A9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102,3</w:t>
            </w:r>
          </w:p>
        </w:tc>
      </w:tr>
      <w:tr w:rsidR="00EF4CE4" w:rsidRPr="006D6AED" w14:paraId="00C89129" w14:textId="77777777" w:rsidTr="00C57527">
        <w:tc>
          <w:tcPr>
            <w:tcW w:w="5954" w:type="dxa"/>
            <w:shd w:val="clear" w:color="auto" w:fill="auto"/>
            <w:vAlign w:val="bottom"/>
          </w:tcPr>
          <w:p w14:paraId="77734CA9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D50F226" w14:textId="149ABECC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699,92</w:t>
            </w:r>
          </w:p>
        </w:tc>
        <w:tc>
          <w:tcPr>
            <w:tcW w:w="2056" w:type="dxa"/>
            <w:vAlign w:val="bottom"/>
          </w:tcPr>
          <w:p w14:paraId="45664DEF" w14:textId="13DE8B2B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</w:tr>
      <w:tr w:rsidR="00EF4CE4" w:rsidRPr="006D6AED" w14:paraId="54C4C27E" w14:textId="77777777" w:rsidTr="00C57527">
        <w:tc>
          <w:tcPr>
            <w:tcW w:w="5954" w:type="dxa"/>
            <w:shd w:val="clear" w:color="auto" w:fill="auto"/>
            <w:vAlign w:val="bottom"/>
          </w:tcPr>
          <w:p w14:paraId="29758260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Яйца куриные,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C17645C" w14:textId="63CBE587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151,49</w:t>
            </w:r>
          </w:p>
        </w:tc>
        <w:tc>
          <w:tcPr>
            <w:tcW w:w="2056" w:type="dxa"/>
            <w:vAlign w:val="bottom"/>
          </w:tcPr>
          <w:p w14:paraId="4871E757" w14:textId="20F616E0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107,3</w:t>
            </w:r>
          </w:p>
        </w:tc>
      </w:tr>
      <w:tr w:rsidR="00EF4CE4" w:rsidRPr="006D6AED" w14:paraId="58746050" w14:textId="77777777" w:rsidTr="00C57527">
        <w:tc>
          <w:tcPr>
            <w:tcW w:w="5954" w:type="dxa"/>
            <w:shd w:val="clear" w:color="auto" w:fill="auto"/>
            <w:vAlign w:val="bottom"/>
          </w:tcPr>
          <w:p w14:paraId="1B6641AE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CF264E3" w14:textId="5397AAB6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73,87</w:t>
            </w:r>
          </w:p>
        </w:tc>
        <w:tc>
          <w:tcPr>
            <w:tcW w:w="2056" w:type="dxa"/>
            <w:vAlign w:val="bottom"/>
          </w:tcPr>
          <w:p w14:paraId="3A15268A" w14:textId="5D544CEB" w:rsidR="00EF4CE4" w:rsidRPr="00EF4CE4" w:rsidRDefault="00EF4CE4" w:rsidP="00080FD9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</w:tr>
      <w:tr w:rsidR="00EF4CE4" w:rsidRPr="006D6AED" w14:paraId="4C39C6E7" w14:textId="77777777" w:rsidTr="00C57527">
        <w:trPr>
          <w:trHeight w:val="191"/>
        </w:trPr>
        <w:tc>
          <w:tcPr>
            <w:tcW w:w="5954" w:type="dxa"/>
            <w:shd w:val="clear" w:color="auto" w:fill="auto"/>
            <w:vAlign w:val="bottom"/>
          </w:tcPr>
          <w:p w14:paraId="039FB149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060F74B" w14:textId="556841C5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1291,00</w:t>
            </w:r>
          </w:p>
        </w:tc>
        <w:tc>
          <w:tcPr>
            <w:tcW w:w="2056" w:type="dxa"/>
            <w:vAlign w:val="bottom"/>
          </w:tcPr>
          <w:p w14:paraId="42FBAD72" w14:textId="4CA90E77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</w:tr>
      <w:tr w:rsidR="00EF4CE4" w:rsidRPr="006D6AED" w14:paraId="6463CE1F" w14:textId="77777777" w:rsidTr="00C57527">
        <w:tc>
          <w:tcPr>
            <w:tcW w:w="5954" w:type="dxa"/>
            <w:shd w:val="clear" w:color="auto" w:fill="auto"/>
            <w:vAlign w:val="bottom"/>
          </w:tcPr>
          <w:p w14:paraId="5F90799D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49652E1" w14:textId="76C8039F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2056" w:type="dxa"/>
            <w:vAlign w:val="bottom"/>
          </w:tcPr>
          <w:p w14:paraId="55F64938" w14:textId="1593C09B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101,1</w:t>
            </w:r>
          </w:p>
        </w:tc>
      </w:tr>
      <w:tr w:rsidR="00EF4CE4" w:rsidRPr="006D6AED" w14:paraId="666964F1" w14:textId="77777777" w:rsidTr="00C57527">
        <w:tc>
          <w:tcPr>
            <w:tcW w:w="5954" w:type="dxa"/>
            <w:shd w:val="clear" w:color="auto" w:fill="auto"/>
            <w:vAlign w:val="bottom"/>
          </w:tcPr>
          <w:p w14:paraId="63E760DD" w14:textId="77777777" w:rsidR="00EF4CE4" w:rsidRPr="006D6AED" w:rsidRDefault="00EF4CE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7BE3D0" w14:textId="141073B5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sz w:val="20"/>
                <w:szCs w:val="20"/>
              </w:rPr>
              <w:t>57,71</w:t>
            </w:r>
          </w:p>
        </w:tc>
        <w:tc>
          <w:tcPr>
            <w:tcW w:w="2056" w:type="dxa"/>
            <w:vAlign w:val="bottom"/>
          </w:tcPr>
          <w:p w14:paraId="31DF8120" w14:textId="18DDEB00" w:rsidR="00EF4CE4" w:rsidRPr="00EF4CE4" w:rsidRDefault="00EF4CE4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CE4">
              <w:rPr>
                <w:rFonts w:ascii="Times New Roman" w:hAnsi="Times New Roman"/>
                <w:color w:val="000000"/>
                <w:sz w:val="20"/>
                <w:szCs w:val="20"/>
              </w:rPr>
              <w:t>101,6</w:t>
            </w:r>
          </w:p>
        </w:tc>
      </w:tr>
      <w:tr w:rsidR="00E203E0" w:rsidRPr="006D6AED" w14:paraId="2ECD1B57" w14:textId="77777777" w:rsidTr="00C57527">
        <w:tc>
          <w:tcPr>
            <w:tcW w:w="5954" w:type="dxa"/>
            <w:shd w:val="clear" w:color="auto" w:fill="auto"/>
            <w:vAlign w:val="bottom"/>
          </w:tcPr>
          <w:p w14:paraId="745253DB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Хлеб из ржаной муки и из смеси муки ржаной и пшеничной,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67DE64" w14:textId="0B82DB35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85,22</w:t>
            </w:r>
          </w:p>
        </w:tc>
        <w:tc>
          <w:tcPr>
            <w:tcW w:w="2056" w:type="dxa"/>
            <w:vAlign w:val="bottom"/>
          </w:tcPr>
          <w:p w14:paraId="4CCB501C" w14:textId="0AFA8F4B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100,1</w:t>
            </w:r>
          </w:p>
        </w:tc>
      </w:tr>
      <w:tr w:rsidR="00E203E0" w:rsidRPr="006D6AED" w14:paraId="6A45CFD3" w14:textId="77777777" w:rsidTr="00C57527">
        <w:tc>
          <w:tcPr>
            <w:tcW w:w="5954" w:type="dxa"/>
            <w:shd w:val="clear" w:color="auto" w:fill="auto"/>
            <w:vAlign w:val="bottom"/>
          </w:tcPr>
          <w:p w14:paraId="0D9E91EE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7510937" w14:textId="4AE4EC18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126,39</w:t>
            </w:r>
          </w:p>
        </w:tc>
        <w:tc>
          <w:tcPr>
            <w:tcW w:w="2056" w:type="dxa"/>
            <w:vAlign w:val="bottom"/>
          </w:tcPr>
          <w:p w14:paraId="1ADB4DD6" w14:textId="47BB7632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100,4</w:t>
            </w:r>
          </w:p>
        </w:tc>
      </w:tr>
      <w:tr w:rsidR="00E203E0" w:rsidRPr="006D6AED" w14:paraId="2B72D622" w14:textId="77777777" w:rsidTr="00C57527">
        <w:tc>
          <w:tcPr>
            <w:tcW w:w="5954" w:type="dxa"/>
            <w:shd w:val="clear" w:color="auto" w:fill="auto"/>
            <w:vAlign w:val="bottom"/>
          </w:tcPr>
          <w:p w14:paraId="1342BDA1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717327" w14:textId="3824FDAB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142,50</w:t>
            </w:r>
          </w:p>
        </w:tc>
        <w:tc>
          <w:tcPr>
            <w:tcW w:w="2056" w:type="dxa"/>
            <w:vAlign w:val="bottom"/>
          </w:tcPr>
          <w:p w14:paraId="555B5258" w14:textId="51187587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100,5</w:t>
            </w:r>
          </w:p>
        </w:tc>
      </w:tr>
      <w:tr w:rsidR="00E203E0" w:rsidRPr="006D6AED" w14:paraId="57ACA640" w14:textId="77777777" w:rsidTr="00C57527">
        <w:tc>
          <w:tcPr>
            <w:tcW w:w="5954" w:type="dxa"/>
            <w:shd w:val="clear" w:color="auto" w:fill="auto"/>
            <w:vAlign w:val="bottom"/>
          </w:tcPr>
          <w:p w14:paraId="6F8DB0DD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9C6F84F" w14:textId="646F5465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84,12</w:t>
            </w:r>
          </w:p>
        </w:tc>
        <w:tc>
          <w:tcPr>
            <w:tcW w:w="2056" w:type="dxa"/>
            <w:vAlign w:val="bottom"/>
          </w:tcPr>
          <w:p w14:paraId="5130C970" w14:textId="541AF356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100,3</w:t>
            </w:r>
          </w:p>
        </w:tc>
      </w:tr>
      <w:tr w:rsidR="00E203E0" w:rsidRPr="006D6AED" w14:paraId="176217B8" w14:textId="77777777" w:rsidTr="00C57527">
        <w:tc>
          <w:tcPr>
            <w:tcW w:w="5954" w:type="dxa"/>
            <w:shd w:val="clear" w:color="auto" w:fill="auto"/>
            <w:vAlign w:val="bottom"/>
          </w:tcPr>
          <w:p w14:paraId="1572D9EB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1EB8BA" w14:textId="02325DDB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118,80</w:t>
            </w:r>
          </w:p>
        </w:tc>
        <w:tc>
          <w:tcPr>
            <w:tcW w:w="2056" w:type="dxa"/>
            <w:vAlign w:val="bottom"/>
          </w:tcPr>
          <w:p w14:paraId="1FA1A5CB" w14:textId="067B4D1B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03E0" w:rsidRPr="006D6AED" w14:paraId="3E5E9D22" w14:textId="77777777" w:rsidTr="00C57527">
        <w:tc>
          <w:tcPr>
            <w:tcW w:w="5954" w:type="dxa"/>
            <w:shd w:val="clear" w:color="auto" w:fill="auto"/>
            <w:vAlign w:val="bottom"/>
          </w:tcPr>
          <w:p w14:paraId="29349F73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2D5BBB1" w14:textId="7C60CF02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154,80</w:t>
            </w:r>
          </w:p>
        </w:tc>
        <w:tc>
          <w:tcPr>
            <w:tcW w:w="2056" w:type="dxa"/>
            <w:vAlign w:val="bottom"/>
          </w:tcPr>
          <w:p w14:paraId="3C8E68FE" w14:textId="7BC36C61" w:rsidR="00E203E0" w:rsidRPr="00E203E0" w:rsidRDefault="00E203E0" w:rsidP="0089753B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101,7</w:t>
            </w:r>
          </w:p>
        </w:tc>
      </w:tr>
      <w:tr w:rsidR="00E203E0" w:rsidRPr="006D6AED" w14:paraId="6F81D40D" w14:textId="77777777" w:rsidTr="00C57527">
        <w:tc>
          <w:tcPr>
            <w:tcW w:w="5954" w:type="dxa"/>
            <w:shd w:val="clear" w:color="auto" w:fill="auto"/>
            <w:vAlign w:val="bottom"/>
          </w:tcPr>
          <w:p w14:paraId="4EBEF86B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F4CFD43" w14:textId="0E3F18CE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146,46</w:t>
            </w:r>
          </w:p>
        </w:tc>
        <w:tc>
          <w:tcPr>
            <w:tcW w:w="2056" w:type="dxa"/>
            <w:vAlign w:val="bottom"/>
          </w:tcPr>
          <w:p w14:paraId="179CA565" w14:textId="1C0BE58F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</w:p>
        </w:tc>
      </w:tr>
      <w:tr w:rsidR="00E203E0" w:rsidRPr="006D6AED" w14:paraId="33E7BD0E" w14:textId="77777777" w:rsidTr="00C57527">
        <w:tc>
          <w:tcPr>
            <w:tcW w:w="5954" w:type="dxa"/>
            <w:shd w:val="clear" w:color="auto" w:fill="auto"/>
            <w:vAlign w:val="bottom"/>
          </w:tcPr>
          <w:p w14:paraId="62B0F80C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Картофель,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A28D1FB" w14:textId="3171BE85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31,87</w:t>
            </w:r>
          </w:p>
        </w:tc>
        <w:tc>
          <w:tcPr>
            <w:tcW w:w="2056" w:type="dxa"/>
            <w:vAlign w:val="bottom"/>
          </w:tcPr>
          <w:p w14:paraId="4B0C5A0F" w14:textId="5DDE6D21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102,1</w:t>
            </w:r>
          </w:p>
        </w:tc>
      </w:tr>
      <w:tr w:rsidR="00E203E0" w:rsidRPr="006D6AED" w14:paraId="563C3427" w14:textId="77777777" w:rsidTr="00C57527">
        <w:tc>
          <w:tcPr>
            <w:tcW w:w="5954" w:type="dxa"/>
            <w:shd w:val="clear" w:color="auto" w:fill="auto"/>
            <w:vAlign w:val="bottom"/>
          </w:tcPr>
          <w:p w14:paraId="5C4C8020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DDC34BF" w14:textId="53BF1538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35,15</w:t>
            </w:r>
          </w:p>
        </w:tc>
        <w:tc>
          <w:tcPr>
            <w:tcW w:w="2056" w:type="dxa"/>
            <w:vAlign w:val="bottom"/>
          </w:tcPr>
          <w:p w14:paraId="03E07D86" w14:textId="186DD567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104,3</w:t>
            </w:r>
          </w:p>
        </w:tc>
      </w:tr>
      <w:tr w:rsidR="00E203E0" w:rsidRPr="006D6AED" w14:paraId="41612F1D" w14:textId="77777777" w:rsidTr="00C57527">
        <w:tc>
          <w:tcPr>
            <w:tcW w:w="5954" w:type="dxa"/>
            <w:shd w:val="clear" w:color="auto" w:fill="auto"/>
            <w:vAlign w:val="bottom"/>
          </w:tcPr>
          <w:p w14:paraId="5EA99807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Лук репчатый,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B3A38E8" w14:textId="53355FBD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40,83</w:t>
            </w:r>
          </w:p>
        </w:tc>
        <w:tc>
          <w:tcPr>
            <w:tcW w:w="2056" w:type="dxa"/>
            <w:vAlign w:val="bottom"/>
          </w:tcPr>
          <w:p w14:paraId="73A5F97D" w14:textId="34510008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</w:tr>
      <w:tr w:rsidR="00E203E0" w:rsidRPr="006D6AED" w14:paraId="3417A6B3" w14:textId="77777777" w:rsidTr="00C57527">
        <w:tc>
          <w:tcPr>
            <w:tcW w:w="5954" w:type="dxa"/>
            <w:shd w:val="clear" w:color="auto" w:fill="auto"/>
            <w:vAlign w:val="bottom"/>
          </w:tcPr>
          <w:p w14:paraId="48594B5E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Свёкла столовая,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4AD3B34" w14:textId="6629071C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38,94</w:t>
            </w:r>
          </w:p>
        </w:tc>
        <w:tc>
          <w:tcPr>
            <w:tcW w:w="2056" w:type="dxa"/>
            <w:vAlign w:val="bottom"/>
          </w:tcPr>
          <w:p w14:paraId="24C4FC81" w14:textId="31AD1CA9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103,6</w:t>
            </w:r>
          </w:p>
        </w:tc>
      </w:tr>
      <w:tr w:rsidR="00E203E0" w:rsidRPr="006D6AED" w14:paraId="5A918821" w14:textId="77777777" w:rsidTr="00C57527">
        <w:tc>
          <w:tcPr>
            <w:tcW w:w="5954" w:type="dxa"/>
            <w:shd w:val="clear" w:color="auto" w:fill="auto"/>
            <w:vAlign w:val="bottom"/>
          </w:tcPr>
          <w:p w14:paraId="0A62DF99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Морковь,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E289766" w14:textId="51D50B86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44,22</w:t>
            </w:r>
          </w:p>
        </w:tc>
        <w:tc>
          <w:tcPr>
            <w:tcW w:w="2056" w:type="dxa"/>
            <w:vAlign w:val="bottom"/>
          </w:tcPr>
          <w:p w14:paraId="4644DAFA" w14:textId="1A483C8A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95,8</w:t>
            </w:r>
          </w:p>
        </w:tc>
      </w:tr>
      <w:tr w:rsidR="00E203E0" w:rsidRPr="006D6AED" w14:paraId="022F639C" w14:textId="77777777" w:rsidTr="00C57527">
        <w:tc>
          <w:tcPr>
            <w:tcW w:w="5954" w:type="dxa"/>
            <w:shd w:val="clear" w:color="auto" w:fill="auto"/>
            <w:vAlign w:val="bottom"/>
          </w:tcPr>
          <w:p w14:paraId="1C2035A1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Огурцы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B61A96" w14:textId="27BE738D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229,46</w:t>
            </w:r>
          </w:p>
        </w:tc>
        <w:tc>
          <w:tcPr>
            <w:tcW w:w="2056" w:type="dxa"/>
            <w:vAlign w:val="bottom"/>
          </w:tcPr>
          <w:p w14:paraId="5726AFB4" w14:textId="19A0A4F5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109,9</w:t>
            </w:r>
          </w:p>
        </w:tc>
      </w:tr>
      <w:tr w:rsidR="00E203E0" w:rsidRPr="006D6AED" w14:paraId="0380681F" w14:textId="77777777" w:rsidTr="00C57527">
        <w:tc>
          <w:tcPr>
            <w:tcW w:w="5954" w:type="dxa"/>
            <w:shd w:val="clear" w:color="auto" w:fill="auto"/>
            <w:vAlign w:val="bottom"/>
          </w:tcPr>
          <w:p w14:paraId="6F0D1BA1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Помидоры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4E9E606" w14:textId="6A47D536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267,35</w:t>
            </w:r>
          </w:p>
        </w:tc>
        <w:tc>
          <w:tcPr>
            <w:tcW w:w="2056" w:type="dxa"/>
            <w:vAlign w:val="bottom"/>
          </w:tcPr>
          <w:p w14:paraId="7C2A72BB" w14:textId="741E590D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121,8</w:t>
            </w:r>
          </w:p>
        </w:tc>
      </w:tr>
      <w:tr w:rsidR="00E203E0" w:rsidRPr="006D6AED" w14:paraId="41F9AB88" w14:textId="77777777" w:rsidTr="00C57527">
        <w:tc>
          <w:tcPr>
            <w:tcW w:w="5954" w:type="dxa"/>
            <w:shd w:val="clear" w:color="auto" w:fill="auto"/>
            <w:vAlign w:val="bottom"/>
          </w:tcPr>
          <w:p w14:paraId="70272E39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A252D0E" w14:textId="20A33166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150,54</w:t>
            </w:r>
          </w:p>
        </w:tc>
        <w:tc>
          <w:tcPr>
            <w:tcW w:w="2056" w:type="dxa"/>
            <w:vAlign w:val="bottom"/>
          </w:tcPr>
          <w:p w14:paraId="6F3E3EBC" w14:textId="4B4C1B2A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100,3</w:t>
            </w:r>
          </w:p>
        </w:tc>
      </w:tr>
      <w:tr w:rsidR="00E203E0" w:rsidRPr="006D6AED" w14:paraId="222AEC4A" w14:textId="77777777" w:rsidTr="00C57527">
        <w:tc>
          <w:tcPr>
            <w:tcW w:w="5954" w:type="dxa"/>
            <w:shd w:val="clear" w:color="auto" w:fill="auto"/>
            <w:vAlign w:val="bottom"/>
          </w:tcPr>
          <w:p w14:paraId="2236565A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99B7B49" w14:textId="3E74FAC3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157,82</w:t>
            </w:r>
          </w:p>
        </w:tc>
        <w:tc>
          <w:tcPr>
            <w:tcW w:w="2056" w:type="dxa"/>
            <w:vAlign w:val="bottom"/>
          </w:tcPr>
          <w:p w14:paraId="7CD56905" w14:textId="210D80D9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106,5</w:t>
            </w:r>
          </w:p>
        </w:tc>
      </w:tr>
      <w:tr w:rsidR="00E203E0" w:rsidRPr="006D6AED" w14:paraId="658FE592" w14:textId="77777777" w:rsidTr="00C57527">
        <w:tc>
          <w:tcPr>
            <w:tcW w:w="5954" w:type="dxa"/>
            <w:shd w:val="clear" w:color="auto" w:fill="auto"/>
            <w:vAlign w:val="bottom"/>
          </w:tcPr>
          <w:p w14:paraId="63B795F1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002E32" w14:textId="1CFAD459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451,03</w:t>
            </w:r>
          </w:p>
        </w:tc>
        <w:tc>
          <w:tcPr>
            <w:tcW w:w="2056" w:type="dxa"/>
            <w:vAlign w:val="bottom"/>
          </w:tcPr>
          <w:p w14:paraId="42F9005E" w14:textId="6C68AFFF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101,9</w:t>
            </w:r>
          </w:p>
        </w:tc>
      </w:tr>
      <w:tr w:rsidR="00E203E0" w:rsidRPr="006D6AED" w14:paraId="11311709" w14:textId="77777777" w:rsidTr="00C57527">
        <w:tc>
          <w:tcPr>
            <w:tcW w:w="5954" w:type="dxa"/>
            <w:shd w:val="clear" w:color="auto" w:fill="auto"/>
            <w:vAlign w:val="bottom"/>
          </w:tcPr>
          <w:p w14:paraId="5C67008F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D44B7" w14:textId="0FBCE872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60,36</w:t>
            </w:r>
          </w:p>
        </w:tc>
        <w:tc>
          <w:tcPr>
            <w:tcW w:w="2056" w:type="dxa"/>
            <w:vAlign w:val="bottom"/>
          </w:tcPr>
          <w:p w14:paraId="2492075C" w14:textId="49B57EBC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100,3</w:t>
            </w:r>
          </w:p>
        </w:tc>
      </w:tr>
      <w:tr w:rsidR="00E203E0" w:rsidRPr="006D6AED" w14:paraId="1E333C29" w14:textId="77777777" w:rsidTr="00C57527">
        <w:tc>
          <w:tcPr>
            <w:tcW w:w="5954" w:type="dxa"/>
            <w:shd w:val="clear" w:color="auto" w:fill="auto"/>
            <w:vAlign w:val="bottom"/>
          </w:tcPr>
          <w:p w14:paraId="234D7A1B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E521C5F" w14:textId="70298376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204,32</w:t>
            </w:r>
          </w:p>
        </w:tc>
        <w:tc>
          <w:tcPr>
            <w:tcW w:w="2056" w:type="dxa"/>
            <w:vAlign w:val="bottom"/>
          </w:tcPr>
          <w:p w14:paraId="5F175C0D" w14:textId="740E2E6C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102,9</w:t>
            </w:r>
          </w:p>
        </w:tc>
      </w:tr>
      <w:tr w:rsidR="00E203E0" w:rsidRPr="006D6AED" w14:paraId="7C0FCDF8" w14:textId="77777777" w:rsidTr="00C57527">
        <w:tc>
          <w:tcPr>
            <w:tcW w:w="5954" w:type="dxa"/>
            <w:shd w:val="clear" w:color="auto" w:fill="auto"/>
            <w:vAlign w:val="bottom"/>
          </w:tcPr>
          <w:p w14:paraId="2E97B7C7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7220B1" w14:textId="30D881E2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66,50</w:t>
            </w:r>
          </w:p>
        </w:tc>
        <w:tc>
          <w:tcPr>
            <w:tcW w:w="2056" w:type="dxa"/>
            <w:vAlign w:val="bottom"/>
          </w:tcPr>
          <w:p w14:paraId="6E5CE025" w14:textId="5A2ED77D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03E0" w:rsidRPr="006D6AED" w14:paraId="4108A787" w14:textId="77777777" w:rsidTr="00C57527">
        <w:tc>
          <w:tcPr>
            <w:tcW w:w="5954" w:type="dxa"/>
            <w:shd w:val="clear" w:color="auto" w:fill="auto"/>
            <w:vAlign w:val="bottom"/>
          </w:tcPr>
          <w:p w14:paraId="055D9DE8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37F75AA" w14:textId="7542F57C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224,77</w:t>
            </w:r>
          </w:p>
        </w:tc>
        <w:tc>
          <w:tcPr>
            <w:tcW w:w="2056" w:type="dxa"/>
            <w:vAlign w:val="bottom"/>
          </w:tcPr>
          <w:p w14:paraId="7BD1F749" w14:textId="6E91847B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105,3</w:t>
            </w:r>
          </w:p>
        </w:tc>
      </w:tr>
      <w:tr w:rsidR="00E203E0" w:rsidRPr="006D6AED" w14:paraId="713D2345" w14:textId="77777777" w:rsidTr="00C57527">
        <w:tc>
          <w:tcPr>
            <w:tcW w:w="5954" w:type="dxa"/>
            <w:shd w:val="clear" w:color="auto" w:fill="auto"/>
            <w:vAlign w:val="bottom"/>
          </w:tcPr>
          <w:p w14:paraId="040FB133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90DAC1E" w14:textId="58B126A9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156,20</w:t>
            </w:r>
          </w:p>
        </w:tc>
        <w:tc>
          <w:tcPr>
            <w:tcW w:w="2056" w:type="dxa"/>
            <w:vAlign w:val="bottom"/>
          </w:tcPr>
          <w:p w14:paraId="4C90FCC0" w14:textId="686822BC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03E0" w:rsidRPr="006D6AED" w14:paraId="24B7ADE9" w14:textId="77777777" w:rsidTr="00C57527">
        <w:tc>
          <w:tcPr>
            <w:tcW w:w="5954" w:type="dxa"/>
            <w:shd w:val="clear" w:color="auto" w:fill="auto"/>
            <w:vAlign w:val="bottom"/>
          </w:tcPr>
          <w:p w14:paraId="517EFFE2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Щетка зубная,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02B57A6" w14:textId="4BCAAD15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118,63</w:t>
            </w:r>
          </w:p>
        </w:tc>
        <w:tc>
          <w:tcPr>
            <w:tcW w:w="2056" w:type="dxa"/>
            <w:vAlign w:val="bottom"/>
          </w:tcPr>
          <w:p w14:paraId="69CE26E9" w14:textId="04B4DB83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</w:p>
        </w:tc>
      </w:tr>
      <w:tr w:rsidR="00E203E0" w:rsidRPr="006D6AED" w14:paraId="1D96B2FD" w14:textId="77777777" w:rsidTr="00C57527">
        <w:tc>
          <w:tcPr>
            <w:tcW w:w="5954" w:type="dxa"/>
            <w:shd w:val="clear" w:color="auto" w:fill="auto"/>
            <w:vAlign w:val="bottom"/>
          </w:tcPr>
          <w:p w14:paraId="35978163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4B8038" w14:textId="61C75311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24,04</w:t>
            </w:r>
          </w:p>
        </w:tc>
        <w:tc>
          <w:tcPr>
            <w:tcW w:w="2056" w:type="dxa"/>
            <w:vAlign w:val="bottom"/>
          </w:tcPr>
          <w:p w14:paraId="3B82A23C" w14:textId="15FD8832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</w:tr>
      <w:tr w:rsidR="00E203E0" w:rsidRPr="006D6AED" w14:paraId="2F030E6A" w14:textId="77777777" w:rsidTr="00C57527">
        <w:tc>
          <w:tcPr>
            <w:tcW w:w="5954" w:type="dxa"/>
            <w:shd w:val="clear" w:color="auto" w:fill="auto"/>
            <w:vAlign w:val="bottom"/>
          </w:tcPr>
          <w:p w14:paraId="395D498F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Подгузники детские бумажные,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DBCEE3" w14:textId="58FCC87A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231,21</w:t>
            </w:r>
          </w:p>
        </w:tc>
        <w:tc>
          <w:tcPr>
            <w:tcW w:w="2056" w:type="dxa"/>
            <w:vAlign w:val="bottom"/>
          </w:tcPr>
          <w:p w14:paraId="6D9CAF6E" w14:textId="496FE580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106,0</w:t>
            </w:r>
          </w:p>
        </w:tc>
      </w:tr>
      <w:tr w:rsidR="00E203E0" w:rsidRPr="006D6AED" w14:paraId="68317C7F" w14:textId="77777777" w:rsidTr="00C57527">
        <w:tc>
          <w:tcPr>
            <w:tcW w:w="5954" w:type="dxa"/>
            <w:shd w:val="clear" w:color="auto" w:fill="auto"/>
            <w:vAlign w:val="bottom"/>
          </w:tcPr>
          <w:p w14:paraId="234CD14D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Электропылесос напольный,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50633D0" w14:textId="5551A1DD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9503,90</w:t>
            </w:r>
          </w:p>
        </w:tc>
        <w:tc>
          <w:tcPr>
            <w:tcW w:w="2056" w:type="dxa"/>
            <w:vAlign w:val="bottom"/>
          </w:tcPr>
          <w:p w14:paraId="69FE9F48" w14:textId="30F8B6B9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97,8</w:t>
            </w:r>
          </w:p>
        </w:tc>
      </w:tr>
      <w:tr w:rsidR="00E203E0" w:rsidRPr="006D6AED" w14:paraId="46CB70C8" w14:textId="77777777" w:rsidTr="00C57527">
        <w:tc>
          <w:tcPr>
            <w:tcW w:w="5954" w:type="dxa"/>
            <w:shd w:val="clear" w:color="auto" w:fill="auto"/>
            <w:vAlign w:val="bottom"/>
          </w:tcPr>
          <w:p w14:paraId="4D821131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DA64B6" w14:textId="5AEF6345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38299,77</w:t>
            </w:r>
          </w:p>
        </w:tc>
        <w:tc>
          <w:tcPr>
            <w:tcW w:w="2056" w:type="dxa"/>
            <w:vAlign w:val="bottom"/>
          </w:tcPr>
          <w:p w14:paraId="025660C7" w14:textId="65E6DD00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E203E0" w:rsidRPr="006D6AED" w14:paraId="62414F34" w14:textId="77777777" w:rsidTr="00C57527">
        <w:tc>
          <w:tcPr>
            <w:tcW w:w="5954" w:type="dxa"/>
            <w:shd w:val="clear" w:color="auto" w:fill="auto"/>
            <w:vAlign w:val="bottom"/>
          </w:tcPr>
          <w:p w14:paraId="05B2953C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Смартфон,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F13CA7B" w14:textId="2E325B80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16554,97</w:t>
            </w:r>
          </w:p>
        </w:tc>
        <w:tc>
          <w:tcPr>
            <w:tcW w:w="2056" w:type="dxa"/>
            <w:vAlign w:val="bottom"/>
          </w:tcPr>
          <w:p w14:paraId="254BA68E" w14:textId="0F4BEEC8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100,3</w:t>
            </w:r>
          </w:p>
        </w:tc>
      </w:tr>
      <w:tr w:rsidR="00E203E0" w:rsidRPr="006D6AED" w14:paraId="658E40E3" w14:textId="77777777" w:rsidTr="00C57527">
        <w:tc>
          <w:tcPr>
            <w:tcW w:w="5954" w:type="dxa"/>
            <w:shd w:val="clear" w:color="auto" w:fill="auto"/>
            <w:vAlign w:val="bottom"/>
          </w:tcPr>
          <w:p w14:paraId="7E8871E0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385A578" w14:textId="7109D40F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15793,60</w:t>
            </w:r>
          </w:p>
        </w:tc>
        <w:tc>
          <w:tcPr>
            <w:tcW w:w="2056" w:type="dxa"/>
            <w:vAlign w:val="bottom"/>
          </w:tcPr>
          <w:p w14:paraId="4929D99D" w14:textId="5D515CF0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03E0" w:rsidRPr="006D6AED" w14:paraId="3B7715E4" w14:textId="77777777" w:rsidTr="00C57527">
        <w:tc>
          <w:tcPr>
            <w:tcW w:w="5954" w:type="dxa"/>
            <w:shd w:val="clear" w:color="auto" w:fill="auto"/>
            <w:vAlign w:val="bottom"/>
          </w:tcPr>
          <w:p w14:paraId="1D5C310A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отечественный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4D207AC" w14:textId="34832861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1054075,93</w:t>
            </w:r>
          </w:p>
        </w:tc>
        <w:tc>
          <w:tcPr>
            <w:tcW w:w="2056" w:type="dxa"/>
            <w:vAlign w:val="bottom"/>
          </w:tcPr>
          <w:p w14:paraId="387D56C8" w14:textId="6BF512E9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101,6</w:t>
            </w:r>
          </w:p>
        </w:tc>
      </w:tr>
      <w:tr w:rsidR="00E203E0" w:rsidRPr="006D6AED" w14:paraId="28C871F3" w14:textId="77777777" w:rsidTr="00C57527">
        <w:tc>
          <w:tcPr>
            <w:tcW w:w="5954" w:type="dxa"/>
            <w:shd w:val="clear" w:color="auto" w:fill="auto"/>
            <w:vAlign w:val="bottom"/>
          </w:tcPr>
          <w:p w14:paraId="628FA07F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иностранной марки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B0D0BB8" w14:textId="34EA3E7A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2311453,86</w:t>
            </w:r>
          </w:p>
        </w:tc>
        <w:tc>
          <w:tcPr>
            <w:tcW w:w="2056" w:type="dxa"/>
            <w:vAlign w:val="bottom"/>
          </w:tcPr>
          <w:p w14:paraId="7E8754AD" w14:textId="52BD1774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03E0" w:rsidRPr="006D6AED" w14:paraId="446B3DF1" w14:textId="77777777" w:rsidTr="00C57527">
        <w:tc>
          <w:tcPr>
            <w:tcW w:w="5954" w:type="dxa"/>
            <w:shd w:val="clear" w:color="auto" w:fill="auto"/>
            <w:vAlign w:val="bottom"/>
          </w:tcPr>
          <w:p w14:paraId="2CC84FEB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Дизельное топливо,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AEBFA4" w14:textId="2BD7C78E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66,43</w:t>
            </w:r>
          </w:p>
        </w:tc>
        <w:tc>
          <w:tcPr>
            <w:tcW w:w="2056" w:type="dxa"/>
            <w:vAlign w:val="bottom"/>
          </w:tcPr>
          <w:p w14:paraId="19FAC52E" w14:textId="385B1ED1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</w:tr>
      <w:tr w:rsidR="00E203E0" w:rsidRPr="006D6AED" w14:paraId="036C481A" w14:textId="77777777" w:rsidTr="00C57527">
        <w:tc>
          <w:tcPr>
            <w:tcW w:w="5954" w:type="dxa"/>
            <w:shd w:val="clear" w:color="auto" w:fill="auto"/>
            <w:vAlign w:val="bottom"/>
          </w:tcPr>
          <w:p w14:paraId="61342449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Бензин автомобильный,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60E747" w14:textId="6E87C68A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48,73</w:t>
            </w:r>
          </w:p>
        </w:tc>
        <w:tc>
          <w:tcPr>
            <w:tcW w:w="2056" w:type="dxa"/>
            <w:vAlign w:val="bottom"/>
          </w:tcPr>
          <w:p w14:paraId="289551B5" w14:textId="3143B6FE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</w:tr>
      <w:tr w:rsidR="00E203E0" w:rsidRPr="006D6AED" w14:paraId="5E6A915A" w14:textId="77777777" w:rsidTr="00C57527">
        <w:tc>
          <w:tcPr>
            <w:tcW w:w="5954" w:type="dxa"/>
            <w:shd w:val="clear" w:color="auto" w:fill="auto"/>
            <w:vAlign w:val="bottom"/>
          </w:tcPr>
          <w:p w14:paraId="6C16BB86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24F8B8" w14:textId="01ABA883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31,16</w:t>
            </w:r>
          </w:p>
        </w:tc>
        <w:tc>
          <w:tcPr>
            <w:tcW w:w="2056" w:type="dxa"/>
            <w:vAlign w:val="bottom"/>
          </w:tcPr>
          <w:p w14:paraId="08667A32" w14:textId="24D68B61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101,8</w:t>
            </w:r>
          </w:p>
        </w:tc>
      </w:tr>
      <w:tr w:rsidR="00E203E0" w:rsidRPr="006D6AED" w14:paraId="73BAB81D" w14:textId="77777777" w:rsidTr="00C57527">
        <w:tc>
          <w:tcPr>
            <w:tcW w:w="5954" w:type="dxa"/>
            <w:shd w:val="clear" w:color="auto" w:fill="auto"/>
            <w:vAlign w:val="bottom"/>
          </w:tcPr>
          <w:p w14:paraId="39570496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57AEA1" w14:textId="0706D623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159,36</w:t>
            </w:r>
          </w:p>
        </w:tc>
        <w:tc>
          <w:tcPr>
            <w:tcW w:w="2056" w:type="dxa"/>
            <w:vAlign w:val="bottom"/>
          </w:tcPr>
          <w:p w14:paraId="70D342E8" w14:textId="541DA244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</w:tr>
      <w:tr w:rsidR="00E203E0" w:rsidRPr="006D6AED" w14:paraId="2D653E04" w14:textId="77777777" w:rsidTr="00C57527">
        <w:tc>
          <w:tcPr>
            <w:tcW w:w="5954" w:type="dxa"/>
            <w:shd w:val="clear" w:color="auto" w:fill="auto"/>
            <w:vAlign w:val="bottom"/>
          </w:tcPr>
          <w:p w14:paraId="5D3617DC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Нимесулид,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3E3F57" w14:textId="2989A6C5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88,25</w:t>
            </w:r>
          </w:p>
        </w:tc>
        <w:tc>
          <w:tcPr>
            <w:tcW w:w="2056" w:type="dxa"/>
            <w:vAlign w:val="bottom"/>
          </w:tcPr>
          <w:p w14:paraId="1210E671" w14:textId="598448BB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98,4</w:t>
            </w:r>
          </w:p>
        </w:tc>
      </w:tr>
      <w:tr w:rsidR="00E203E0" w:rsidRPr="006D6AED" w14:paraId="0BEEAC56" w14:textId="77777777" w:rsidTr="00C57527">
        <w:tc>
          <w:tcPr>
            <w:tcW w:w="5954" w:type="dxa"/>
            <w:shd w:val="clear" w:color="auto" w:fill="auto"/>
            <w:vAlign w:val="bottom"/>
          </w:tcPr>
          <w:p w14:paraId="2008E570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Корвалол,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56C631" w14:textId="3358D1A8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45,69</w:t>
            </w:r>
          </w:p>
        </w:tc>
        <w:tc>
          <w:tcPr>
            <w:tcW w:w="2056" w:type="dxa"/>
            <w:vAlign w:val="bottom"/>
          </w:tcPr>
          <w:p w14:paraId="6BFE0ABC" w14:textId="6C172445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</w:tr>
      <w:tr w:rsidR="00E203E0" w:rsidRPr="006D6AED" w14:paraId="382D1524" w14:textId="77777777" w:rsidTr="00C57527">
        <w:tc>
          <w:tcPr>
            <w:tcW w:w="5954" w:type="dxa"/>
            <w:shd w:val="clear" w:color="auto" w:fill="auto"/>
            <w:vAlign w:val="bottom"/>
          </w:tcPr>
          <w:p w14:paraId="5E561138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Левомеколь,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DF711B" w14:textId="399703AD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222,79</w:t>
            </w:r>
          </w:p>
        </w:tc>
        <w:tc>
          <w:tcPr>
            <w:tcW w:w="2056" w:type="dxa"/>
            <w:vAlign w:val="bottom"/>
          </w:tcPr>
          <w:p w14:paraId="6502D187" w14:textId="29DFAC54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98,3</w:t>
            </w:r>
          </w:p>
        </w:tc>
      </w:tr>
      <w:tr w:rsidR="00E203E0" w:rsidRPr="006D6AED" w14:paraId="1D8CFC0A" w14:textId="77777777" w:rsidTr="00C57527">
        <w:tc>
          <w:tcPr>
            <w:tcW w:w="5954" w:type="dxa"/>
            <w:shd w:val="clear" w:color="auto" w:fill="auto"/>
            <w:vAlign w:val="bottom"/>
          </w:tcPr>
          <w:p w14:paraId="3490CB8A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DD2F39" w14:textId="0EE30422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39,28</w:t>
            </w:r>
          </w:p>
        </w:tc>
        <w:tc>
          <w:tcPr>
            <w:tcW w:w="2056" w:type="dxa"/>
            <w:vAlign w:val="bottom"/>
          </w:tcPr>
          <w:p w14:paraId="0D695921" w14:textId="5B8CF2F6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03E0" w:rsidRPr="006D6AED" w14:paraId="36C4559A" w14:textId="77777777" w:rsidTr="00C57527">
        <w:tc>
          <w:tcPr>
            <w:tcW w:w="5954" w:type="dxa"/>
            <w:shd w:val="clear" w:color="auto" w:fill="auto"/>
            <w:vAlign w:val="bottom"/>
          </w:tcPr>
          <w:p w14:paraId="44ADD630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Аллохол,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BFEBF03" w14:textId="5DF26548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110,72</w:t>
            </w:r>
          </w:p>
        </w:tc>
        <w:tc>
          <w:tcPr>
            <w:tcW w:w="2056" w:type="dxa"/>
            <w:vAlign w:val="bottom"/>
          </w:tcPr>
          <w:p w14:paraId="56F2AC2E" w14:textId="0CCE5369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102,9</w:t>
            </w:r>
          </w:p>
        </w:tc>
      </w:tr>
      <w:tr w:rsidR="00E203E0" w:rsidRPr="006D6AED" w14:paraId="73068B04" w14:textId="77777777" w:rsidTr="00C57527">
        <w:tc>
          <w:tcPr>
            <w:tcW w:w="5954" w:type="dxa"/>
            <w:shd w:val="clear" w:color="auto" w:fill="auto"/>
            <w:vAlign w:val="bottom"/>
          </w:tcPr>
          <w:p w14:paraId="2514B636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Ренгалин,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EF11D" w14:textId="79A0F5CB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296,12</w:t>
            </w:r>
          </w:p>
        </w:tc>
        <w:tc>
          <w:tcPr>
            <w:tcW w:w="2056" w:type="dxa"/>
            <w:vAlign w:val="bottom"/>
          </w:tcPr>
          <w:p w14:paraId="3A94A18E" w14:textId="0C7EE7FE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E203E0" w:rsidRPr="006D6AED" w14:paraId="28260602" w14:textId="77777777" w:rsidTr="00C57527">
        <w:tc>
          <w:tcPr>
            <w:tcW w:w="5954" w:type="dxa"/>
            <w:shd w:val="clear" w:color="auto" w:fill="auto"/>
            <w:vAlign w:val="bottom"/>
          </w:tcPr>
          <w:p w14:paraId="5D100EC3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Эргоферон,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C1347D9" w14:textId="5DDD7761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565,15</w:t>
            </w:r>
          </w:p>
        </w:tc>
        <w:tc>
          <w:tcPr>
            <w:tcW w:w="2056" w:type="dxa"/>
            <w:vAlign w:val="bottom"/>
          </w:tcPr>
          <w:p w14:paraId="1AB83716" w14:textId="02F3659D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99,1</w:t>
            </w:r>
          </w:p>
        </w:tc>
      </w:tr>
      <w:tr w:rsidR="00E203E0" w:rsidRPr="006D6AED" w14:paraId="76DDA1A4" w14:textId="77777777" w:rsidTr="00C57527">
        <w:tc>
          <w:tcPr>
            <w:tcW w:w="5954" w:type="dxa"/>
            <w:shd w:val="clear" w:color="auto" w:fill="auto"/>
            <w:vAlign w:val="bottom"/>
          </w:tcPr>
          <w:p w14:paraId="55C14B59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3748040" w14:textId="333AED2A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103,97</w:t>
            </w:r>
          </w:p>
        </w:tc>
        <w:tc>
          <w:tcPr>
            <w:tcW w:w="2056" w:type="dxa"/>
            <w:vAlign w:val="bottom"/>
          </w:tcPr>
          <w:p w14:paraId="57691F2B" w14:textId="555B7B48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</w:tr>
      <w:tr w:rsidR="00E203E0" w:rsidRPr="006D6AED" w14:paraId="66AB4947" w14:textId="77777777" w:rsidTr="00C57527">
        <w:tc>
          <w:tcPr>
            <w:tcW w:w="5954" w:type="dxa"/>
            <w:shd w:val="clear" w:color="auto" w:fill="auto"/>
            <w:vAlign w:val="bottom"/>
          </w:tcPr>
          <w:p w14:paraId="2F8EF56F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6A69AF" w14:textId="472DE2DD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370,19</w:t>
            </w:r>
          </w:p>
        </w:tc>
        <w:tc>
          <w:tcPr>
            <w:tcW w:w="2056" w:type="dxa"/>
            <w:vAlign w:val="bottom"/>
          </w:tcPr>
          <w:p w14:paraId="7F65278D" w14:textId="2CF3F8A1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103,9</w:t>
            </w:r>
          </w:p>
        </w:tc>
      </w:tr>
      <w:tr w:rsidR="00E203E0" w:rsidRPr="006D6AED" w14:paraId="46F68977" w14:textId="77777777" w:rsidTr="00C57527">
        <w:tc>
          <w:tcPr>
            <w:tcW w:w="5954" w:type="dxa"/>
            <w:shd w:val="clear" w:color="auto" w:fill="auto"/>
            <w:vAlign w:val="bottom"/>
          </w:tcPr>
          <w:p w14:paraId="542708C6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88887EA" w14:textId="62BD9B0D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  <w:vAlign w:val="bottom"/>
          </w:tcPr>
          <w:p w14:paraId="28D3231B" w14:textId="4E76372B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03E0" w:rsidRPr="006D6AED" w14:paraId="1F9C7DB5" w14:textId="77777777" w:rsidTr="00C57527">
        <w:tc>
          <w:tcPr>
            <w:tcW w:w="5954" w:type="dxa"/>
            <w:shd w:val="clear" w:color="auto" w:fill="auto"/>
            <w:vAlign w:val="bottom"/>
          </w:tcPr>
          <w:p w14:paraId="7B047F15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C3532" w14:textId="369E0656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  <w:vAlign w:val="bottom"/>
          </w:tcPr>
          <w:p w14:paraId="7BE1C701" w14:textId="4A8E2698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03E0" w:rsidRPr="006D6AED" w14:paraId="2872F70F" w14:textId="77777777" w:rsidTr="00C57527">
        <w:tc>
          <w:tcPr>
            <w:tcW w:w="5954" w:type="dxa"/>
            <w:shd w:val="clear" w:color="auto" w:fill="auto"/>
            <w:vAlign w:val="bottom"/>
          </w:tcPr>
          <w:p w14:paraId="518F4479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42A6E2" w14:textId="1992C177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  <w:vAlign w:val="bottom"/>
          </w:tcPr>
          <w:p w14:paraId="1808E62C" w14:textId="6A4B153B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03E0" w:rsidRPr="006D6AED" w14:paraId="037D4E25" w14:textId="77777777" w:rsidTr="00C57527">
        <w:tc>
          <w:tcPr>
            <w:tcW w:w="5954" w:type="dxa"/>
            <w:shd w:val="clear" w:color="auto" w:fill="auto"/>
            <w:vAlign w:val="bottom"/>
          </w:tcPr>
          <w:p w14:paraId="5D7CD0D2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863FA8F" w14:textId="3EA0D4D1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  <w:vAlign w:val="bottom"/>
          </w:tcPr>
          <w:p w14:paraId="4E8FF380" w14:textId="1EEEF208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03E0" w:rsidRPr="006D6AED" w14:paraId="38E37FB1" w14:textId="77777777" w:rsidTr="00C57527">
        <w:tc>
          <w:tcPr>
            <w:tcW w:w="5954" w:type="dxa"/>
            <w:shd w:val="clear" w:color="auto" w:fill="auto"/>
            <w:vAlign w:val="bottom"/>
          </w:tcPr>
          <w:p w14:paraId="792B9058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4D74EF" w14:textId="40838669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  <w:vAlign w:val="bottom"/>
          </w:tcPr>
          <w:p w14:paraId="118BBD22" w14:textId="6DB12E8B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03E0" w:rsidRPr="006D6AED" w14:paraId="3BA1F848" w14:textId="77777777" w:rsidTr="00C57527">
        <w:tc>
          <w:tcPr>
            <w:tcW w:w="5954" w:type="dxa"/>
            <w:shd w:val="clear" w:color="auto" w:fill="auto"/>
            <w:vAlign w:val="bottom"/>
          </w:tcPr>
          <w:p w14:paraId="0AA687F0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B9C579" w14:textId="3C89CBF3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  <w:vAlign w:val="bottom"/>
          </w:tcPr>
          <w:p w14:paraId="3ED99124" w14:textId="010DAAE1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03E0" w:rsidRPr="006D6AED" w14:paraId="35FC4670" w14:textId="77777777" w:rsidTr="00C57527">
        <w:tc>
          <w:tcPr>
            <w:tcW w:w="5954" w:type="dxa"/>
            <w:shd w:val="clear" w:color="auto" w:fill="auto"/>
            <w:vAlign w:val="bottom"/>
          </w:tcPr>
          <w:p w14:paraId="4FBEB2B4" w14:textId="77777777" w:rsidR="00E203E0" w:rsidRPr="006D6AED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DA8758" w14:textId="20DF33D6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  <w:vAlign w:val="bottom"/>
          </w:tcPr>
          <w:p w14:paraId="178720A6" w14:textId="44729476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03E0" w:rsidRPr="006D6AED" w14:paraId="3B8187DC" w14:textId="77777777" w:rsidTr="00C57527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341206EF" w:rsidR="00E203E0" w:rsidRPr="002A4619" w:rsidRDefault="00E203E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Услуги по снабжению электроэнергией, 100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proofErr w:type="gramEnd"/>
            <w:r w:rsidRPr="002A46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8DBAE" w14:textId="40996714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FA080FF" w14:textId="1EA1F92B" w:rsidR="00E203E0" w:rsidRPr="00E203E0" w:rsidRDefault="00E203E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3E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14:paraId="1CECF6CF" w14:textId="77777777" w:rsidR="006F1634" w:rsidRDefault="006F1634"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321443" w:rsidRPr="006D6AED" w14:paraId="448592CD" w14:textId="77777777" w:rsidTr="006D7AC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841589C" w14:textId="06EB4F94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75A07">
              <w:rPr>
                <w:rFonts w:ascii="Times New Roman" w:hAnsi="Times New Roman"/>
                <w:b/>
                <w:iCs/>
              </w:rPr>
              <w:t xml:space="preserve">Изменение потребительских цен на отдельные виды товаров и услуг по республике и городам, включенным </w:t>
            </w:r>
            <w:proofErr w:type="gramStart"/>
            <w:r w:rsidRPr="00475A07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Pr="00475A07">
              <w:rPr>
                <w:rFonts w:ascii="Times New Roman" w:hAnsi="Times New Roman"/>
                <w:b/>
                <w:iCs/>
              </w:rPr>
              <w:t xml:space="preserve"> федеральное </w:t>
            </w:r>
            <w:proofErr w:type="spellStart"/>
            <w:r w:rsidRPr="00475A07">
              <w:rPr>
                <w:rFonts w:ascii="Times New Roman" w:hAnsi="Times New Roman"/>
                <w:b/>
                <w:iCs/>
              </w:rPr>
              <w:t>статнаблюдение</w:t>
            </w:r>
            <w:proofErr w:type="spellEnd"/>
            <w:r w:rsidRPr="00475A07">
              <w:rPr>
                <w:rFonts w:ascii="Times New Roman" w:hAnsi="Times New Roman"/>
                <w:b/>
                <w:iCs/>
              </w:rPr>
              <w:t xml:space="preserve">, </w:t>
            </w:r>
            <w:r w:rsidRPr="00475A07">
              <w:rPr>
                <w:rFonts w:ascii="Times New Roman" w:hAnsi="Times New Roman"/>
                <w:b/>
                <w:iCs/>
                <w:lang w:val="en-US"/>
              </w:rPr>
              <w:t>c</w:t>
            </w:r>
            <w:r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DD0FDE">
              <w:rPr>
                <w:rFonts w:ascii="Times New Roman" w:hAnsi="Times New Roman"/>
                <w:b/>
                <w:iCs/>
              </w:rPr>
              <w:t>1</w:t>
            </w:r>
            <w:r w:rsidR="001C16A7">
              <w:rPr>
                <w:rFonts w:ascii="Times New Roman" w:hAnsi="Times New Roman"/>
                <w:b/>
                <w:iCs/>
              </w:rPr>
              <w:t>8</w:t>
            </w:r>
            <w:r w:rsidR="00DD0FDE">
              <w:rPr>
                <w:rFonts w:ascii="Times New Roman" w:hAnsi="Times New Roman"/>
                <w:b/>
                <w:iCs/>
              </w:rPr>
              <w:t xml:space="preserve"> </w:t>
            </w:r>
            <w:r w:rsidR="00ED2A7E">
              <w:rPr>
                <w:rFonts w:ascii="Times New Roman" w:hAnsi="Times New Roman"/>
                <w:b/>
                <w:iCs/>
              </w:rPr>
              <w:t xml:space="preserve">по </w:t>
            </w:r>
            <w:r w:rsidR="001C16A7">
              <w:rPr>
                <w:rFonts w:ascii="Times New Roman" w:hAnsi="Times New Roman"/>
                <w:b/>
                <w:iCs/>
              </w:rPr>
              <w:t>25</w:t>
            </w:r>
            <w:r w:rsidR="00975FD8">
              <w:rPr>
                <w:rFonts w:ascii="Times New Roman" w:hAnsi="Times New Roman"/>
                <w:b/>
                <w:iCs/>
              </w:rPr>
              <w:t xml:space="preserve"> декабря</w:t>
            </w:r>
            <w:r w:rsidRPr="00475A07">
              <w:rPr>
                <w:rFonts w:ascii="Times New Roman" w:hAnsi="Times New Roman"/>
                <w:b/>
                <w:iCs/>
              </w:rPr>
              <w:t xml:space="preserve"> 2023 года</w:t>
            </w:r>
          </w:p>
          <w:p w14:paraId="1DF1137E" w14:textId="7777777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5A07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6D6AED" w14:paraId="27EBA718" w14:textId="77777777" w:rsidTr="006D7AC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6D6AED" w14:paraId="0C3E651A" w14:textId="77777777" w:rsidTr="006D7AC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3D7DB3" w:rsidRPr="006D6AED" w14:paraId="641504F1" w14:textId="77777777" w:rsidTr="00C57527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08386D3" w14:textId="38E6D3D6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0D841B2" w14:textId="28145E6B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35CF2A7" w14:textId="5C91199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1FD5B1DC" w14:textId="3B108C85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3D7DB3" w:rsidRPr="006D6AED" w14:paraId="302EFFD7" w14:textId="77777777" w:rsidTr="00C57527">
        <w:tc>
          <w:tcPr>
            <w:tcW w:w="4252" w:type="dxa"/>
            <w:vAlign w:val="bottom"/>
          </w:tcPr>
          <w:p w14:paraId="156B7F10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7F63B03" w14:textId="5D19DA51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1C42D6C1" w14:textId="00051DB6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B357CD5" w14:textId="56F19D0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E02E599" w14:textId="538842E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3D7DB3" w:rsidRPr="006D6AED" w14:paraId="31A9C3FA" w14:textId="77777777" w:rsidTr="00C57527">
        <w:tc>
          <w:tcPr>
            <w:tcW w:w="4252" w:type="dxa"/>
            <w:vAlign w:val="bottom"/>
          </w:tcPr>
          <w:p w14:paraId="1619AC1B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71EC48D8" w14:textId="00B19C6E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  <w:vAlign w:val="bottom"/>
          </w:tcPr>
          <w:p w14:paraId="10B379C9" w14:textId="562C4D92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453" w:type="dxa"/>
            <w:vAlign w:val="bottom"/>
          </w:tcPr>
          <w:p w14:paraId="5053DC79" w14:textId="7123183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C3E0099" w14:textId="4934FCDB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3D7DB3" w:rsidRPr="006D6AED" w14:paraId="04D0BAB1" w14:textId="77777777" w:rsidTr="00C57527">
        <w:tc>
          <w:tcPr>
            <w:tcW w:w="4252" w:type="dxa"/>
            <w:vAlign w:val="bottom"/>
          </w:tcPr>
          <w:p w14:paraId="58D011DB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4149D5B3" w14:textId="23E18CB6" w:rsidR="003D7DB3" w:rsidRPr="003D7DB3" w:rsidRDefault="00B4525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453" w:type="dxa"/>
            <w:vAlign w:val="bottom"/>
          </w:tcPr>
          <w:p w14:paraId="48981762" w14:textId="4043C8C2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DC5DEE6" w14:textId="6B698B84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4" w:type="dxa"/>
            <w:vAlign w:val="bottom"/>
          </w:tcPr>
          <w:p w14:paraId="7B04DE4A" w14:textId="487C4E9F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3D7DB3" w:rsidRPr="006D6AED" w14:paraId="565A073F" w14:textId="77777777" w:rsidTr="00C57527">
        <w:tc>
          <w:tcPr>
            <w:tcW w:w="4252" w:type="dxa"/>
            <w:vAlign w:val="bottom"/>
          </w:tcPr>
          <w:p w14:paraId="5696CAE0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полукопченая и варено-копченая </w:t>
            </w:r>
          </w:p>
        </w:tc>
        <w:tc>
          <w:tcPr>
            <w:tcW w:w="1453" w:type="dxa"/>
            <w:vAlign w:val="bottom"/>
          </w:tcPr>
          <w:p w14:paraId="71F1E484" w14:textId="4C6204F3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7D8806E" w14:textId="1FDDF2B7" w:rsidR="003D7DB3" w:rsidRPr="003D7DB3" w:rsidRDefault="003D7DB3" w:rsidP="00B915D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7C3EC20" w14:textId="61173674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246849B" w14:textId="1AB69BF8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0001B21B" w14:textId="77777777" w:rsidTr="00C57527">
        <w:tc>
          <w:tcPr>
            <w:tcW w:w="4252" w:type="dxa"/>
            <w:vAlign w:val="bottom"/>
          </w:tcPr>
          <w:p w14:paraId="56D4ED07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1960A06" w14:textId="545DB1DF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453" w:type="dxa"/>
            <w:vAlign w:val="bottom"/>
          </w:tcPr>
          <w:p w14:paraId="340B51E9" w14:textId="2CE68DF2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105,6</w:t>
            </w:r>
            <w:r w:rsidR="00F155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155C3" w:rsidRPr="00F155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3152274B" w14:textId="6652B84E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7BA454F" w14:textId="48AE853C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63AACE4E" w14:textId="77777777" w:rsidTr="00C57527">
        <w:tc>
          <w:tcPr>
            <w:tcW w:w="4252" w:type="dxa"/>
            <w:vAlign w:val="bottom"/>
          </w:tcPr>
          <w:p w14:paraId="5C1A7772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7E652EBF" w14:textId="5449E5FB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0ABF5764" w14:textId="127E9035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988507F" w14:textId="67A11C40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2D8508AE" w14:textId="7D2D8A3C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7B11D89C" w14:textId="77777777" w:rsidTr="00C57527">
        <w:tc>
          <w:tcPr>
            <w:tcW w:w="4252" w:type="dxa"/>
            <w:vAlign w:val="bottom"/>
          </w:tcPr>
          <w:p w14:paraId="2AB97109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273232EC" w14:textId="13E88BBF" w:rsidR="003D7DB3" w:rsidRPr="003D7DB3" w:rsidRDefault="003D7DB3" w:rsidP="0089670E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4BD85A9B" w14:textId="224E68EA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4618C21A" w14:textId="7EDA8C58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4" w:type="dxa"/>
            <w:vAlign w:val="bottom"/>
          </w:tcPr>
          <w:p w14:paraId="3EDB3876" w14:textId="3A3E0D40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3D7DB3" w:rsidRPr="006D6AED" w14:paraId="54FB0F2F" w14:textId="77777777" w:rsidTr="00C57527">
        <w:tc>
          <w:tcPr>
            <w:tcW w:w="4252" w:type="dxa"/>
            <w:vAlign w:val="bottom"/>
          </w:tcPr>
          <w:p w14:paraId="76AFDF64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419EFF2" w14:textId="04F81E67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0216F10F" w14:textId="166961E3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452A6D45" w14:textId="2F4E8BFB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07AEB8FA" w14:textId="502ED7A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3D7DB3" w:rsidRPr="006D6AED" w14:paraId="5DA11C3C" w14:textId="77777777" w:rsidTr="00C57527">
        <w:tc>
          <w:tcPr>
            <w:tcW w:w="4252" w:type="dxa"/>
            <w:vAlign w:val="bottom"/>
          </w:tcPr>
          <w:p w14:paraId="3E82590A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299E9BBE" w14:textId="17F856E2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44C989F6" w14:textId="379477DF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453" w:type="dxa"/>
            <w:vAlign w:val="bottom"/>
          </w:tcPr>
          <w:p w14:paraId="02BE7637" w14:textId="5EA0C0F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FC9D945" w14:textId="2B52D6F4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2FAB0649" w14:textId="77777777" w:rsidTr="00C57527">
        <w:tc>
          <w:tcPr>
            <w:tcW w:w="4252" w:type="dxa"/>
            <w:vAlign w:val="bottom"/>
          </w:tcPr>
          <w:p w14:paraId="08C5176C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0C2033C0" w14:textId="22DA81C7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4A6DF1FD" w14:textId="3B1503FA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6E95B50" w14:textId="1482B86B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4" w:type="dxa"/>
            <w:vAlign w:val="bottom"/>
          </w:tcPr>
          <w:p w14:paraId="7160F52F" w14:textId="1FD28AA4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144E21BB" w14:textId="77777777" w:rsidTr="00C57527">
        <w:tc>
          <w:tcPr>
            <w:tcW w:w="4252" w:type="dxa"/>
            <w:vAlign w:val="bottom"/>
          </w:tcPr>
          <w:p w14:paraId="4F1CDBE3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212C643D" w14:textId="63E67DA6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  <w:vAlign w:val="bottom"/>
          </w:tcPr>
          <w:p w14:paraId="3F0E4AA8" w14:textId="741ED500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2252E859" w14:textId="34C5B65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61A86596" w14:textId="076A9E7F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</w:tr>
      <w:tr w:rsidR="003D7DB3" w:rsidRPr="006D6AED" w14:paraId="44ADD7D4" w14:textId="77777777" w:rsidTr="00C57527">
        <w:tc>
          <w:tcPr>
            <w:tcW w:w="4252" w:type="dxa"/>
            <w:vAlign w:val="bottom"/>
          </w:tcPr>
          <w:p w14:paraId="1470CE8A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14:paraId="46B0422C" w14:textId="16E8F44A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72E77B1B" w14:textId="7EA9FDE5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356AB4F1" w14:textId="35685667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4" w:type="dxa"/>
            <w:vAlign w:val="bottom"/>
          </w:tcPr>
          <w:p w14:paraId="59AC5E63" w14:textId="45B136C3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55BA8D88" w14:textId="77777777" w:rsidTr="00C57527">
        <w:tc>
          <w:tcPr>
            <w:tcW w:w="4252" w:type="dxa"/>
            <w:vAlign w:val="bottom"/>
          </w:tcPr>
          <w:p w14:paraId="5C3DAE04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4549ACAA" w14:textId="112DBD17" w:rsidR="003D7DB3" w:rsidRPr="003D7DB3" w:rsidRDefault="003D7DB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3671CE19" w14:textId="1B42444F" w:rsidR="003D7DB3" w:rsidRPr="003D7DB3" w:rsidRDefault="003D7DB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6FC74D7" w14:textId="2AF964E1" w:rsidR="003D7DB3" w:rsidRPr="003D7DB3" w:rsidRDefault="003D7DB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5E1B3B30" w14:textId="586EA787" w:rsidR="003D7DB3" w:rsidRPr="003D7DB3" w:rsidRDefault="003D7DB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3FB33148" w14:textId="77777777" w:rsidTr="00C57527">
        <w:tc>
          <w:tcPr>
            <w:tcW w:w="4252" w:type="dxa"/>
            <w:vAlign w:val="bottom"/>
          </w:tcPr>
          <w:p w14:paraId="70D4863A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242E4786" w14:textId="1CA6E11D" w:rsidR="003D7DB3" w:rsidRPr="003D7DB3" w:rsidRDefault="003D7DB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1E7A9B40" w14:textId="0E68D8E1" w:rsidR="003D7DB3" w:rsidRPr="003D7DB3" w:rsidRDefault="003D7DB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453" w:type="dxa"/>
            <w:vAlign w:val="bottom"/>
          </w:tcPr>
          <w:p w14:paraId="60A2A93C" w14:textId="40D0ED4E" w:rsidR="003D7DB3" w:rsidRPr="003D7DB3" w:rsidRDefault="003D7DB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B434B78" w14:textId="0D1B0B6C" w:rsidR="003D7DB3" w:rsidRPr="003D7DB3" w:rsidRDefault="003D7DB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10CA328E" w14:textId="77777777" w:rsidTr="00C57527">
        <w:tc>
          <w:tcPr>
            <w:tcW w:w="4252" w:type="dxa"/>
            <w:vAlign w:val="bottom"/>
          </w:tcPr>
          <w:p w14:paraId="58766634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513BCAEE" w14:textId="327BEC96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3" w:type="dxa"/>
            <w:vAlign w:val="bottom"/>
          </w:tcPr>
          <w:p w14:paraId="7DE4F7D4" w14:textId="68852ED8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453" w:type="dxa"/>
            <w:vAlign w:val="bottom"/>
          </w:tcPr>
          <w:p w14:paraId="54048B62" w14:textId="695F7BB6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4" w:type="dxa"/>
            <w:vAlign w:val="bottom"/>
          </w:tcPr>
          <w:p w14:paraId="4D6402BF" w14:textId="6D4A917B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1A9E2743" w14:textId="77777777" w:rsidTr="00C57527">
        <w:tc>
          <w:tcPr>
            <w:tcW w:w="4252" w:type="dxa"/>
            <w:vAlign w:val="bottom"/>
          </w:tcPr>
          <w:p w14:paraId="38022AE8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4634DE66" w14:textId="2BB4A325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3" w:type="dxa"/>
            <w:vAlign w:val="bottom"/>
          </w:tcPr>
          <w:p w14:paraId="7544B9E8" w14:textId="72C78C2A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453" w:type="dxa"/>
            <w:vAlign w:val="bottom"/>
          </w:tcPr>
          <w:p w14:paraId="689CE4BA" w14:textId="344B8008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5FF9FB1" w14:textId="4E8BF2D2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24FAFF42" w14:textId="77777777" w:rsidTr="00C57527">
        <w:tc>
          <w:tcPr>
            <w:tcW w:w="4252" w:type="dxa"/>
            <w:vAlign w:val="bottom"/>
          </w:tcPr>
          <w:p w14:paraId="405506A3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тания </w:t>
            </w:r>
          </w:p>
        </w:tc>
        <w:tc>
          <w:tcPr>
            <w:tcW w:w="1453" w:type="dxa"/>
            <w:vAlign w:val="bottom"/>
          </w:tcPr>
          <w:p w14:paraId="18EC7821" w14:textId="1BEDB820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453" w:type="dxa"/>
            <w:vAlign w:val="bottom"/>
          </w:tcPr>
          <w:p w14:paraId="42C94675" w14:textId="36BA27C0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  <w:r w:rsidR="00666C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66CBD" w:rsidRPr="00F155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3EA0C062" w14:textId="58206C87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38014D30" w14:textId="14C33B1F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3D7DB3" w:rsidRPr="006D6AED" w14:paraId="5244D8D4" w14:textId="77777777" w:rsidTr="00C57527">
        <w:tc>
          <w:tcPr>
            <w:tcW w:w="4252" w:type="dxa"/>
            <w:vAlign w:val="bottom"/>
          </w:tcPr>
          <w:p w14:paraId="4C1F5221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  <w:vAlign w:val="bottom"/>
          </w:tcPr>
          <w:p w14:paraId="689E9CF1" w14:textId="7916670D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453" w:type="dxa"/>
            <w:vAlign w:val="bottom"/>
          </w:tcPr>
          <w:p w14:paraId="27F7CB67" w14:textId="1DD2D75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453" w:type="dxa"/>
            <w:vAlign w:val="bottom"/>
          </w:tcPr>
          <w:p w14:paraId="6842FFF0" w14:textId="4CE6AEC0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454" w:type="dxa"/>
            <w:vAlign w:val="bottom"/>
          </w:tcPr>
          <w:p w14:paraId="6D618C00" w14:textId="29A74590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</w:tr>
      <w:tr w:rsidR="003D7DB3" w:rsidRPr="006D6AED" w14:paraId="6CA1882F" w14:textId="77777777" w:rsidTr="00C57527">
        <w:tc>
          <w:tcPr>
            <w:tcW w:w="4252" w:type="dxa"/>
            <w:vAlign w:val="bottom"/>
          </w:tcPr>
          <w:p w14:paraId="363F2E88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30E8F85D" w14:textId="3CA83573" w:rsidR="003D7DB3" w:rsidRPr="003D7DB3" w:rsidRDefault="003D7DB3" w:rsidP="00B97FCA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748CE345" w14:textId="44C4CFB1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5BF7C5F3" w14:textId="0F9A3F7E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4B71ED18" w14:textId="46718AC0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3D7DB3" w:rsidRPr="006D6AED" w14:paraId="6243E9A1" w14:textId="77777777" w:rsidTr="00C57527">
        <w:tc>
          <w:tcPr>
            <w:tcW w:w="4252" w:type="dxa"/>
            <w:vAlign w:val="bottom"/>
          </w:tcPr>
          <w:p w14:paraId="0BF26472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6D041625" w14:textId="3FC3C571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50D27423" w14:textId="72986B5D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4BE55BB" w14:textId="46187493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EBB9CF" w14:textId="47FEC1AF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3D7DB3" w:rsidRPr="006D6AED" w14:paraId="561245CC" w14:textId="77777777" w:rsidTr="00C57527">
        <w:tc>
          <w:tcPr>
            <w:tcW w:w="4252" w:type="dxa"/>
            <w:vAlign w:val="bottom"/>
          </w:tcPr>
          <w:p w14:paraId="62669E80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5DB8C9D" w14:textId="6218A7DB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22AE1D08" w14:textId="16649A14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0C9C8604" w14:textId="0802DBA7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4" w:type="dxa"/>
            <w:vAlign w:val="bottom"/>
          </w:tcPr>
          <w:p w14:paraId="6BCDED37" w14:textId="5B9ACA42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3D7DB3" w:rsidRPr="006D6AED" w14:paraId="65BD44CC" w14:textId="77777777" w:rsidTr="00C57527">
        <w:tc>
          <w:tcPr>
            <w:tcW w:w="4252" w:type="dxa"/>
            <w:vAlign w:val="bottom"/>
          </w:tcPr>
          <w:p w14:paraId="160C95D4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7BDC9D02" w14:textId="4082B46B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453" w:type="dxa"/>
            <w:vAlign w:val="bottom"/>
          </w:tcPr>
          <w:p w14:paraId="5980625E" w14:textId="317BB15B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2D4A87BE" w14:textId="1D184D32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464477" w14:textId="7B5766C1" w:rsidR="003D7DB3" w:rsidRPr="006153BE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107,2</w:t>
            </w:r>
            <w:r w:rsidR="00615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153BE" w:rsidRPr="00F155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</w:tr>
      <w:tr w:rsidR="003D7DB3" w:rsidRPr="006D6AED" w14:paraId="0F6B169B" w14:textId="77777777" w:rsidTr="00C57527">
        <w:tc>
          <w:tcPr>
            <w:tcW w:w="4252" w:type="dxa"/>
            <w:vAlign w:val="bottom"/>
          </w:tcPr>
          <w:p w14:paraId="29052F76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46FA842E" w14:textId="469D7E97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13ADA909" w14:textId="7713A478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83A8D53" w14:textId="665437B4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94C4E77" w14:textId="723740F8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3D7DB3" w:rsidRPr="006D6AED" w14:paraId="1CB6CB26" w14:textId="77777777" w:rsidTr="00C57527">
        <w:tc>
          <w:tcPr>
            <w:tcW w:w="4252" w:type="dxa"/>
            <w:vAlign w:val="bottom"/>
          </w:tcPr>
          <w:p w14:paraId="1A4EF6F4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62649C6C" w14:textId="25F25A26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48D1B466" w14:textId="0CFCEE9C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30028CBD" w14:textId="55C85F11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CDE06C6" w14:textId="62BAAA90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16C419A9" w14:textId="77777777" w:rsidTr="00C57527">
        <w:tc>
          <w:tcPr>
            <w:tcW w:w="4252" w:type="dxa"/>
            <w:vAlign w:val="bottom"/>
          </w:tcPr>
          <w:p w14:paraId="2B9C35F7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22CF114F" w14:textId="3F197867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7CD7CF99" w14:textId="049FD71F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7E4420DB" w14:textId="115ED8B6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454" w:type="dxa"/>
            <w:vAlign w:val="bottom"/>
          </w:tcPr>
          <w:p w14:paraId="16AD7091" w14:textId="3B8B5A7E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262BF0FE" w14:textId="77777777" w:rsidTr="00C57527">
        <w:tc>
          <w:tcPr>
            <w:tcW w:w="4252" w:type="dxa"/>
            <w:vAlign w:val="bottom"/>
          </w:tcPr>
          <w:p w14:paraId="7C191799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B330E" w14:textId="745165CE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67D27E45" w14:textId="44329A23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11430346" w14:textId="6E97B0E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2E13E9D" w14:textId="36DF70AC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6E17B10B" w14:textId="77777777" w:rsidTr="00C57527"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00209FE" w14:textId="4BF554DF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9460959" w14:textId="4849BE45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EE17E64" w14:textId="5BD67233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BBA889C" w14:textId="7782530D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06FEEF27" w14:textId="77777777" w:rsidTr="00C57527">
        <w:tc>
          <w:tcPr>
            <w:tcW w:w="4252" w:type="dxa"/>
            <w:vAlign w:val="bottom"/>
          </w:tcPr>
          <w:p w14:paraId="1DEFF440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1979FB77" w14:textId="1F44605F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3" w:type="dxa"/>
            <w:vAlign w:val="bottom"/>
          </w:tcPr>
          <w:p w14:paraId="77B0D141" w14:textId="1A9A935F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453" w:type="dxa"/>
            <w:vAlign w:val="bottom"/>
          </w:tcPr>
          <w:p w14:paraId="5558A053" w14:textId="22235C0B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40B77C7" w14:textId="1D65A2B1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14D98B19" w14:textId="77777777" w:rsidTr="00C57527">
        <w:tc>
          <w:tcPr>
            <w:tcW w:w="4252" w:type="dxa"/>
            <w:vAlign w:val="bottom"/>
          </w:tcPr>
          <w:p w14:paraId="7D29672F" w14:textId="77777777" w:rsidR="003D7DB3" w:rsidRPr="006D6AED" w:rsidRDefault="003D7DB3" w:rsidP="00D66B49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Макаронные изделия из пшеничной муки вы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шего сорта </w:t>
            </w:r>
          </w:p>
        </w:tc>
        <w:tc>
          <w:tcPr>
            <w:tcW w:w="1453" w:type="dxa"/>
            <w:vAlign w:val="bottom"/>
          </w:tcPr>
          <w:p w14:paraId="386862DF" w14:textId="48715201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3" w:type="dxa"/>
            <w:vAlign w:val="bottom"/>
          </w:tcPr>
          <w:p w14:paraId="17A5D4F7" w14:textId="16C98DA0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453" w:type="dxa"/>
            <w:vAlign w:val="bottom"/>
          </w:tcPr>
          <w:p w14:paraId="4FE7B3F0" w14:textId="4D01D92D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4" w:type="dxa"/>
            <w:vAlign w:val="bottom"/>
          </w:tcPr>
          <w:p w14:paraId="06EEDE79" w14:textId="17E893E4" w:rsidR="003D7DB3" w:rsidRPr="003D7DB3" w:rsidRDefault="003D7DB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008EC6C7" w14:textId="77777777" w:rsidTr="00C57527">
        <w:tc>
          <w:tcPr>
            <w:tcW w:w="4252" w:type="dxa"/>
            <w:vAlign w:val="bottom"/>
          </w:tcPr>
          <w:p w14:paraId="78B9E7F7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0F04DD2E" w14:textId="1A8B4C9A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  <w:vAlign w:val="bottom"/>
          </w:tcPr>
          <w:p w14:paraId="48A5D74C" w14:textId="299C925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453" w:type="dxa"/>
            <w:vAlign w:val="bottom"/>
          </w:tcPr>
          <w:p w14:paraId="1D41512F" w14:textId="04D1E54E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454" w:type="dxa"/>
            <w:vAlign w:val="bottom"/>
          </w:tcPr>
          <w:p w14:paraId="6DD431FE" w14:textId="292ADD2C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3D7DB3" w:rsidRPr="006D6AED" w14:paraId="1B80AA00" w14:textId="77777777" w:rsidTr="00C57527">
        <w:tc>
          <w:tcPr>
            <w:tcW w:w="4252" w:type="dxa"/>
            <w:vAlign w:val="bottom"/>
          </w:tcPr>
          <w:p w14:paraId="006C6A2F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5A322ECB" w14:textId="2A2CF7DE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453" w:type="dxa"/>
            <w:vAlign w:val="bottom"/>
          </w:tcPr>
          <w:p w14:paraId="5239FD0B" w14:textId="68E405C6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453" w:type="dxa"/>
            <w:vAlign w:val="bottom"/>
          </w:tcPr>
          <w:p w14:paraId="15AD71AE" w14:textId="3ABCAB14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4" w:type="dxa"/>
            <w:vAlign w:val="bottom"/>
          </w:tcPr>
          <w:p w14:paraId="39EEDC27" w14:textId="473BF78D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</w:tr>
      <w:tr w:rsidR="003D7DB3" w:rsidRPr="006D6AED" w14:paraId="77C62F27" w14:textId="77777777" w:rsidTr="00C57527">
        <w:tc>
          <w:tcPr>
            <w:tcW w:w="4252" w:type="dxa"/>
            <w:vAlign w:val="bottom"/>
          </w:tcPr>
          <w:p w14:paraId="32066FB5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3BF844F3" w14:textId="7C6FE89F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vAlign w:val="bottom"/>
          </w:tcPr>
          <w:p w14:paraId="3E7A0215" w14:textId="5862EBFA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453" w:type="dxa"/>
            <w:vAlign w:val="bottom"/>
          </w:tcPr>
          <w:p w14:paraId="69AEB75E" w14:textId="38C6DD6D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4" w:type="dxa"/>
            <w:vAlign w:val="bottom"/>
          </w:tcPr>
          <w:p w14:paraId="6EBD85E2" w14:textId="112F3BAD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3D7DB3" w:rsidRPr="006D6AED" w14:paraId="7900A0FA" w14:textId="77777777" w:rsidTr="00C57527">
        <w:tc>
          <w:tcPr>
            <w:tcW w:w="4252" w:type="dxa"/>
            <w:vAlign w:val="bottom"/>
          </w:tcPr>
          <w:p w14:paraId="090BD558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26045348" w14:textId="13ED8731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453" w:type="dxa"/>
            <w:vAlign w:val="bottom"/>
          </w:tcPr>
          <w:p w14:paraId="0EFBC17C" w14:textId="278FE36E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453" w:type="dxa"/>
            <w:vAlign w:val="bottom"/>
          </w:tcPr>
          <w:p w14:paraId="6B3A5ABB" w14:textId="7518FC21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454" w:type="dxa"/>
            <w:vAlign w:val="bottom"/>
          </w:tcPr>
          <w:p w14:paraId="38B7A9FA" w14:textId="7CDF2135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</w:tr>
      <w:tr w:rsidR="003D7DB3" w:rsidRPr="006D6AED" w14:paraId="782D99DB" w14:textId="77777777" w:rsidTr="00C57527">
        <w:tc>
          <w:tcPr>
            <w:tcW w:w="4252" w:type="dxa"/>
            <w:vAlign w:val="bottom"/>
          </w:tcPr>
          <w:p w14:paraId="282C89C3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4FADC9E4" w14:textId="6FB816BC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453" w:type="dxa"/>
            <w:vAlign w:val="bottom"/>
          </w:tcPr>
          <w:p w14:paraId="592717AD" w14:textId="1B1D139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453" w:type="dxa"/>
            <w:vAlign w:val="bottom"/>
          </w:tcPr>
          <w:p w14:paraId="4BC43E9C" w14:textId="305C86A1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4" w:type="dxa"/>
            <w:vAlign w:val="bottom"/>
          </w:tcPr>
          <w:p w14:paraId="42A2BCB1" w14:textId="341268E4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3D7DB3" w:rsidRPr="006D6AED" w14:paraId="3CE17498" w14:textId="77777777" w:rsidTr="00C57527">
        <w:tc>
          <w:tcPr>
            <w:tcW w:w="4252" w:type="dxa"/>
            <w:vAlign w:val="bottom"/>
          </w:tcPr>
          <w:p w14:paraId="0874524F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71865BF7" w14:textId="04374E84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1453" w:type="dxa"/>
            <w:vAlign w:val="bottom"/>
          </w:tcPr>
          <w:p w14:paraId="4A830692" w14:textId="1F228FA4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453" w:type="dxa"/>
            <w:vAlign w:val="bottom"/>
          </w:tcPr>
          <w:p w14:paraId="1F9FE1FD" w14:textId="2BC6E3FC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1454" w:type="dxa"/>
            <w:vAlign w:val="bottom"/>
          </w:tcPr>
          <w:p w14:paraId="53AD5D4F" w14:textId="1091D6E4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113,9</w:t>
            </w:r>
          </w:p>
        </w:tc>
      </w:tr>
      <w:tr w:rsidR="003D7DB3" w:rsidRPr="006D6AED" w14:paraId="31F35C66" w14:textId="77777777" w:rsidTr="00C57527">
        <w:tc>
          <w:tcPr>
            <w:tcW w:w="4252" w:type="dxa"/>
            <w:vAlign w:val="bottom"/>
          </w:tcPr>
          <w:p w14:paraId="3042BD57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0B668F72" w14:textId="497DB7E5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1453" w:type="dxa"/>
            <w:vAlign w:val="bottom"/>
          </w:tcPr>
          <w:p w14:paraId="7899BDE9" w14:textId="0631CBCD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1453" w:type="dxa"/>
            <w:vAlign w:val="bottom"/>
          </w:tcPr>
          <w:p w14:paraId="3D178802" w14:textId="00748218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113,8</w:t>
            </w:r>
          </w:p>
        </w:tc>
        <w:tc>
          <w:tcPr>
            <w:tcW w:w="1454" w:type="dxa"/>
            <w:vAlign w:val="bottom"/>
          </w:tcPr>
          <w:p w14:paraId="4AC99203" w14:textId="356EE3DC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132,2</w:t>
            </w:r>
          </w:p>
        </w:tc>
      </w:tr>
      <w:tr w:rsidR="003D7DB3" w:rsidRPr="006D6AED" w14:paraId="2DC8B0C4" w14:textId="77777777" w:rsidTr="00C57527">
        <w:tc>
          <w:tcPr>
            <w:tcW w:w="4252" w:type="dxa"/>
            <w:vAlign w:val="bottom"/>
          </w:tcPr>
          <w:p w14:paraId="602C90B1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  <w:vAlign w:val="bottom"/>
          </w:tcPr>
          <w:p w14:paraId="28B7B5C3" w14:textId="75BD0B25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2AC4BD0D" w14:textId="6A5E1EAF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589572F0" w14:textId="2B427A1B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4" w:type="dxa"/>
            <w:vAlign w:val="bottom"/>
          </w:tcPr>
          <w:p w14:paraId="78674B82" w14:textId="02E3F47B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4A644EE0" w14:textId="77777777" w:rsidTr="00C57527">
        <w:tc>
          <w:tcPr>
            <w:tcW w:w="4252" w:type="dxa"/>
            <w:vAlign w:val="bottom"/>
          </w:tcPr>
          <w:p w14:paraId="07321078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  <w:vAlign w:val="bottom"/>
          </w:tcPr>
          <w:p w14:paraId="26AE8717" w14:textId="31CED616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1453" w:type="dxa"/>
            <w:vAlign w:val="bottom"/>
          </w:tcPr>
          <w:p w14:paraId="10813960" w14:textId="4C629147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453" w:type="dxa"/>
            <w:vAlign w:val="bottom"/>
          </w:tcPr>
          <w:p w14:paraId="4882DE4F" w14:textId="5E3348EF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4" w:type="dxa"/>
            <w:vAlign w:val="bottom"/>
          </w:tcPr>
          <w:p w14:paraId="5F974CA5" w14:textId="41AEFC15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3D7DB3" w:rsidRPr="006D6AED" w14:paraId="0FF9B2E1" w14:textId="77777777" w:rsidTr="00C57527">
        <w:tc>
          <w:tcPr>
            <w:tcW w:w="4252" w:type="dxa"/>
            <w:vAlign w:val="bottom"/>
          </w:tcPr>
          <w:p w14:paraId="0532C7A9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ловой в организации)</w:t>
            </w:r>
          </w:p>
        </w:tc>
        <w:tc>
          <w:tcPr>
            <w:tcW w:w="1453" w:type="dxa"/>
            <w:vAlign w:val="bottom"/>
          </w:tcPr>
          <w:p w14:paraId="08226189" w14:textId="15DC5068" w:rsidR="003D7DB3" w:rsidRPr="003D7DB3" w:rsidRDefault="003D7DB3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2A046EA8" w14:textId="2AB66E33" w:rsidR="003D7DB3" w:rsidRPr="003D7DB3" w:rsidRDefault="003D7DB3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0715EB1E" w14:textId="42FE767F" w:rsidR="003D7DB3" w:rsidRPr="003D7DB3" w:rsidRDefault="003D7DB3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EE98755" w14:textId="34998E86" w:rsidR="003D7DB3" w:rsidRPr="003D7DB3" w:rsidRDefault="003D7DB3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</w:tr>
      <w:tr w:rsidR="003D7DB3" w:rsidRPr="006D6AED" w14:paraId="5359D6FD" w14:textId="77777777" w:rsidTr="00C57527">
        <w:tc>
          <w:tcPr>
            <w:tcW w:w="4252" w:type="dxa"/>
            <w:vAlign w:val="bottom"/>
          </w:tcPr>
          <w:p w14:paraId="795023E6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127E174F" w14:textId="756478E6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0A50E2C8" w14:textId="67F3E97E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C18C528" w14:textId="390A5E20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4" w:type="dxa"/>
            <w:vAlign w:val="bottom"/>
          </w:tcPr>
          <w:p w14:paraId="3D5079B5" w14:textId="1DAFB286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722FAE32" w14:textId="77777777" w:rsidTr="00C57527">
        <w:tc>
          <w:tcPr>
            <w:tcW w:w="4252" w:type="dxa"/>
            <w:vAlign w:val="bottom"/>
          </w:tcPr>
          <w:p w14:paraId="389997A1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775ACEA8" w14:textId="275016F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453" w:type="dxa"/>
            <w:vAlign w:val="bottom"/>
          </w:tcPr>
          <w:p w14:paraId="71B6F4B2" w14:textId="4DD3B62C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106,0</w:t>
            </w:r>
            <w:r w:rsidR="00B22D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22D9C" w:rsidRPr="00F155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12D63FA3" w14:textId="76F3DCE6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4" w:type="dxa"/>
            <w:vAlign w:val="bottom"/>
          </w:tcPr>
          <w:p w14:paraId="40540424" w14:textId="160208C0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3D7DB3" w:rsidRPr="006D6AED" w14:paraId="08770A57" w14:textId="77777777" w:rsidTr="00C57527">
        <w:tc>
          <w:tcPr>
            <w:tcW w:w="4252" w:type="dxa"/>
            <w:vAlign w:val="bottom"/>
          </w:tcPr>
          <w:p w14:paraId="2A3A9B31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14:paraId="2560775A" w14:textId="6082E0E8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0CF754A" w14:textId="12B19FE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1D35733" w14:textId="004E358C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3C505AA" w14:textId="7A39F8DB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7A6BFD26" w14:textId="77777777" w:rsidTr="00C57527">
        <w:tc>
          <w:tcPr>
            <w:tcW w:w="4252" w:type="dxa"/>
            <w:vAlign w:val="bottom"/>
          </w:tcPr>
          <w:p w14:paraId="59D45095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14:paraId="41244353" w14:textId="1031F50A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453" w:type="dxa"/>
            <w:vAlign w:val="bottom"/>
          </w:tcPr>
          <w:p w14:paraId="2737AB8F" w14:textId="742C58DB" w:rsidR="003D7DB3" w:rsidRPr="003D7DB3" w:rsidRDefault="003D7DB3" w:rsidP="00F77489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107,6</w:t>
            </w:r>
            <w:r w:rsidR="00315C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15C94" w:rsidRPr="00F155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1DBD4FB6" w14:textId="7555B94E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2A7CCE4" w14:textId="3E073E0D" w:rsidR="003D7DB3" w:rsidRPr="00A64340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105,3</w:t>
            </w:r>
            <w:r w:rsidR="00A643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64340" w:rsidRPr="00F155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</w:tr>
      <w:tr w:rsidR="003D7DB3" w:rsidRPr="006D6AED" w14:paraId="4CDB7D62" w14:textId="77777777" w:rsidTr="00C57527">
        <w:tc>
          <w:tcPr>
            <w:tcW w:w="4252" w:type="dxa"/>
            <w:vAlign w:val="bottom"/>
          </w:tcPr>
          <w:p w14:paraId="1BDB8F19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14:paraId="510D790A" w14:textId="7806D10E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CE94F00" w14:textId="5F4AB526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D8868B9" w14:textId="38CCA516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526641D" w14:textId="1B0A48F7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7DB3" w:rsidRPr="006D6AED" w14:paraId="28971516" w14:textId="77777777" w:rsidTr="00C57527">
        <w:tc>
          <w:tcPr>
            <w:tcW w:w="4252" w:type="dxa"/>
            <w:vAlign w:val="bottom"/>
          </w:tcPr>
          <w:p w14:paraId="1B65F212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Щетка зубная</w:t>
            </w:r>
          </w:p>
        </w:tc>
        <w:tc>
          <w:tcPr>
            <w:tcW w:w="1453" w:type="dxa"/>
            <w:vAlign w:val="bottom"/>
          </w:tcPr>
          <w:p w14:paraId="31044B5F" w14:textId="683DDDC7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3" w:type="dxa"/>
            <w:vAlign w:val="bottom"/>
          </w:tcPr>
          <w:p w14:paraId="0CCC4326" w14:textId="381D9C48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1338AECC" w14:textId="42EB4C61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454" w:type="dxa"/>
            <w:vAlign w:val="bottom"/>
          </w:tcPr>
          <w:p w14:paraId="00967F1C" w14:textId="7B86A8D0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3D7DB3" w:rsidRPr="006D6AED" w14:paraId="2A63A557" w14:textId="77777777" w:rsidTr="00C57527">
        <w:tc>
          <w:tcPr>
            <w:tcW w:w="4252" w:type="dxa"/>
            <w:vAlign w:val="bottom"/>
          </w:tcPr>
          <w:p w14:paraId="4710C482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14:paraId="694F9A8F" w14:textId="45E9C881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2DE954B0" w14:textId="716F8E3C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B62BDA0" w14:textId="100E8515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4" w:type="dxa"/>
            <w:vAlign w:val="bottom"/>
          </w:tcPr>
          <w:p w14:paraId="46118D39" w14:textId="5B6BDF47" w:rsidR="003D7DB3" w:rsidRPr="003D7DB3" w:rsidRDefault="003D7DB3" w:rsidP="00594E5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3D7DB3" w:rsidRPr="006D6AED" w14:paraId="29B93AFC" w14:textId="77777777" w:rsidTr="00C57527">
        <w:tc>
          <w:tcPr>
            <w:tcW w:w="4252" w:type="dxa"/>
            <w:vAlign w:val="bottom"/>
          </w:tcPr>
          <w:p w14:paraId="4BCAC815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3D6AA06D" w14:textId="3CF2289E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453" w:type="dxa"/>
            <w:vAlign w:val="bottom"/>
          </w:tcPr>
          <w:p w14:paraId="3E99446C" w14:textId="5BC3D7B4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453" w:type="dxa"/>
            <w:vAlign w:val="bottom"/>
          </w:tcPr>
          <w:p w14:paraId="18E2C05F" w14:textId="6F55287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DFACDE2" w14:textId="712C9ED6" w:rsidR="003D7DB3" w:rsidRPr="00AF5CF0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112,2</w:t>
            </w:r>
            <w:r w:rsidR="00AF5C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F5CF0" w:rsidRPr="00F155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</w:tr>
      <w:tr w:rsidR="003D7DB3" w:rsidRPr="006D6AED" w14:paraId="1CBE347B" w14:textId="77777777" w:rsidTr="00C57527">
        <w:tc>
          <w:tcPr>
            <w:tcW w:w="4252" w:type="dxa"/>
            <w:vAlign w:val="bottom"/>
          </w:tcPr>
          <w:p w14:paraId="42188DE5" w14:textId="77777777" w:rsidR="003D7DB3" w:rsidRPr="006D6AED" w:rsidRDefault="003D7DB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43085472" w14:textId="3FE2F894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3" w:type="dxa"/>
            <w:vAlign w:val="bottom"/>
          </w:tcPr>
          <w:p w14:paraId="319C737B" w14:textId="6AB04070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453" w:type="dxa"/>
            <w:vAlign w:val="bottom"/>
          </w:tcPr>
          <w:p w14:paraId="5A06F5E5" w14:textId="0164B1B9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4" w:type="dxa"/>
            <w:vAlign w:val="bottom"/>
          </w:tcPr>
          <w:p w14:paraId="58144594" w14:textId="758C0C67" w:rsidR="003D7DB3" w:rsidRPr="003D7DB3" w:rsidRDefault="003D7DB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D7DB3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</w:tr>
      <w:tr w:rsidR="00B51C5C" w:rsidRPr="006D6AED" w14:paraId="150F98D8" w14:textId="77777777" w:rsidTr="00C57527">
        <w:tc>
          <w:tcPr>
            <w:tcW w:w="4252" w:type="dxa"/>
            <w:vAlign w:val="bottom"/>
          </w:tcPr>
          <w:p w14:paraId="47F013DF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14:paraId="60372CE6" w14:textId="6B888C1A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3FC25A0F" w14:textId="226E9F59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E05B782" w14:textId="2A45840F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454" w:type="dxa"/>
            <w:vAlign w:val="bottom"/>
          </w:tcPr>
          <w:p w14:paraId="5C5DC9B2" w14:textId="27285D0C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51C5C" w:rsidRPr="006D6AED" w14:paraId="36231356" w14:textId="77777777" w:rsidTr="00C57527">
        <w:tc>
          <w:tcPr>
            <w:tcW w:w="4252" w:type="dxa"/>
            <w:vAlign w:val="bottom"/>
          </w:tcPr>
          <w:p w14:paraId="12674E85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14:paraId="203BF2B3" w14:textId="06F530C7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36DA8137" w14:textId="137E618E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779BD9B1" w14:textId="7AE861D8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4" w:type="dxa"/>
            <w:vAlign w:val="bottom"/>
          </w:tcPr>
          <w:p w14:paraId="30FB5CC7" w14:textId="270B5732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51C5C" w:rsidRPr="006D6AED" w14:paraId="58A249E2" w14:textId="77777777" w:rsidTr="00C57527">
        <w:tc>
          <w:tcPr>
            <w:tcW w:w="4252" w:type="dxa"/>
            <w:vAlign w:val="bottom"/>
          </w:tcPr>
          <w:p w14:paraId="7AA9AA4C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9F72091" w14:textId="65C5E8FE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3" w:type="dxa"/>
            <w:vAlign w:val="bottom"/>
          </w:tcPr>
          <w:p w14:paraId="78A9375C" w14:textId="297882E1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453" w:type="dxa"/>
            <w:vAlign w:val="bottom"/>
          </w:tcPr>
          <w:p w14:paraId="0EBDB8B7" w14:textId="67D5D956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63F45D" w14:textId="167CAB51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51C5C" w:rsidRPr="006D6AED" w14:paraId="6B37B332" w14:textId="77777777" w:rsidTr="00C57527"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497871A7" w14:textId="6E47C07A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2CACEF02" w14:textId="696C0C9D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0159E351" w14:textId="602AE2F2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07247C1" w14:textId="10E5A0FE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51C5C" w:rsidRPr="006D6AED" w14:paraId="54FD6D7E" w14:textId="77777777" w:rsidTr="00C57527">
        <w:tc>
          <w:tcPr>
            <w:tcW w:w="4252" w:type="dxa"/>
            <w:vAlign w:val="bottom"/>
          </w:tcPr>
          <w:p w14:paraId="52E262C0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Нимесулид </w:t>
            </w:r>
          </w:p>
        </w:tc>
        <w:tc>
          <w:tcPr>
            <w:tcW w:w="1453" w:type="dxa"/>
            <w:vAlign w:val="bottom"/>
          </w:tcPr>
          <w:p w14:paraId="51F334A5" w14:textId="323EBFAE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453" w:type="dxa"/>
            <w:vAlign w:val="bottom"/>
          </w:tcPr>
          <w:p w14:paraId="7A37700F" w14:textId="052C6578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3BD2F2A6" w14:textId="35929917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454" w:type="dxa"/>
            <w:vAlign w:val="bottom"/>
          </w:tcPr>
          <w:p w14:paraId="26B3A63E" w14:textId="4BE71D64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B51C5C" w:rsidRPr="006D6AED" w14:paraId="2B8AF95D" w14:textId="77777777" w:rsidTr="00C57527">
        <w:tc>
          <w:tcPr>
            <w:tcW w:w="4252" w:type="dxa"/>
            <w:vAlign w:val="bottom"/>
          </w:tcPr>
          <w:p w14:paraId="195E53DE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Корвалол </w:t>
            </w:r>
          </w:p>
        </w:tc>
        <w:tc>
          <w:tcPr>
            <w:tcW w:w="1453" w:type="dxa"/>
            <w:vAlign w:val="bottom"/>
          </w:tcPr>
          <w:p w14:paraId="52C41E00" w14:textId="7051979F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48BFC23D" w14:textId="00E2B459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F8B68A3" w14:textId="2E84083E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4" w:type="dxa"/>
            <w:vAlign w:val="bottom"/>
          </w:tcPr>
          <w:p w14:paraId="223A2430" w14:textId="32C6D0C2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B51C5C" w:rsidRPr="006D6AED" w14:paraId="5F41ABAD" w14:textId="77777777" w:rsidTr="00C57527">
        <w:tc>
          <w:tcPr>
            <w:tcW w:w="4252" w:type="dxa"/>
            <w:vAlign w:val="bottom"/>
          </w:tcPr>
          <w:p w14:paraId="0D8D39E8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Левомеколь, мазь </w:t>
            </w:r>
          </w:p>
        </w:tc>
        <w:tc>
          <w:tcPr>
            <w:tcW w:w="1453" w:type="dxa"/>
            <w:vAlign w:val="bottom"/>
          </w:tcPr>
          <w:p w14:paraId="7DF339F1" w14:textId="03942440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3" w:type="dxa"/>
            <w:vAlign w:val="bottom"/>
          </w:tcPr>
          <w:p w14:paraId="7702C962" w14:textId="4AFB08FD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40F4B81A" w14:textId="31349A6F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  <w:tc>
          <w:tcPr>
            <w:tcW w:w="1454" w:type="dxa"/>
            <w:vAlign w:val="bottom"/>
          </w:tcPr>
          <w:p w14:paraId="07478EE5" w14:textId="2F44E011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B51C5C" w:rsidRPr="006D6AED" w14:paraId="09237603" w14:textId="77777777" w:rsidTr="00C57527">
        <w:tc>
          <w:tcPr>
            <w:tcW w:w="4252" w:type="dxa"/>
            <w:vAlign w:val="bottom"/>
          </w:tcPr>
          <w:p w14:paraId="7563E66F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148C2152" w14:textId="4C3DDBA8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EE6F6F7" w14:textId="073CA1EE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D9D5A10" w14:textId="3A24B991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8950D12" w14:textId="62942450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51C5C" w:rsidRPr="006D6AED" w14:paraId="17A3C2F7" w14:textId="77777777" w:rsidTr="00C57527">
        <w:tc>
          <w:tcPr>
            <w:tcW w:w="4252" w:type="dxa"/>
            <w:vAlign w:val="bottom"/>
          </w:tcPr>
          <w:p w14:paraId="3072F7FB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Аллохол </w:t>
            </w:r>
          </w:p>
        </w:tc>
        <w:tc>
          <w:tcPr>
            <w:tcW w:w="1453" w:type="dxa"/>
            <w:vAlign w:val="bottom"/>
          </w:tcPr>
          <w:p w14:paraId="45A01613" w14:textId="47F98242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453" w:type="dxa"/>
            <w:vAlign w:val="bottom"/>
          </w:tcPr>
          <w:p w14:paraId="297BB217" w14:textId="067AF454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453" w:type="dxa"/>
            <w:vAlign w:val="bottom"/>
          </w:tcPr>
          <w:p w14:paraId="096BF85F" w14:textId="1D19B89F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240A17" w14:textId="01BEF537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</w:tr>
      <w:tr w:rsidR="00B51C5C" w:rsidRPr="006D6AED" w14:paraId="79CB5039" w14:textId="77777777" w:rsidTr="00C57527">
        <w:tc>
          <w:tcPr>
            <w:tcW w:w="4252" w:type="dxa"/>
            <w:vAlign w:val="bottom"/>
          </w:tcPr>
          <w:p w14:paraId="007B3076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Ренгалин </w:t>
            </w:r>
          </w:p>
        </w:tc>
        <w:tc>
          <w:tcPr>
            <w:tcW w:w="1453" w:type="dxa"/>
            <w:vAlign w:val="bottom"/>
          </w:tcPr>
          <w:p w14:paraId="10FED139" w14:textId="32384537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1AAD2D96" w14:textId="04315690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00BA831D" w14:textId="709F6E51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44A06E" w14:textId="5FA2E0D7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B51C5C" w:rsidRPr="006D6AED" w14:paraId="3C13C9F2" w14:textId="77777777" w:rsidTr="00C57527">
        <w:tc>
          <w:tcPr>
            <w:tcW w:w="4252" w:type="dxa"/>
            <w:vAlign w:val="bottom"/>
          </w:tcPr>
          <w:p w14:paraId="07D18782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Эргоферон </w:t>
            </w:r>
          </w:p>
        </w:tc>
        <w:tc>
          <w:tcPr>
            <w:tcW w:w="1453" w:type="dxa"/>
            <w:vAlign w:val="bottom"/>
          </w:tcPr>
          <w:p w14:paraId="0C482FD1" w14:textId="23DEE57D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453" w:type="dxa"/>
            <w:vAlign w:val="bottom"/>
          </w:tcPr>
          <w:p w14:paraId="485F1122" w14:textId="38B502F3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22125A3" w14:textId="7287F7FD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4" w:type="dxa"/>
            <w:vAlign w:val="bottom"/>
          </w:tcPr>
          <w:p w14:paraId="4CADA15A" w14:textId="2362301C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B51C5C" w:rsidRPr="006D6AED" w14:paraId="00112923" w14:textId="77777777" w:rsidTr="00C57527">
        <w:tc>
          <w:tcPr>
            <w:tcW w:w="4252" w:type="dxa"/>
            <w:vAlign w:val="bottom"/>
          </w:tcPr>
          <w:p w14:paraId="5E3727FF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05064EBC" w14:textId="07D73298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5E0747C1" w14:textId="0F1B8874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58589F90" w14:textId="1643F068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AEE3918" w14:textId="5CA074CA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B51C5C" w:rsidRPr="006D6AED" w14:paraId="0FE3DD5C" w14:textId="77777777" w:rsidTr="00C57527">
        <w:trPr>
          <w:trHeight w:val="80"/>
        </w:trPr>
        <w:tc>
          <w:tcPr>
            <w:tcW w:w="4252" w:type="dxa"/>
            <w:vAlign w:val="bottom"/>
          </w:tcPr>
          <w:p w14:paraId="2D63C7E8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67F8DEDB" w14:textId="20C41C29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453" w:type="dxa"/>
            <w:vAlign w:val="bottom"/>
          </w:tcPr>
          <w:p w14:paraId="518A5B4A" w14:textId="613CAB01" w:rsidR="00B51C5C" w:rsidRPr="006153BE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  <w:r w:rsidR="00315C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15C94" w:rsidRPr="00F155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3DCF6A8" w14:textId="5170A5D3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EF5D88" w14:textId="4A8D961E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B51C5C" w:rsidRPr="006D6AED" w14:paraId="4C7A7C20" w14:textId="77777777" w:rsidTr="00C5752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3AFD9AE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C3EB815" w14:textId="7EBF5EB5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28EF99" w14:textId="5BE8DB0B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67C7EB2" w14:textId="10354940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11562C2" w14:textId="4C31DF20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51C5C" w:rsidRPr="006D6AED" w14:paraId="21FAE127" w14:textId="77777777" w:rsidTr="00C5752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1F8B4B0" w14:textId="64BD05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388E58" w14:textId="15B9846E" w:rsidR="00B51C5C" w:rsidRPr="00B51C5C" w:rsidRDefault="00B51C5C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9879B" w14:textId="4C74DE59" w:rsidR="00B51C5C" w:rsidRPr="00B51C5C" w:rsidRDefault="00B51C5C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9423A4" w14:textId="49817A98" w:rsidR="00B51C5C" w:rsidRPr="00B51C5C" w:rsidRDefault="00B51C5C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B283EB8" w14:textId="156D6EF1" w:rsidR="00B51C5C" w:rsidRPr="00B51C5C" w:rsidRDefault="00B51C5C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51C5C" w:rsidRPr="006D6AED" w14:paraId="47031AF9" w14:textId="77777777" w:rsidTr="00C5752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9C5382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3C80DC" w14:textId="6C04F14A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4286192" w14:textId="45F28C66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C33FC5F" w14:textId="125387F6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165BCA6" w14:textId="202A4F7F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51C5C" w:rsidRPr="006D6AED" w14:paraId="65E13CAB" w14:textId="77777777" w:rsidTr="00C5752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5D2EA729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CFAE87" w14:textId="19E9EF5B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7675AB0" w14:textId="3E9B7BA7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30F167C" w14:textId="4E8C59D2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DE7954" w14:textId="3EE8328A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51C5C" w:rsidRPr="006D6AED" w14:paraId="5C734A43" w14:textId="77777777" w:rsidTr="00C5752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0CE14BF5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A2BB5B2" w14:textId="10D9E12A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9E63047" w14:textId="3A30D31B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ED6D9A0" w14:textId="18896ED4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367B40E" w14:textId="61C71757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51C5C" w:rsidRPr="006D6AED" w14:paraId="2E253B4A" w14:textId="77777777" w:rsidTr="00C5752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4DF4C9A0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E7DE6F" w14:textId="353E7031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44D23F6" w14:textId="64F8FEF5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E6973D4" w14:textId="796236C9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E8D4F3B" w14:textId="7A6544AD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51C5C" w:rsidRPr="006D6AED" w14:paraId="71FA1E97" w14:textId="77777777" w:rsidTr="00C57527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B51C5C" w:rsidRPr="006D6AED" w:rsidRDefault="00B51C5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DB3A5" w14:textId="555CC0D2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1820E" w14:textId="4E716795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72701" w14:textId="586317C6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46B03BFC" w14:textId="01FA2208" w:rsidR="00B51C5C" w:rsidRPr="00B51C5C" w:rsidRDefault="00B51C5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787F4FB7" w14:textId="7E172638" w:rsidR="004C7CFE" w:rsidRPr="0022077B" w:rsidRDefault="0022077B" w:rsidP="0022077B">
      <w:pPr>
        <w:pStyle w:val="ad"/>
        <w:widowControl w:val="0"/>
        <w:spacing w:before="0"/>
        <w:ind w:left="0" w:firstLine="0"/>
        <w:rPr>
          <w:rFonts w:ascii="Times New Roman" w:hAnsi="Times New Roman"/>
          <w:i/>
          <w:sz w:val="16"/>
          <w:szCs w:val="16"/>
        </w:rPr>
      </w:pPr>
      <w:r w:rsidRPr="0022077B">
        <w:rPr>
          <w:rFonts w:ascii="Times New Roman" w:hAnsi="Times New Roman"/>
          <w:i/>
          <w:sz w:val="16"/>
          <w:szCs w:val="16"/>
          <w:vertAlign w:val="superscript"/>
        </w:rPr>
        <w:t>1)</w:t>
      </w:r>
      <w:r w:rsidR="00F155C3" w:rsidRPr="0022077B">
        <w:rPr>
          <w:rFonts w:ascii="Times New Roman" w:hAnsi="Times New Roman"/>
          <w:i/>
          <w:sz w:val="16"/>
          <w:szCs w:val="16"/>
        </w:rPr>
        <w:t>Изменен</w:t>
      </w:r>
      <w:r w:rsidRPr="0022077B">
        <w:rPr>
          <w:rFonts w:ascii="Times New Roman" w:hAnsi="Times New Roman"/>
          <w:i/>
          <w:sz w:val="16"/>
          <w:szCs w:val="16"/>
        </w:rPr>
        <w:t>ие цены за счет окончания акции.</w:t>
      </w:r>
      <w:r w:rsidR="004C7CFE" w:rsidRPr="0022077B">
        <w:rPr>
          <w:rFonts w:ascii="Times New Roman" w:hAnsi="Times New Roman"/>
          <w:i/>
          <w:sz w:val="16"/>
          <w:szCs w:val="16"/>
        </w:rPr>
        <w:t xml:space="preserve"> </w:t>
      </w:r>
    </w:p>
    <w:p w14:paraId="72CC8FDE" w14:textId="77777777" w:rsidR="004535E3" w:rsidRDefault="004535E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</w:p>
    <w:p w14:paraId="4D99F320" w14:textId="498B4FAE" w:rsidR="00321443" w:rsidRPr="00F94464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F94464">
        <w:rPr>
          <w:rFonts w:ascii="Times New Roman" w:hAnsi="Times New Roman"/>
          <w:bCs/>
          <w:sz w:val="20"/>
          <w:szCs w:val="20"/>
        </w:rPr>
        <w:t>Информация подготовлена на основе еженедельной регистрации потребительских цен по важнейшим наим</w:t>
      </w:r>
      <w:r w:rsidRPr="00F94464">
        <w:rPr>
          <w:rFonts w:ascii="Times New Roman" w:hAnsi="Times New Roman"/>
          <w:bCs/>
          <w:sz w:val="20"/>
          <w:szCs w:val="20"/>
        </w:rPr>
        <w:t>е</w:t>
      </w:r>
      <w:r w:rsidRPr="00F94464">
        <w:rPr>
          <w:rFonts w:ascii="Times New Roman" w:hAnsi="Times New Roman"/>
          <w:bCs/>
          <w:sz w:val="20"/>
          <w:szCs w:val="20"/>
        </w:rPr>
        <w:t>нованиям товаров и услуг, которая осуществляется по понедельникам в 3 городах Республики Коми: Сыктывкар, Воркута, Ухта</w:t>
      </w:r>
      <w:r w:rsidR="008F7763">
        <w:rPr>
          <w:rFonts w:ascii="Times New Roman" w:hAnsi="Times New Roman"/>
          <w:bCs/>
          <w:sz w:val="20"/>
          <w:szCs w:val="20"/>
        </w:rPr>
        <w:t>.</w:t>
      </w:r>
    </w:p>
    <w:p w14:paraId="2610EAD1" w14:textId="5DE74E7A" w:rsidR="00321443" w:rsidRPr="00F94464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94464">
        <w:rPr>
          <w:rFonts w:ascii="Times New Roman" w:hAnsi="Times New Roman"/>
          <w:bCs/>
          <w:sz w:val="20"/>
          <w:szCs w:val="20"/>
        </w:rPr>
        <w:t>В соответствии с приказом Росстата от 23</w:t>
      </w:r>
      <w:r w:rsidR="008F7763">
        <w:rPr>
          <w:rFonts w:ascii="Times New Roman" w:hAnsi="Times New Roman"/>
          <w:bCs/>
          <w:sz w:val="20"/>
          <w:szCs w:val="20"/>
        </w:rPr>
        <w:t>.</w:t>
      </w:r>
      <w:r w:rsidRPr="00F94464">
        <w:rPr>
          <w:rFonts w:ascii="Times New Roman" w:hAnsi="Times New Roman"/>
          <w:bCs/>
          <w:sz w:val="20"/>
          <w:szCs w:val="20"/>
        </w:rPr>
        <w:t>12</w:t>
      </w:r>
      <w:r w:rsidR="008F7763">
        <w:rPr>
          <w:rFonts w:ascii="Times New Roman" w:hAnsi="Times New Roman"/>
          <w:bCs/>
          <w:sz w:val="20"/>
          <w:szCs w:val="20"/>
        </w:rPr>
        <w:t>.</w:t>
      </w:r>
      <w:r w:rsidRPr="00F94464">
        <w:rPr>
          <w:rFonts w:ascii="Times New Roman" w:hAnsi="Times New Roman"/>
          <w:bCs/>
          <w:sz w:val="20"/>
          <w:szCs w:val="20"/>
        </w:rPr>
        <w:t>2022г</w:t>
      </w:r>
      <w:r w:rsidR="008F7763">
        <w:rPr>
          <w:rFonts w:ascii="Times New Roman" w:hAnsi="Times New Roman"/>
          <w:bCs/>
          <w:sz w:val="20"/>
          <w:szCs w:val="20"/>
        </w:rPr>
        <w:t>.</w:t>
      </w:r>
      <w:r w:rsidRPr="00F94464">
        <w:rPr>
          <w:rFonts w:ascii="Times New Roman" w:hAnsi="Times New Roman"/>
          <w:bCs/>
          <w:sz w:val="20"/>
          <w:szCs w:val="20"/>
        </w:rPr>
        <w:t xml:space="preserve"> № 975 «Об утверждении наборов потребительских тов</w:t>
      </w:r>
      <w:r w:rsidRPr="00F94464">
        <w:rPr>
          <w:rFonts w:ascii="Times New Roman" w:hAnsi="Times New Roman"/>
          <w:bCs/>
          <w:sz w:val="20"/>
          <w:szCs w:val="20"/>
        </w:rPr>
        <w:t>а</w:t>
      </w:r>
      <w:r w:rsidRPr="00F94464">
        <w:rPr>
          <w:rFonts w:ascii="Times New Roman" w:hAnsi="Times New Roman"/>
          <w:bCs/>
          <w:sz w:val="20"/>
          <w:szCs w:val="20"/>
        </w:rPr>
        <w:t>ров и услуг и перечня базовых городов Российской Федерации для наблюдения за ценами и тарифами» еженедел</w:t>
      </w:r>
      <w:r w:rsidRPr="00F94464">
        <w:rPr>
          <w:rFonts w:ascii="Times New Roman" w:hAnsi="Times New Roman"/>
          <w:bCs/>
          <w:sz w:val="20"/>
          <w:szCs w:val="20"/>
        </w:rPr>
        <w:t>ь</w:t>
      </w:r>
      <w:r w:rsidRPr="00F94464">
        <w:rPr>
          <w:rFonts w:ascii="Times New Roman" w:hAnsi="Times New Roman"/>
          <w:bCs/>
          <w:sz w:val="20"/>
          <w:szCs w:val="20"/>
        </w:rPr>
        <w:t>ный мониторинг цен проводится по 109 товарам и услугам, в том числе товарам первой необходимости, лека</w:t>
      </w:r>
      <w:r w:rsidRPr="00F94464">
        <w:rPr>
          <w:rFonts w:ascii="Times New Roman" w:hAnsi="Times New Roman"/>
          <w:bCs/>
          <w:sz w:val="20"/>
          <w:szCs w:val="20"/>
        </w:rPr>
        <w:t>р</w:t>
      </w:r>
      <w:r w:rsidRPr="00F94464">
        <w:rPr>
          <w:rFonts w:ascii="Times New Roman" w:hAnsi="Times New Roman"/>
          <w:bCs/>
          <w:sz w:val="20"/>
          <w:szCs w:val="20"/>
        </w:rPr>
        <w:t>ствам и медикаментам, средствам гигиены, детским товарам и т</w:t>
      </w:r>
      <w:r w:rsidR="002A4619" w:rsidRPr="002A4619">
        <w:rPr>
          <w:rFonts w:ascii="Times New Roman" w:hAnsi="Times New Roman"/>
          <w:bCs/>
          <w:sz w:val="20"/>
          <w:szCs w:val="20"/>
        </w:rPr>
        <w:t>.</w:t>
      </w:r>
      <w:r w:rsidRPr="00F94464">
        <w:rPr>
          <w:rFonts w:ascii="Times New Roman" w:hAnsi="Times New Roman"/>
          <w:bCs/>
          <w:sz w:val="20"/>
          <w:szCs w:val="20"/>
        </w:rPr>
        <w:t>д</w:t>
      </w:r>
      <w:r w:rsidR="008F7763">
        <w:rPr>
          <w:rFonts w:ascii="Times New Roman" w:hAnsi="Times New Roman"/>
          <w:bCs/>
          <w:sz w:val="20"/>
          <w:szCs w:val="20"/>
        </w:rPr>
        <w:t>.</w:t>
      </w:r>
      <w:proofErr w:type="gramEnd"/>
    </w:p>
    <w:bookmarkEnd w:id="0"/>
    <w:p w14:paraId="720D25BF" w14:textId="77777777" w:rsidR="00321443" w:rsidRDefault="00321443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00EDF017" w14:textId="77777777" w:rsidR="00C61E10" w:rsidRPr="006D6AED" w:rsidRDefault="00C61E10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73221" w14:paraId="5550A067" w14:textId="77777777" w:rsidTr="0023510B">
        <w:tc>
          <w:tcPr>
            <w:tcW w:w="5069" w:type="dxa"/>
            <w:vAlign w:val="bottom"/>
          </w:tcPr>
          <w:p w14:paraId="18BE614A" w14:textId="407C5273" w:rsidR="00A26A21" w:rsidRDefault="004243D9" w:rsidP="006E02E9">
            <w:pPr>
              <w:suppressLineNumbers/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5069" w:type="dxa"/>
          </w:tcPr>
          <w:p w14:paraId="5AA70AA7" w14:textId="3603D197" w:rsidR="00D73221" w:rsidRPr="004B0302" w:rsidRDefault="00D73221" w:rsidP="004243D9">
            <w:pPr>
              <w:suppressLineNumbers/>
              <w:spacing w:before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4243D9">
              <w:rPr>
                <w:rFonts w:ascii="Times New Roman" w:hAnsi="Times New Roman"/>
              </w:rPr>
              <w:t>О.В. Цапкин</w:t>
            </w:r>
          </w:p>
        </w:tc>
      </w:tr>
    </w:tbl>
    <w:p w14:paraId="1126734D" w14:textId="77777777" w:rsidR="00D73221" w:rsidRPr="00475A07" w:rsidRDefault="00D73221" w:rsidP="00D73221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0B220953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33CC590B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4180D50F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067A8708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259AE492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423F8463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53F21A8E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09F1A4A9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1646B087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654B0D71" w14:textId="77777777" w:rsidR="00792B22" w:rsidRDefault="00792B22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0B4F9BE5" w14:textId="77777777" w:rsidR="00792B22" w:rsidRDefault="00792B22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081C4CA1" w14:textId="77777777" w:rsidR="00792B22" w:rsidRDefault="00792B22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5879535D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4180048E" w14:textId="77777777" w:rsidR="007C0728" w:rsidRPr="002C4BC2" w:rsidRDefault="007C0728" w:rsidP="007C0728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</w:p>
    <w:p w14:paraId="1B436800" w14:textId="43681D12" w:rsidR="002D717C" w:rsidRDefault="004243D9" w:rsidP="00E4052A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Шабловская Ирина Анатольевна</w:t>
      </w:r>
    </w:p>
    <w:p w14:paraId="7FAAB697" w14:textId="4B456886" w:rsidR="00D73221" w:rsidRPr="00475A07" w:rsidRDefault="00D73221" w:rsidP="00E4052A">
      <w:pPr>
        <w:suppressLineNumbers/>
        <w:spacing w:before="0"/>
        <w:ind w:firstLine="0"/>
        <w:rPr>
          <w:rFonts w:ascii="Times New Roman" w:hAnsi="Times New Roman"/>
          <w:b/>
          <w:sz w:val="16"/>
          <w:szCs w:val="16"/>
        </w:rPr>
      </w:pPr>
      <w:r w:rsidRPr="00475A07">
        <w:rPr>
          <w:rFonts w:ascii="Times New Roman" w:hAnsi="Times New Roman"/>
          <w:sz w:val="16"/>
          <w:szCs w:val="16"/>
        </w:rPr>
        <w:t>(8212) 28-57-</w:t>
      </w:r>
      <w:r w:rsidR="004243D9">
        <w:rPr>
          <w:rFonts w:ascii="Times New Roman" w:hAnsi="Times New Roman"/>
          <w:sz w:val="16"/>
          <w:szCs w:val="16"/>
        </w:rPr>
        <w:t>21</w:t>
      </w:r>
      <w:r w:rsidR="00E4052A">
        <w:rPr>
          <w:rFonts w:ascii="Times New Roman" w:hAnsi="Times New Roman"/>
          <w:sz w:val="16"/>
          <w:szCs w:val="16"/>
        </w:rPr>
        <w:br/>
      </w:r>
      <w:r w:rsidRPr="00475A07">
        <w:rPr>
          <w:rFonts w:ascii="Times New Roman" w:hAnsi="Times New Roman"/>
          <w:sz w:val="16"/>
          <w:szCs w:val="16"/>
        </w:rPr>
        <w:t>Отдел статистики цен и финансов</w:t>
      </w:r>
    </w:p>
    <w:p w14:paraId="4071D841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sectPr w:rsidR="006D6AED" w:rsidRPr="00475A07" w:rsidSect="007C0728">
      <w:footerReference w:type="default" r:id="rId9"/>
      <w:headerReference w:type="first" r:id="rId10"/>
      <w:type w:val="continuous"/>
      <w:pgSz w:w="11907" w:h="16840" w:code="9"/>
      <w:pgMar w:top="1418" w:right="567" w:bottom="993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66D88" w14:textId="77777777" w:rsidR="009B3561" w:rsidRDefault="009B3561">
      <w:pPr>
        <w:pStyle w:val="1"/>
        <w:spacing w:before="0"/>
      </w:pPr>
      <w:r>
        <w:separator/>
      </w:r>
    </w:p>
  </w:endnote>
  <w:endnote w:type="continuationSeparator" w:id="0">
    <w:p w14:paraId="5E14094A" w14:textId="77777777" w:rsidR="009B3561" w:rsidRDefault="009B356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4A2619" w:rsidRDefault="004A2619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A43D5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22510" w14:textId="77777777" w:rsidR="009B3561" w:rsidRDefault="009B3561">
      <w:pPr>
        <w:pStyle w:val="1"/>
        <w:spacing w:before="0"/>
      </w:pPr>
      <w:r>
        <w:separator/>
      </w:r>
    </w:p>
  </w:footnote>
  <w:footnote w:type="continuationSeparator" w:id="0">
    <w:p w14:paraId="2E0478C0" w14:textId="77777777" w:rsidR="009B3561" w:rsidRDefault="009B356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4A2619" w:rsidRDefault="004A2619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7ED"/>
    <w:multiLevelType w:val="hybridMultilevel"/>
    <w:tmpl w:val="08A06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8DE"/>
    <w:multiLevelType w:val="hybridMultilevel"/>
    <w:tmpl w:val="451CC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A20F6"/>
    <w:multiLevelType w:val="hybridMultilevel"/>
    <w:tmpl w:val="DF24F41E"/>
    <w:lvl w:ilvl="0" w:tplc="A79C99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673D"/>
    <w:multiLevelType w:val="hybridMultilevel"/>
    <w:tmpl w:val="AF48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4AF4"/>
    <w:multiLevelType w:val="hybridMultilevel"/>
    <w:tmpl w:val="6090E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D9173E"/>
    <w:multiLevelType w:val="hybridMultilevel"/>
    <w:tmpl w:val="DB1C5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1873"/>
    <w:multiLevelType w:val="hybridMultilevel"/>
    <w:tmpl w:val="016CC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06FBD"/>
    <w:multiLevelType w:val="hybridMultilevel"/>
    <w:tmpl w:val="F94A33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E08B9"/>
    <w:multiLevelType w:val="hybridMultilevel"/>
    <w:tmpl w:val="B3A2D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379A0"/>
    <w:multiLevelType w:val="hybridMultilevel"/>
    <w:tmpl w:val="F60E2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004BE"/>
    <w:rsid w:val="00001ECD"/>
    <w:rsid w:val="00006A2F"/>
    <w:rsid w:val="00022452"/>
    <w:rsid w:val="000243A8"/>
    <w:rsid w:val="00025A6B"/>
    <w:rsid w:val="00027BA4"/>
    <w:rsid w:val="00036FD0"/>
    <w:rsid w:val="0004027C"/>
    <w:rsid w:val="00041358"/>
    <w:rsid w:val="00045258"/>
    <w:rsid w:val="00045E7A"/>
    <w:rsid w:val="00046980"/>
    <w:rsid w:val="000527CE"/>
    <w:rsid w:val="000559D2"/>
    <w:rsid w:val="0006012D"/>
    <w:rsid w:val="000624A5"/>
    <w:rsid w:val="00062BFB"/>
    <w:rsid w:val="000643A4"/>
    <w:rsid w:val="000657A6"/>
    <w:rsid w:val="00065E77"/>
    <w:rsid w:val="00077DE6"/>
    <w:rsid w:val="00080FD9"/>
    <w:rsid w:val="00082DFC"/>
    <w:rsid w:val="00085509"/>
    <w:rsid w:val="00085C6D"/>
    <w:rsid w:val="00086BCA"/>
    <w:rsid w:val="000909B6"/>
    <w:rsid w:val="00092307"/>
    <w:rsid w:val="00092EFC"/>
    <w:rsid w:val="00093ED9"/>
    <w:rsid w:val="000A5EB4"/>
    <w:rsid w:val="000A643E"/>
    <w:rsid w:val="000A66D7"/>
    <w:rsid w:val="000A75E6"/>
    <w:rsid w:val="000B20CE"/>
    <w:rsid w:val="000C1292"/>
    <w:rsid w:val="000C4DC5"/>
    <w:rsid w:val="000C58A8"/>
    <w:rsid w:val="000C6016"/>
    <w:rsid w:val="000C64FF"/>
    <w:rsid w:val="000C7CF6"/>
    <w:rsid w:val="000D6DD4"/>
    <w:rsid w:val="000E0DE8"/>
    <w:rsid w:val="000E0F40"/>
    <w:rsid w:val="000E15BF"/>
    <w:rsid w:val="000E253A"/>
    <w:rsid w:val="000E2542"/>
    <w:rsid w:val="000E2C9C"/>
    <w:rsid w:val="000E58A7"/>
    <w:rsid w:val="000E7012"/>
    <w:rsid w:val="000E73B1"/>
    <w:rsid w:val="000E7F96"/>
    <w:rsid w:val="000F0B2B"/>
    <w:rsid w:val="000F0BB3"/>
    <w:rsid w:val="000F3E2F"/>
    <w:rsid w:val="000F6752"/>
    <w:rsid w:val="00100EC0"/>
    <w:rsid w:val="00104F59"/>
    <w:rsid w:val="00105915"/>
    <w:rsid w:val="00105F2D"/>
    <w:rsid w:val="001073B0"/>
    <w:rsid w:val="001220C7"/>
    <w:rsid w:val="00127988"/>
    <w:rsid w:val="00127D35"/>
    <w:rsid w:val="00131679"/>
    <w:rsid w:val="001318AB"/>
    <w:rsid w:val="001329AF"/>
    <w:rsid w:val="00132CB7"/>
    <w:rsid w:val="001332BA"/>
    <w:rsid w:val="001365A5"/>
    <w:rsid w:val="00137C58"/>
    <w:rsid w:val="00141EFD"/>
    <w:rsid w:val="00142BD4"/>
    <w:rsid w:val="00146EF3"/>
    <w:rsid w:val="001521FC"/>
    <w:rsid w:val="001579D5"/>
    <w:rsid w:val="00161C1A"/>
    <w:rsid w:val="001621AE"/>
    <w:rsid w:val="00163D16"/>
    <w:rsid w:val="00163F22"/>
    <w:rsid w:val="00172F55"/>
    <w:rsid w:val="001735FB"/>
    <w:rsid w:val="00173E24"/>
    <w:rsid w:val="001749AF"/>
    <w:rsid w:val="00177887"/>
    <w:rsid w:val="00192780"/>
    <w:rsid w:val="00192783"/>
    <w:rsid w:val="00195D3B"/>
    <w:rsid w:val="00197217"/>
    <w:rsid w:val="001A4795"/>
    <w:rsid w:val="001B3686"/>
    <w:rsid w:val="001B5A29"/>
    <w:rsid w:val="001C01CB"/>
    <w:rsid w:val="001C16A7"/>
    <w:rsid w:val="001C481E"/>
    <w:rsid w:val="001C5596"/>
    <w:rsid w:val="001C7834"/>
    <w:rsid w:val="001D4E00"/>
    <w:rsid w:val="001D55DD"/>
    <w:rsid w:val="001D79E3"/>
    <w:rsid w:val="001D7B1C"/>
    <w:rsid w:val="001E4B7F"/>
    <w:rsid w:val="001E5A91"/>
    <w:rsid w:val="001E60E1"/>
    <w:rsid w:val="001E6475"/>
    <w:rsid w:val="001E7B7C"/>
    <w:rsid w:val="001F06B5"/>
    <w:rsid w:val="00200C3C"/>
    <w:rsid w:val="002049EB"/>
    <w:rsid w:val="00205A79"/>
    <w:rsid w:val="00212518"/>
    <w:rsid w:val="0021419B"/>
    <w:rsid w:val="00220743"/>
    <w:rsid w:val="0022077B"/>
    <w:rsid w:val="00221357"/>
    <w:rsid w:val="00225C70"/>
    <w:rsid w:val="002315D6"/>
    <w:rsid w:val="00232415"/>
    <w:rsid w:val="002330C1"/>
    <w:rsid w:val="002333EC"/>
    <w:rsid w:val="0023510B"/>
    <w:rsid w:val="00237ECD"/>
    <w:rsid w:val="002479A4"/>
    <w:rsid w:val="00251F0D"/>
    <w:rsid w:val="002528DF"/>
    <w:rsid w:val="00253942"/>
    <w:rsid w:val="002651C5"/>
    <w:rsid w:val="002662AE"/>
    <w:rsid w:val="00267E91"/>
    <w:rsid w:val="00270E0D"/>
    <w:rsid w:val="00273B73"/>
    <w:rsid w:val="002770B0"/>
    <w:rsid w:val="00277D81"/>
    <w:rsid w:val="0028096E"/>
    <w:rsid w:val="0028161E"/>
    <w:rsid w:val="00282AB0"/>
    <w:rsid w:val="00283FD0"/>
    <w:rsid w:val="00293774"/>
    <w:rsid w:val="00297651"/>
    <w:rsid w:val="002A4619"/>
    <w:rsid w:val="002A4D3F"/>
    <w:rsid w:val="002B1C87"/>
    <w:rsid w:val="002B3AD0"/>
    <w:rsid w:val="002B45C3"/>
    <w:rsid w:val="002B54C6"/>
    <w:rsid w:val="002B5B88"/>
    <w:rsid w:val="002B5D44"/>
    <w:rsid w:val="002B6D7A"/>
    <w:rsid w:val="002C0D15"/>
    <w:rsid w:val="002C13D0"/>
    <w:rsid w:val="002C4BC2"/>
    <w:rsid w:val="002C6BDF"/>
    <w:rsid w:val="002D031D"/>
    <w:rsid w:val="002D24B4"/>
    <w:rsid w:val="002D717C"/>
    <w:rsid w:val="002E1CAF"/>
    <w:rsid w:val="002E2E01"/>
    <w:rsid w:val="002E3390"/>
    <w:rsid w:val="002E43E4"/>
    <w:rsid w:val="002E6845"/>
    <w:rsid w:val="002F0E39"/>
    <w:rsid w:val="002F2D9C"/>
    <w:rsid w:val="002F3AF5"/>
    <w:rsid w:val="002F4577"/>
    <w:rsid w:val="003026F4"/>
    <w:rsid w:val="00304125"/>
    <w:rsid w:val="00307835"/>
    <w:rsid w:val="003100D1"/>
    <w:rsid w:val="003103F9"/>
    <w:rsid w:val="0031596E"/>
    <w:rsid w:val="00315C26"/>
    <w:rsid w:val="00315C94"/>
    <w:rsid w:val="00321443"/>
    <w:rsid w:val="00324528"/>
    <w:rsid w:val="0033206D"/>
    <w:rsid w:val="00340023"/>
    <w:rsid w:val="00341625"/>
    <w:rsid w:val="00342403"/>
    <w:rsid w:val="003429F3"/>
    <w:rsid w:val="00346E81"/>
    <w:rsid w:val="00347339"/>
    <w:rsid w:val="00347B83"/>
    <w:rsid w:val="003532B8"/>
    <w:rsid w:val="003554A8"/>
    <w:rsid w:val="003576D5"/>
    <w:rsid w:val="003577C4"/>
    <w:rsid w:val="00364C74"/>
    <w:rsid w:val="003773CC"/>
    <w:rsid w:val="003819A9"/>
    <w:rsid w:val="00383630"/>
    <w:rsid w:val="0039066D"/>
    <w:rsid w:val="003915FC"/>
    <w:rsid w:val="003918A7"/>
    <w:rsid w:val="003925FD"/>
    <w:rsid w:val="00394F6F"/>
    <w:rsid w:val="0039565D"/>
    <w:rsid w:val="003972D4"/>
    <w:rsid w:val="00397B69"/>
    <w:rsid w:val="003A09B0"/>
    <w:rsid w:val="003A10B0"/>
    <w:rsid w:val="003A3342"/>
    <w:rsid w:val="003A43B7"/>
    <w:rsid w:val="003A43D5"/>
    <w:rsid w:val="003A7E84"/>
    <w:rsid w:val="003B2B9E"/>
    <w:rsid w:val="003B46A2"/>
    <w:rsid w:val="003B5686"/>
    <w:rsid w:val="003C4507"/>
    <w:rsid w:val="003D09BD"/>
    <w:rsid w:val="003D7DB3"/>
    <w:rsid w:val="003E28EE"/>
    <w:rsid w:val="003E2AEF"/>
    <w:rsid w:val="003E3CD2"/>
    <w:rsid w:val="003E4C1D"/>
    <w:rsid w:val="003E560A"/>
    <w:rsid w:val="003F1F6E"/>
    <w:rsid w:val="003F292D"/>
    <w:rsid w:val="003F6D5C"/>
    <w:rsid w:val="00400A14"/>
    <w:rsid w:val="0040198E"/>
    <w:rsid w:val="004053B4"/>
    <w:rsid w:val="0040602F"/>
    <w:rsid w:val="0040603F"/>
    <w:rsid w:val="004112D5"/>
    <w:rsid w:val="00414692"/>
    <w:rsid w:val="004154FF"/>
    <w:rsid w:val="00416D12"/>
    <w:rsid w:val="00417355"/>
    <w:rsid w:val="004214D3"/>
    <w:rsid w:val="004243D9"/>
    <w:rsid w:val="00424675"/>
    <w:rsid w:val="004279D6"/>
    <w:rsid w:val="00430A81"/>
    <w:rsid w:val="004312E6"/>
    <w:rsid w:val="00435B4A"/>
    <w:rsid w:val="004367E6"/>
    <w:rsid w:val="004403DF"/>
    <w:rsid w:val="00440831"/>
    <w:rsid w:val="00441AFF"/>
    <w:rsid w:val="004440E4"/>
    <w:rsid w:val="004458A1"/>
    <w:rsid w:val="00445ECA"/>
    <w:rsid w:val="00450C2A"/>
    <w:rsid w:val="00452F83"/>
    <w:rsid w:val="004535E3"/>
    <w:rsid w:val="0045541D"/>
    <w:rsid w:val="00457C10"/>
    <w:rsid w:val="00457CA8"/>
    <w:rsid w:val="00462C28"/>
    <w:rsid w:val="00466093"/>
    <w:rsid w:val="004717B5"/>
    <w:rsid w:val="0047191C"/>
    <w:rsid w:val="00472601"/>
    <w:rsid w:val="00475A07"/>
    <w:rsid w:val="0047694A"/>
    <w:rsid w:val="00477B74"/>
    <w:rsid w:val="0048062B"/>
    <w:rsid w:val="00484DDF"/>
    <w:rsid w:val="00491ECD"/>
    <w:rsid w:val="00494AB2"/>
    <w:rsid w:val="00496B2D"/>
    <w:rsid w:val="004979DE"/>
    <w:rsid w:val="004A2619"/>
    <w:rsid w:val="004B0201"/>
    <w:rsid w:val="004B0302"/>
    <w:rsid w:val="004B4916"/>
    <w:rsid w:val="004C1984"/>
    <w:rsid w:val="004C1E90"/>
    <w:rsid w:val="004C532B"/>
    <w:rsid w:val="004C5887"/>
    <w:rsid w:val="004C6402"/>
    <w:rsid w:val="004C7CFE"/>
    <w:rsid w:val="004D0022"/>
    <w:rsid w:val="004D3031"/>
    <w:rsid w:val="004D3250"/>
    <w:rsid w:val="004D576D"/>
    <w:rsid w:val="004F1C55"/>
    <w:rsid w:val="004F3EC7"/>
    <w:rsid w:val="004F594A"/>
    <w:rsid w:val="004F6834"/>
    <w:rsid w:val="005013D2"/>
    <w:rsid w:val="00503673"/>
    <w:rsid w:val="00503BB7"/>
    <w:rsid w:val="00503C08"/>
    <w:rsid w:val="005056A0"/>
    <w:rsid w:val="00507C4C"/>
    <w:rsid w:val="00512832"/>
    <w:rsid w:val="00512D2C"/>
    <w:rsid w:val="005132F5"/>
    <w:rsid w:val="00521484"/>
    <w:rsid w:val="0052464A"/>
    <w:rsid w:val="00526DC8"/>
    <w:rsid w:val="00535D1C"/>
    <w:rsid w:val="00536ECD"/>
    <w:rsid w:val="005370D3"/>
    <w:rsid w:val="00537805"/>
    <w:rsid w:val="00541A5B"/>
    <w:rsid w:val="005427A7"/>
    <w:rsid w:val="00547011"/>
    <w:rsid w:val="00547E3B"/>
    <w:rsid w:val="0055115C"/>
    <w:rsid w:val="00554815"/>
    <w:rsid w:val="0056118C"/>
    <w:rsid w:val="00561557"/>
    <w:rsid w:val="00562E6D"/>
    <w:rsid w:val="0056383B"/>
    <w:rsid w:val="00564C83"/>
    <w:rsid w:val="00573D3C"/>
    <w:rsid w:val="0057608C"/>
    <w:rsid w:val="005804D9"/>
    <w:rsid w:val="005860AC"/>
    <w:rsid w:val="00586759"/>
    <w:rsid w:val="005926A9"/>
    <w:rsid w:val="00594BE4"/>
    <w:rsid w:val="00594E5D"/>
    <w:rsid w:val="00596D13"/>
    <w:rsid w:val="00596F8B"/>
    <w:rsid w:val="005A053D"/>
    <w:rsid w:val="005A22A8"/>
    <w:rsid w:val="005A4BB1"/>
    <w:rsid w:val="005A6FB5"/>
    <w:rsid w:val="005B0135"/>
    <w:rsid w:val="005B2ADF"/>
    <w:rsid w:val="005B31CE"/>
    <w:rsid w:val="005B4D32"/>
    <w:rsid w:val="005B6081"/>
    <w:rsid w:val="005B6579"/>
    <w:rsid w:val="005B6F73"/>
    <w:rsid w:val="005C002D"/>
    <w:rsid w:val="005C17A7"/>
    <w:rsid w:val="005C3CB2"/>
    <w:rsid w:val="005E1EBF"/>
    <w:rsid w:val="005E2517"/>
    <w:rsid w:val="005E31B2"/>
    <w:rsid w:val="005E5320"/>
    <w:rsid w:val="005E53D6"/>
    <w:rsid w:val="005E7D90"/>
    <w:rsid w:val="005F08BE"/>
    <w:rsid w:val="005F1C89"/>
    <w:rsid w:val="005F2963"/>
    <w:rsid w:val="00600479"/>
    <w:rsid w:val="00600884"/>
    <w:rsid w:val="006041C9"/>
    <w:rsid w:val="00604951"/>
    <w:rsid w:val="00607518"/>
    <w:rsid w:val="00607FAE"/>
    <w:rsid w:val="00610F9F"/>
    <w:rsid w:val="00612DD7"/>
    <w:rsid w:val="0061416F"/>
    <w:rsid w:val="006153BE"/>
    <w:rsid w:val="00620910"/>
    <w:rsid w:val="00620C89"/>
    <w:rsid w:val="006213A2"/>
    <w:rsid w:val="0062551D"/>
    <w:rsid w:val="00625957"/>
    <w:rsid w:val="00627793"/>
    <w:rsid w:val="00631F45"/>
    <w:rsid w:val="00635F9C"/>
    <w:rsid w:val="0063726D"/>
    <w:rsid w:val="00642C41"/>
    <w:rsid w:val="0064339E"/>
    <w:rsid w:val="00643CEF"/>
    <w:rsid w:val="00644B48"/>
    <w:rsid w:val="00650086"/>
    <w:rsid w:val="00651A27"/>
    <w:rsid w:val="00653CC9"/>
    <w:rsid w:val="00656CFE"/>
    <w:rsid w:val="00657523"/>
    <w:rsid w:val="0066569C"/>
    <w:rsid w:val="00665983"/>
    <w:rsid w:val="00666929"/>
    <w:rsid w:val="00666CBD"/>
    <w:rsid w:val="00667603"/>
    <w:rsid w:val="00670717"/>
    <w:rsid w:val="0068014D"/>
    <w:rsid w:val="00680E81"/>
    <w:rsid w:val="0068227A"/>
    <w:rsid w:val="0068327D"/>
    <w:rsid w:val="006911AF"/>
    <w:rsid w:val="00692B76"/>
    <w:rsid w:val="00694BD3"/>
    <w:rsid w:val="00696E4D"/>
    <w:rsid w:val="006A3641"/>
    <w:rsid w:val="006A3A31"/>
    <w:rsid w:val="006A5A4D"/>
    <w:rsid w:val="006B402A"/>
    <w:rsid w:val="006B6758"/>
    <w:rsid w:val="006C2744"/>
    <w:rsid w:val="006C3BE2"/>
    <w:rsid w:val="006D30F1"/>
    <w:rsid w:val="006D51EC"/>
    <w:rsid w:val="006D5E89"/>
    <w:rsid w:val="006D6AED"/>
    <w:rsid w:val="006D6AF5"/>
    <w:rsid w:val="006D7AC0"/>
    <w:rsid w:val="006E02E9"/>
    <w:rsid w:val="006E130A"/>
    <w:rsid w:val="006E1336"/>
    <w:rsid w:val="006E3735"/>
    <w:rsid w:val="006E373D"/>
    <w:rsid w:val="006E6369"/>
    <w:rsid w:val="006F0582"/>
    <w:rsid w:val="006F0BC9"/>
    <w:rsid w:val="006F1634"/>
    <w:rsid w:val="006F4778"/>
    <w:rsid w:val="0070117C"/>
    <w:rsid w:val="00702116"/>
    <w:rsid w:val="00702E2C"/>
    <w:rsid w:val="00704108"/>
    <w:rsid w:val="007108E2"/>
    <w:rsid w:val="00717D3E"/>
    <w:rsid w:val="00720231"/>
    <w:rsid w:val="0072070B"/>
    <w:rsid w:val="00724403"/>
    <w:rsid w:val="00727023"/>
    <w:rsid w:val="007272A1"/>
    <w:rsid w:val="0072770D"/>
    <w:rsid w:val="00727AE7"/>
    <w:rsid w:val="00733DFC"/>
    <w:rsid w:val="0074033B"/>
    <w:rsid w:val="00740801"/>
    <w:rsid w:val="00743C79"/>
    <w:rsid w:val="00747756"/>
    <w:rsid w:val="00753F2A"/>
    <w:rsid w:val="00754F7D"/>
    <w:rsid w:val="00755693"/>
    <w:rsid w:val="0075714B"/>
    <w:rsid w:val="00763E57"/>
    <w:rsid w:val="007642C2"/>
    <w:rsid w:val="0077061A"/>
    <w:rsid w:val="00770981"/>
    <w:rsid w:val="00774F69"/>
    <w:rsid w:val="00776EDF"/>
    <w:rsid w:val="007776B5"/>
    <w:rsid w:val="0077781C"/>
    <w:rsid w:val="00782DFF"/>
    <w:rsid w:val="00784D12"/>
    <w:rsid w:val="00792B22"/>
    <w:rsid w:val="00793E20"/>
    <w:rsid w:val="007949A6"/>
    <w:rsid w:val="00796999"/>
    <w:rsid w:val="007976B3"/>
    <w:rsid w:val="007A0D6B"/>
    <w:rsid w:val="007A1E6A"/>
    <w:rsid w:val="007A46B2"/>
    <w:rsid w:val="007A6BB6"/>
    <w:rsid w:val="007B3518"/>
    <w:rsid w:val="007B68FD"/>
    <w:rsid w:val="007C0728"/>
    <w:rsid w:val="007C1D74"/>
    <w:rsid w:val="007C2305"/>
    <w:rsid w:val="007C2778"/>
    <w:rsid w:val="007C3621"/>
    <w:rsid w:val="007C3695"/>
    <w:rsid w:val="007C3E65"/>
    <w:rsid w:val="007C7245"/>
    <w:rsid w:val="007D4E70"/>
    <w:rsid w:val="007D6820"/>
    <w:rsid w:val="007D734D"/>
    <w:rsid w:val="007D764C"/>
    <w:rsid w:val="007E1435"/>
    <w:rsid w:val="007E78F6"/>
    <w:rsid w:val="007E7D99"/>
    <w:rsid w:val="007F130B"/>
    <w:rsid w:val="007F1B40"/>
    <w:rsid w:val="007F20C1"/>
    <w:rsid w:val="008012B2"/>
    <w:rsid w:val="00801A1B"/>
    <w:rsid w:val="0080472D"/>
    <w:rsid w:val="00810577"/>
    <w:rsid w:val="00813BEC"/>
    <w:rsid w:val="0081775C"/>
    <w:rsid w:val="008228E4"/>
    <w:rsid w:val="00825A0A"/>
    <w:rsid w:val="008306AE"/>
    <w:rsid w:val="00833B72"/>
    <w:rsid w:val="00841F3C"/>
    <w:rsid w:val="008423BC"/>
    <w:rsid w:val="00845E07"/>
    <w:rsid w:val="0084755B"/>
    <w:rsid w:val="00852AA2"/>
    <w:rsid w:val="00864900"/>
    <w:rsid w:val="00866EC0"/>
    <w:rsid w:val="00866F73"/>
    <w:rsid w:val="00867811"/>
    <w:rsid w:val="008759CB"/>
    <w:rsid w:val="008760AC"/>
    <w:rsid w:val="0088081A"/>
    <w:rsid w:val="00894FF9"/>
    <w:rsid w:val="008963AA"/>
    <w:rsid w:val="0089670E"/>
    <w:rsid w:val="0089682D"/>
    <w:rsid w:val="0089753B"/>
    <w:rsid w:val="008A0692"/>
    <w:rsid w:val="008A1235"/>
    <w:rsid w:val="008A2339"/>
    <w:rsid w:val="008A29CD"/>
    <w:rsid w:val="008A2DD4"/>
    <w:rsid w:val="008A5851"/>
    <w:rsid w:val="008A63D6"/>
    <w:rsid w:val="008A6CEA"/>
    <w:rsid w:val="008A792F"/>
    <w:rsid w:val="008C02EE"/>
    <w:rsid w:val="008C0E4C"/>
    <w:rsid w:val="008C166F"/>
    <w:rsid w:val="008D0086"/>
    <w:rsid w:val="008D2378"/>
    <w:rsid w:val="008D43A5"/>
    <w:rsid w:val="008D5287"/>
    <w:rsid w:val="008D75CF"/>
    <w:rsid w:val="008E6B5A"/>
    <w:rsid w:val="008F0B39"/>
    <w:rsid w:val="008F134A"/>
    <w:rsid w:val="008F1696"/>
    <w:rsid w:val="008F181E"/>
    <w:rsid w:val="008F47C2"/>
    <w:rsid w:val="008F4E79"/>
    <w:rsid w:val="008F587D"/>
    <w:rsid w:val="008F5EF7"/>
    <w:rsid w:val="008F7763"/>
    <w:rsid w:val="00900EB9"/>
    <w:rsid w:val="00906E7B"/>
    <w:rsid w:val="009120BC"/>
    <w:rsid w:val="00913998"/>
    <w:rsid w:val="0091551F"/>
    <w:rsid w:val="00920D5D"/>
    <w:rsid w:val="00926776"/>
    <w:rsid w:val="009267E9"/>
    <w:rsid w:val="009366E7"/>
    <w:rsid w:val="0094370E"/>
    <w:rsid w:val="009453F5"/>
    <w:rsid w:val="00945F67"/>
    <w:rsid w:val="00947BC6"/>
    <w:rsid w:val="00960D94"/>
    <w:rsid w:val="00965346"/>
    <w:rsid w:val="009662AA"/>
    <w:rsid w:val="0097025B"/>
    <w:rsid w:val="00974AB0"/>
    <w:rsid w:val="00975731"/>
    <w:rsid w:val="00975FD8"/>
    <w:rsid w:val="00980585"/>
    <w:rsid w:val="009873F4"/>
    <w:rsid w:val="00990532"/>
    <w:rsid w:val="00990E11"/>
    <w:rsid w:val="00991442"/>
    <w:rsid w:val="009A1217"/>
    <w:rsid w:val="009A64F3"/>
    <w:rsid w:val="009A76E8"/>
    <w:rsid w:val="009A7F11"/>
    <w:rsid w:val="009B08C0"/>
    <w:rsid w:val="009B1487"/>
    <w:rsid w:val="009B1A30"/>
    <w:rsid w:val="009B3561"/>
    <w:rsid w:val="009B67E2"/>
    <w:rsid w:val="009C3ADB"/>
    <w:rsid w:val="009C7BCA"/>
    <w:rsid w:val="009D04FA"/>
    <w:rsid w:val="009D1A97"/>
    <w:rsid w:val="009D22F3"/>
    <w:rsid w:val="009D38F6"/>
    <w:rsid w:val="009D4D13"/>
    <w:rsid w:val="009D5077"/>
    <w:rsid w:val="009D51E4"/>
    <w:rsid w:val="009D699E"/>
    <w:rsid w:val="009D6A69"/>
    <w:rsid w:val="009E1821"/>
    <w:rsid w:val="009E57DB"/>
    <w:rsid w:val="009E6BE0"/>
    <w:rsid w:val="009E74FB"/>
    <w:rsid w:val="009E7A62"/>
    <w:rsid w:val="009F1177"/>
    <w:rsid w:val="009F2DD7"/>
    <w:rsid w:val="009F61F1"/>
    <w:rsid w:val="00A01CAE"/>
    <w:rsid w:val="00A040E4"/>
    <w:rsid w:val="00A075BD"/>
    <w:rsid w:val="00A1097C"/>
    <w:rsid w:val="00A143AB"/>
    <w:rsid w:val="00A159ED"/>
    <w:rsid w:val="00A22D7F"/>
    <w:rsid w:val="00A23036"/>
    <w:rsid w:val="00A26A21"/>
    <w:rsid w:val="00A311C4"/>
    <w:rsid w:val="00A3176A"/>
    <w:rsid w:val="00A3227C"/>
    <w:rsid w:val="00A32C6F"/>
    <w:rsid w:val="00A36BFE"/>
    <w:rsid w:val="00A44A6A"/>
    <w:rsid w:val="00A50651"/>
    <w:rsid w:val="00A51BEC"/>
    <w:rsid w:val="00A52232"/>
    <w:rsid w:val="00A52508"/>
    <w:rsid w:val="00A54C8F"/>
    <w:rsid w:val="00A620D0"/>
    <w:rsid w:val="00A6351D"/>
    <w:rsid w:val="00A63967"/>
    <w:rsid w:val="00A64340"/>
    <w:rsid w:val="00A6732E"/>
    <w:rsid w:val="00A67C40"/>
    <w:rsid w:val="00A72907"/>
    <w:rsid w:val="00A760C9"/>
    <w:rsid w:val="00A819A5"/>
    <w:rsid w:val="00A81DEA"/>
    <w:rsid w:val="00A90257"/>
    <w:rsid w:val="00A909B3"/>
    <w:rsid w:val="00AA5E17"/>
    <w:rsid w:val="00AA701F"/>
    <w:rsid w:val="00AB0B8B"/>
    <w:rsid w:val="00AB1440"/>
    <w:rsid w:val="00AB2217"/>
    <w:rsid w:val="00AB7917"/>
    <w:rsid w:val="00AD39EA"/>
    <w:rsid w:val="00AD476D"/>
    <w:rsid w:val="00AD5CD4"/>
    <w:rsid w:val="00AE1A21"/>
    <w:rsid w:val="00AE26E7"/>
    <w:rsid w:val="00AE3B44"/>
    <w:rsid w:val="00AE4525"/>
    <w:rsid w:val="00AF0E21"/>
    <w:rsid w:val="00AF2659"/>
    <w:rsid w:val="00AF587D"/>
    <w:rsid w:val="00AF5CF0"/>
    <w:rsid w:val="00AF7BCD"/>
    <w:rsid w:val="00B04B2C"/>
    <w:rsid w:val="00B055AD"/>
    <w:rsid w:val="00B05BFC"/>
    <w:rsid w:val="00B0795F"/>
    <w:rsid w:val="00B11753"/>
    <w:rsid w:val="00B12737"/>
    <w:rsid w:val="00B12880"/>
    <w:rsid w:val="00B150B5"/>
    <w:rsid w:val="00B20B14"/>
    <w:rsid w:val="00B216D0"/>
    <w:rsid w:val="00B22D9C"/>
    <w:rsid w:val="00B24D9B"/>
    <w:rsid w:val="00B2502E"/>
    <w:rsid w:val="00B250A3"/>
    <w:rsid w:val="00B2572B"/>
    <w:rsid w:val="00B27D60"/>
    <w:rsid w:val="00B31A25"/>
    <w:rsid w:val="00B33C6A"/>
    <w:rsid w:val="00B4390B"/>
    <w:rsid w:val="00B44D28"/>
    <w:rsid w:val="00B45256"/>
    <w:rsid w:val="00B4695F"/>
    <w:rsid w:val="00B5010A"/>
    <w:rsid w:val="00B5197C"/>
    <w:rsid w:val="00B51C5C"/>
    <w:rsid w:val="00B52AFF"/>
    <w:rsid w:val="00B542A3"/>
    <w:rsid w:val="00B61610"/>
    <w:rsid w:val="00B66D06"/>
    <w:rsid w:val="00B70D5C"/>
    <w:rsid w:val="00B72091"/>
    <w:rsid w:val="00B73416"/>
    <w:rsid w:val="00B75CCA"/>
    <w:rsid w:val="00B82499"/>
    <w:rsid w:val="00B827EC"/>
    <w:rsid w:val="00B915DD"/>
    <w:rsid w:val="00B930FF"/>
    <w:rsid w:val="00B94B3E"/>
    <w:rsid w:val="00B9611D"/>
    <w:rsid w:val="00B965AF"/>
    <w:rsid w:val="00B97FCA"/>
    <w:rsid w:val="00BA072F"/>
    <w:rsid w:val="00BA362C"/>
    <w:rsid w:val="00BA377D"/>
    <w:rsid w:val="00BA5367"/>
    <w:rsid w:val="00BA5F5D"/>
    <w:rsid w:val="00BA71E9"/>
    <w:rsid w:val="00BB02C4"/>
    <w:rsid w:val="00BB0604"/>
    <w:rsid w:val="00BB5EF8"/>
    <w:rsid w:val="00BB68F1"/>
    <w:rsid w:val="00BC113D"/>
    <w:rsid w:val="00BC7C10"/>
    <w:rsid w:val="00BD0E97"/>
    <w:rsid w:val="00BD221E"/>
    <w:rsid w:val="00BD4B8A"/>
    <w:rsid w:val="00BD6188"/>
    <w:rsid w:val="00BD76D6"/>
    <w:rsid w:val="00BE2792"/>
    <w:rsid w:val="00BF08A4"/>
    <w:rsid w:val="00BF3FDD"/>
    <w:rsid w:val="00BF667B"/>
    <w:rsid w:val="00BF7C7A"/>
    <w:rsid w:val="00C019F2"/>
    <w:rsid w:val="00C01E1B"/>
    <w:rsid w:val="00C02CC1"/>
    <w:rsid w:val="00C02FC2"/>
    <w:rsid w:val="00C036D5"/>
    <w:rsid w:val="00C166F2"/>
    <w:rsid w:val="00C20FCB"/>
    <w:rsid w:val="00C2233A"/>
    <w:rsid w:val="00C23F3E"/>
    <w:rsid w:val="00C25528"/>
    <w:rsid w:val="00C35478"/>
    <w:rsid w:val="00C36F53"/>
    <w:rsid w:val="00C370E6"/>
    <w:rsid w:val="00C37D41"/>
    <w:rsid w:val="00C41FDB"/>
    <w:rsid w:val="00C449BE"/>
    <w:rsid w:val="00C454BF"/>
    <w:rsid w:val="00C45BB7"/>
    <w:rsid w:val="00C53094"/>
    <w:rsid w:val="00C574E1"/>
    <w:rsid w:val="00C57527"/>
    <w:rsid w:val="00C6002E"/>
    <w:rsid w:val="00C60A6C"/>
    <w:rsid w:val="00C61E10"/>
    <w:rsid w:val="00C64802"/>
    <w:rsid w:val="00C66B53"/>
    <w:rsid w:val="00C713D7"/>
    <w:rsid w:val="00C73DA2"/>
    <w:rsid w:val="00C73F76"/>
    <w:rsid w:val="00C750CC"/>
    <w:rsid w:val="00C77FA4"/>
    <w:rsid w:val="00C8086A"/>
    <w:rsid w:val="00C81624"/>
    <w:rsid w:val="00C8490A"/>
    <w:rsid w:val="00C86D14"/>
    <w:rsid w:val="00C904C5"/>
    <w:rsid w:val="00C90C63"/>
    <w:rsid w:val="00C915FA"/>
    <w:rsid w:val="00C93743"/>
    <w:rsid w:val="00C94095"/>
    <w:rsid w:val="00C96B63"/>
    <w:rsid w:val="00C96BA6"/>
    <w:rsid w:val="00CA1193"/>
    <w:rsid w:val="00CA6414"/>
    <w:rsid w:val="00CB1FA7"/>
    <w:rsid w:val="00CB3F7A"/>
    <w:rsid w:val="00CB47ED"/>
    <w:rsid w:val="00CC312A"/>
    <w:rsid w:val="00CC31C9"/>
    <w:rsid w:val="00CC5B91"/>
    <w:rsid w:val="00CD17F9"/>
    <w:rsid w:val="00CD193A"/>
    <w:rsid w:val="00CD269B"/>
    <w:rsid w:val="00CD2DA8"/>
    <w:rsid w:val="00CD4A37"/>
    <w:rsid w:val="00CD6640"/>
    <w:rsid w:val="00CD6A9E"/>
    <w:rsid w:val="00CE0365"/>
    <w:rsid w:val="00CE1B82"/>
    <w:rsid w:val="00CE1FD1"/>
    <w:rsid w:val="00CE5C7F"/>
    <w:rsid w:val="00CE6D7C"/>
    <w:rsid w:val="00CE7BE8"/>
    <w:rsid w:val="00CF1A36"/>
    <w:rsid w:val="00CF2341"/>
    <w:rsid w:val="00CF3914"/>
    <w:rsid w:val="00CF5A71"/>
    <w:rsid w:val="00D03B73"/>
    <w:rsid w:val="00D1234E"/>
    <w:rsid w:val="00D1459A"/>
    <w:rsid w:val="00D14CFA"/>
    <w:rsid w:val="00D21152"/>
    <w:rsid w:val="00D341BE"/>
    <w:rsid w:val="00D40C7A"/>
    <w:rsid w:val="00D44EB8"/>
    <w:rsid w:val="00D4565A"/>
    <w:rsid w:val="00D47765"/>
    <w:rsid w:val="00D47D8A"/>
    <w:rsid w:val="00D55BCF"/>
    <w:rsid w:val="00D56B7C"/>
    <w:rsid w:val="00D60219"/>
    <w:rsid w:val="00D628F5"/>
    <w:rsid w:val="00D64227"/>
    <w:rsid w:val="00D64B4E"/>
    <w:rsid w:val="00D66B49"/>
    <w:rsid w:val="00D705BF"/>
    <w:rsid w:val="00D719F1"/>
    <w:rsid w:val="00D71F45"/>
    <w:rsid w:val="00D723C3"/>
    <w:rsid w:val="00D72952"/>
    <w:rsid w:val="00D73221"/>
    <w:rsid w:val="00D81B48"/>
    <w:rsid w:val="00D872AD"/>
    <w:rsid w:val="00D91E37"/>
    <w:rsid w:val="00D923CF"/>
    <w:rsid w:val="00D92809"/>
    <w:rsid w:val="00D92914"/>
    <w:rsid w:val="00D94A94"/>
    <w:rsid w:val="00D96C3D"/>
    <w:rsid w:val="00D96E95"/>
    <w:rsid w:val="00DA2E42"/>
    <w:rsid w:val="00DA464D"/>
    <w:rsid w:val="00DA5990"/>
    <w:rsid w:val="00DB061F"/>
    <w:rsid w:val="00DB3179"/>
    <w:rsid w:val="00DB79BA"/>
    <w:rsid w:val="00DC2D9C"/>
    <w:rsid w:val="00DC2E0B"/>
    <w:rsid w:val="00DC55A1"/>
    <w:rsid w:val="00DD0992"/>
    <w:rsid w:val="00DD0FDE"/>
    <w:rsid w:val="00DD4AFE"/>
    <w:rsid w:val="00DD5871"/>
    <w:rsid w:val="00DD7B26"/>
    <w:rsid w:val="00DE0798"/>
    <w:rsid w:val="00DE3FE0"/>
    <w:rsid w:val="00DF06EB"/>
    <w:rsid w:val="00DF1108"/>
    <w:rsid w:val="00DF5B9F"/>
    <w:rsid w:val="00DF7E7E"/>
    <w:rsid w:val="00E0169D"/>
    <w:rsid w:val="00E04399"/>
    <w:rsid w:val="00E14A42"/>
    <w:rsid w:val="00E1551D"/>
    <w:rsid w:val="00E1669B"/>
    <w:rsid w:val="00E203E0"/>
    <w:rsid w:val="00E22B6F"/>
    <w:rsid w:val="00E24FAE"/>
    <w:rsid w:val="00E253C4"/>
    <w:rsid w:val="00E3046C"/>
    <w:rsid w:val="00E31FDC"/>
    <w:rsid w:val="00E32CA3"/>
    <w:rsid w:val="00E37832"/>
    <w:rsid w:val="00E4052A"/>
    <w:rsid w:val="00E41F69"/>
    <w:rsid w:val="00E42C47"/>
    <w:rsid w:val="00E45927"/>
    <w:rsid w:val="00E45F37"/>
    <w:rsid w:val="00E50E6A"/>
    <w:rsid w:val="00E52B08"/>
    <w:rsid w:val="00E52B09"/>
    <w:rsid w:val="00E732DC"/>
    <w:rsid w:val="00E7350F"/>
    <w:rsid w:val="00E75E8F"/>
    <w:rsid w:val="00E76486"/>
    <w:rsid w:val="00E76B91"/>
    <w:rsid w:val="00E80F89"/>
    <w:rsid w:val="00E81571"/>
    <w:rsid w:val="00E82546"/>
    <w:rsid w:val="00E8362B"/>
    <w:rsid w:val="00E8409B"/>
    <w:rsid w:val="00E84BAC"/>
    <w:rsid w:val="00E907CC"/>
    <w:rsid w:val="00E96F44"/>
    <w:rsid w:val="00EA1CEB"/>
    <w:rsid w:val="00EA2CA3"/>
    <w:rsid w:val="00EB26F5"/>
    <w:rsid w:val="00EB6D2A"/>
    <w:rsid w:val="00EB7A54"/>
    <w:rsid w:val="00EC2CE3"/>
    <w:rsid w:val="00EC4FA3"/>
    <w:rsid w:val="00EC5ECE"/>
    <w:rsid w:val="00EC6D07"/>
    <w:rsid w:val="00EC7804"/>
    <w:rsid w:val="00ED21E8"/>
    <w:rsid w:val="00ED2A7E"/>
    <w:rsid w:val="00ED42F8"/>
    <w:rsid w:val="00ED7980"/>
    <w:rsid w:val="00EE10F2"/>
    <w:rsid w:val="00EE59AD"/>
    <w:rsid w:val="00EE72B2"/>
    <w:rsid w:val="00EE7DDF"/>
    <w:rsid w:val="00EF01C5"/>
    <w:rsid w:val="00EF41AE"/>
    <w:rsid w:val="00EF4CE4"/>
    <w:rsid w:val="00F00DD7"/>
    <w:rsid w:val="00F02684"/>
    <w:rsid w:val="00F07517"/>
    <w:rsid w:val="00F101CF"/>
    <w:rsid w:val="00F155C3"/>
    <w:rsid w:val="00F204A9"/>
    <w:rsid w:val="00F2334F"/>
    <w:rsid w:val="00F27D63"/>
    <w:rsid w:val="00F27DF6"/>
    <w:rsid w:val="00F32123"/>
    <w:rsid w:val="00F32371"/>
    <w:rsid w:val="00F32F35"/>
    <w:rsid w:val="00F33285"/>
    <w:rsid w:val="00F33A96"/>
    <w:rsid w:val="00F33C72"/>
    <w:rsid w:val="00F34713"/>
    <w:rsid w:val="00F3602A"/>
    <w:rsid w:val="00F40845"/>
    <w:rsid w:val="00F443AF"/>
    <w:rsid w:val="00F50F5B"/>
    <w:rsid w:val="00F518D8"/>
    <w:rsid w:val="00F54C69"/>
    <w:rsid w:val="00F556BB"/>
    <w:rsid w:val="00F60547"/>
    <w:rsid w:val="00F61D3B"/>
    <w:rsid w:val="00F63B6E"/>
    <w:rsid w:val="00F67E66"/>
    <w:rsid w:val="00F74253"/>
    <w:rsid w:val="00F77489"/>
    <w:rsid w:val="00F8233C"/>
    <w:rsid w:val="00F85BD3"/>
    <w:rsid w:val="00F8706C"/>
    <w:rsid w:val="00F875CD"/>
    <w:rsid w:val="00F9001D"/>
    <w:rsid w:val="00F9269A"/>
    <w:rsid w:val="00F93853"/>
    <w:rsid w:val="00F9397A"/>
    <w:rsid w:val="00F94464"/>
    <w:rsid w:val="00F9502E"/>
    <w:rsid w:val="00F9700F"/>
    <w:rsid w:val="00FA1339"/>
    <w:rsid w:val="00FA4861"/>
    <w:rsid w:val="00FA766D"/>
    <w:rsid w:val="00FB09AA"/>
    <w:rsid w:val="00FB22CF"/>
    <w:rsid w:val="00FB698C"/>
    <w:rsid w:val="00FB78D0"/>
    <w:rsid w:val="00FC229C"/>
    <w:rsid w:val="00FD0F7C"/>
    <w:rsid w:val="00FD6CC2"/>
    <w:rsid w:val="00FD70F6"/>
    <w:rsid w:val="00FE0D45"/>
    <w:rsid w:val="00FE38B3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  <w:style w:type="character" w:customStyle="1" w:styleId="t3">
    <w:name w:val="t3"/>
    <w:basedOn w:val="a0"/>
    <w:rsid w:val="00FD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  <w:style w:type="character" w:customStyle="1" w:styleId="t3">
    <w:name w:val="t3"/>
    <w:basedOn w:val="a0"/>
    <w:rsid w:val="00FD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9AD6BE-9321-4003-B748-370867F4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0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Козлов Андрей Валерьевич</cp:lastModifiedBy>
  <cp:revision>2</cp:revision>
  <cp:lastPrinted>2023-12-26T12:25:00Z</cp:lastPrinted>
  <dcterms:created xsi:type="dcterms:W3CDTF">2023-12-28T05:57:00Z</dcterms:created>
  <dcterms:modified xsi:type="dcterms:W3CDTF">2023-12-28T05:57:00Z</dcterms:modified>
</cp:coreProperties>
</file>