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98740" w14:textId="08A701FD" w:rsidR="00CB3F7A" w:rsidRPr="00DA5990" w:rsidRDefault="00205A79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E6E7C9" wp14:editId="4A56CC1B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638300"/>
                <wp:effectExtent l="190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98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3118"/>
                            </w:tblGrid>
                            <w:tr w:rsidR="00077DE6" w14:paraId="4B002A2A" w14:textId="77777777" w:rsidTr="00307835">
                              <w:tc>
                                <w:tcPr>
                                  <w:tcW w:w="5698" w:type="dxa"/>
                                  <w:gridSpan w:val="2"/>
                                </w:tcPr>
                                <w:p w14:paraId="7608CF28" w14:textId="77777777" w:rsidR="00077DE6" w:rsidRDefault="00077DE6" w:rsidP="00307835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СРОЧНАЯ  ИНФОРМАЦИЯ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077DE6" w14:paraId="516E4393" w14:textId="77777777" w:rsidTr="00307835">
                              <w:tc>
                                <w:tcPr>
                                  <w:tcW w:w="2580" w:type="dxa"/>
                                </w:tcPr>
                                <w:p w14:paraId="605E782E" w14:textId="45D19781" w:rsidR="00077DE6" w:rsidRPr="00EC0469" w:rsidRDefault="00077DE6" w:rsidP="00D55BCF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23</w:t>
                                  </w:r>
                                  <w:r>
                                    <w:t>.1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3355E45" w14:textId="305C7BFF" w:rsidR="00077DE6" w:rsidRPr="008423BC" w:rsidRDefault="00077DE6" w:rsidP="007C7245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  <w:r>
                                    <w:t xml:space="preserve"> 03-51</w:t>
                                  </w:r>
                                  <w:r w:rsidRPr="00D14CFA">
                                    <w:rPr>
                                      <w:lang w:val="en-US"/>
                                    </w:rPr>
                                    <w:t>/</w:t>
                                  </w:r>
                                  <w:r w:rsidR="007C7245">
                                    <w:rPr>
                                      <w:lang w:val="en-US"/>
                                    </w:rPr>
                                    <w:t>195</w:t>
                                  </w:r>
                                  <w:r w:rsidRPr="00C166F2">
                                    <w:rPr>
                                      <w:color w:val="FF000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c>
                            </w:tr>
                          </w:tbl>
                          <w:p w14:paraId="0E233553" w14:textId="77777777" w:rsidR="00077DE6" w:rsidRDefault="00077DE6" w:rsidP="0067071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5698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3118"/>
                      </w:tblGrid>
                      <w:tr w:rsidR="00077DE6" w14:paraId="4B002A2A" w14:textId="77777777" w:rsidTr="00307835">
                        <w:tc>
                          <w:tcPr>
                            <w:tcW w:w="5698" w:type="dxa"/>
                            <w:gridSpan w:val="2"/>
                          </w:tcPr>
                          <w:p w14:paraId="7608CF28" w14:textId="77777777" w:rsidR="00077DE6" w:rsidRDefault="00077DE6" w:rsidP="00307835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СРОЧНАЯ  ИНФОРМАЦИЯ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077DE6" w14:paraId="516E4393" w14:textId="77777777" w:rsidTr="00307835">
                        <w:tc>
                          <w:tcPr>
                            <w:tcW w:w="2580" w:type="dxa"/>
                          </w:tcPr>
                          <w:p w14:paraId="605E782E" w14:textId="45D19781" w:rsidR="00077DE6" w:rsidRPr="00EC0469" w:rsidRDefault="00077DE6" w:rsidP="00D55BCF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23</w:t>
                            </w:r>
                            <w:r>
                              <w:t>.1</w:t>
                            </w: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23355E45" w14:textId="305C7BFF" w:rsidR="00077DE6" w:rsidRPr="008423BC" w:rsidRDefault="00077DE6" w:rsidP="007C7245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>
                              <w:t xml:space="preserve"> 03-51</w:t>
                            </w:r>
                            <w:r w:rsidRPr="00D14CFA">
                              <w:rPr>
                                <w:lang w:val="en-US"/>
                              </w:rPr>
                              <w:t>/</w:t>
                            </w:r>
                            <w:r w:rsidR="007C7245">
                              <w:rPr>
                                <w:lang w:val="en-US"/>
                              </w:rPr>
                              <w:t>195</w:t>
                            </w:r>
                            <w:r w:rsidRPr="00C166F2">
                              <w:rPr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c>
                      </w:tr>
                    </w:tbl>
                    <w:p w14:paraId="0E233553" w14:textId="77777777" w:rsidR="00077DE6" w:rsidRDefault="00077DE6" w:rsidP="0067071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E10996" wp14:editId="7C9E5E23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1905" t="254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B1BAA" w14:textId="77777777" w:rsidR="00077DE6" w:rsidRDefault="00077DE6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    <v:textbox inset=".5mm,0,.5mm,0">
                  <w:txbxContent>
                    <w:p w14:paraId="4AFB1BAA" w14:textId="77777777" w:rsidR="00077DE6" w:rsidRDefault="00077DE6"/>
                  </w:txbxContent>
                </v:textbox>
                <w10:wrap anchorx="page" anchory="page"/>
              </v:shape>
            </w:pict>
          </mc:Fallback>
        </mc:AlternateContent>
      </w:r>
      <w:r w:rsidR="004214D3" w:rsidRPr="00DA5990">
        <w:rPr>
          <w:sz w:val="16"/>
          <w:szCs w:val="16"/>
        </w:rPr>
        <w:t xml:space="preserve"> </w:t>
      </w:r>
    </w:p>
    <w:p w14:paraId="77E5AF54" w14:textId="079424DA" w:rsidR="00321443" w:rsidRPr="00475A07" w:rsidRDefault="00321443" w:rsidP="00132CB7">
      <w:pPr>
        <w:keepLines/>
        <w:widowControl w:val="0"/>
        <w:suppressLineNumbers/>
        <w:suppressAutoHyphens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Hlk149742052"/>
      <w:bookmarkStart w:id="1" w:name="_GoBack"/>
      <w:r w:rsidRPr="00475A07">
        <w:rPr>
          <w:rFonts w:ascii="Times New Roman" w:hAnsi="Times New Roman"/>
          <w:b/>
          <w:sz w:val="28"/>
          <w:szCs w:val="28"/>
        </w:rPr>
        <w:t>Об изменении потребительских цен на отдельные виды товаров и услуг</w:t>
      </w:r>
      <w:r w:rsidR="00475A07">
        <w:rPr>
          <w:rFonts w:ascii="Times New Roman" w:hAnsi="Times New Roman"/>
          <w:b/>
          <w:sz w:val="28"/>
          <w:szCs w:val="28"/>
        </w:rPr>
        <w:t xml:space="preserve"> </w:t>
      </w:r>
      <w:r w:rsidR="00475A07">
        <w:rPr>
          <w:rFonts w:ascii="Times New Roman" w:hAnsi="Times New Roman"/>
          <w:b/>
          <w:sz w:val="28"/>
          <w:szCs w:val="28"/>
        </w:rPr>
        <w:br/>
      </w:r>
      <w:r w:rsidRPr="00475A07">
        <w:rPr>
          <w:rFonts w:ascii="Times New Roman" w:hAnsi="Times New Roman"/>
          <w:b/>
          <w:sz w:val="28"/>
          <w:szCs w:val="28"/>
        </w:rPr>
        <w:t xml:space="preserve">в Республике Коми </w:t>
      </w:r>
      <w:r w:rsidRPr="00475A07">
        <w:rPr>
          <w:rFonts w:ascii="Times New Roman" w:hAnsi="Times New Roman"/>
          <w:b/>
          <w:sz w:val="28"/>
          <w:szCs w:val="28"/>
          <w:lang w:val="en-US"/>
        </w:rPr>
        <w:t>c</w:t>
      </w:r>
      <w:r w:rsidR="00AB1440" w:rsidRPr="00475A07">
        <w:rPr>
          <w:rFonts w:ascii="Times New Roman" w:hAnsi="Times New Roman"/>
          <w:b/>
          <w:sz w:val="28"/>
          <w:szCs w:val="28"/>
        </w:rPr>
        <w:t xml:space="preserve"> </w:t>
      </w:r>
      <w:r w:rsidR="00FA766D" w:rsidRPr="00FA766D">
        <w:rPr>
          <w:rFonts w:ascii="Times New Roman" w:hAnsi="Times New Roman"/>
          <w:b/>
          <w:sz w:val="28"/>
          <w:szCs w:val="28"/>
        </w:rPr>
        <w:t>14</w:t>
      </w:r>
      <w:r w:rsidR="00E80F89" w:rsidRPr="00FB22CF">
        <w:rPr>
          <w:rFonts w:ascii="Times New Roman" w:hAnsi="Times New Roman"/>
          <w:b/>
          <w:sz w:val="28"/>
          <w:szCs w:val="28"/>
        </w:rPr>
        <w:t xml:space="preserve"> </w:t>
      </w:r>
      <w:r w:rsidRPr="00475A07">
        <w:rPr>
          <w:rFonts w:ascii="Times New Roman" w:hAnsi="Times New Roman"/>
          <w:b/>
          <w:sz w:val="28"/>
          <w:szCs w:val="28"/>
        </w:rPr>
        <w:t xml:space="preserve">по </w:t>
      </w:r>
      <w:r w:rsidR="00FA766D" w:rsidRPr="00FA766D">
        <w:rPr>
          <w:rFonts w:ascii="Times New Roman" w:hAnsi="Times New Roman"/>
          <w:b/>
          <w:sz w:val="28"/>
          <w:szCs w:val="28"/>
        </w:rPr>
        <w:t>20</w:t>
      </w:r>
      <w:r w:rsidR="00C166F2">
        <w:rPr>
          <w:rFonts w:ascii="Times New Roman" w:hAnsi="Times New Roman"/>
          <w:b/>
          <w:sz w:val="28"/>
          <w:szCs w:val="28"/>
        </w:rPr>
        <w:t xml:space="preserve"> ноября</w:t>
      </w:r>
      <w:r w:rsidRPr="00475A07">
        <w:rPr>
          <w:rFonts w:ascii="Times New Roman" w:hAnsi="Times New Roman"/>
          <w:b/>
          <w:sz w:val="28"/>
          <w:szCs w:val="28"/>
        </w:rPr>
        <w:t xml:space="preserve"> 2023 года</w:t>
      </w:r>
      <w:bookmarkEnd w:id="1"/>
    </w:p>
    <w:p w14:paraId="03EE6CAD" w14:textId="77777777" w:rsidR="00FA4861" w:rsidRDefault="00FA4861" w:rsidP="001E6475">
      <w:pPr>
        <w:spacing w:before="0"/>
        <w:ind w:firstLine="425"/>
        <w:jc w:val="both"/>
        <w:rPr>
          <w:rFonts w:ascii="Times New Roman" w:hAnsi="Times New Roman"/>
          <w:sz w:val="20"/>
          <w:szCs w:val="20"/>
        </w:rPr>
      </w:pPr>
    </w:p>
    <w:p w14:paraId="317E31EE" w14:textId="0BF0CF48" w:rsidR="00945F67" w:rsidRPr="00086BCA" w:rsidRDefault="00FA4861" w:rsidP="00E42C47">
      <w:pPr>
        <w:spacing w:before="0"/>
        <w:ind w:firstLine="425"/>
        <w:jc w:val="both"/>
        <w:rPr>
          <w:rFonts w:ascii="Times New Roman" w:hAnsi="Times New Roman"/>
          <w:sz w:val="20"/>
          <w:szCs w:val="20"/>
        </w:rPr>
      </w:pPr>
      <w:proofErr w:type="gramStart"/>
      <w:r w:rsidRPr="000527CE">
        <w:rPr>
          <w:rFonts w:ascii="Times New Roman" w:hAnsi="Times New Roman"/>
          <w:sz w:val="20"/>
          <w:szCs w:val="20"/>
        </w:rPr>
        <w:t>За</w:t>
      </w:r>
      <w:r w:rsidR="00F9502E">
        <w:rPr>
          <w:rFonts w:ascii="Times New Roman" w:hAnsi="Times New Roman"/>
          <w:sz w:val="20"/>
          <w:szCs w:val="20"/>
        </w:rPr>
        <w:t xml:space="preserve"> прошедшую неделю выросли цены: </w:t>
      </w:r>
      <w:r w:rsidR="00BA377D">
        <w:rPr>
          <w:rFonts w:ascii="Times New Roman" w:hAnsi="Times New Roman"/>
          <w:sz w:val="20"/>
          <w:szCs w:val="20"/>
        </w:rPr>
        <w:t>н</w:t>
      </w:r>
      <w:r w:rsidR="00965346">
        <w:rPr>
          <w:rFonts w:ascii="Times New Roman" w:hAnsi="Times New Roman"/>
          <w:sz w:val="20"/>
          <w:szCs w:val="20"/>
        </w:rPr>
        <w:t xml:space="preserve">а яйца куриные - на 7,4%, </w:t>
      </w:r>
      <w:r w:rsidR="00462C28">
        <w:rPr>
          <w:rFonts w:ascii="Times New Roman" w:hAnsi="Times New Roman"/>
          <w:sz w:val="20"/>
          <w:szCs w:val="20"/>
        </w:rPr>
        <w:t>колбасы варё</w:t>
      </w:r>
      <w:r w:rsidR="00965346">
        <w:rPr>
          <w:rFonts w:ascii="Times New Roman" w:hAnsi="Times New Roman"/>
          <w:sz w:val="20"/>
          <w:szCs w:val="20"/>
        </w:rPr>
        <w:t xml:space="preserve">ные </w:t>
      </w:r>
      <w:r w:rsidR="00077DE6">
        <w:rPr>
          <w:rFonts w:ascii="Times New Roman" w:hAnsi="Times New Roman"/>
          <w:sz w:val="20"/>
          <w:szCs w:val="20"/>
        </w:rPr>
        <w:t>-</w:t>
      </w:r>
      <w:r w:rsidR="00D71F45">
        <w:rPr>
          <w:rFonts w:ascii="Times New Roman" w:hAnsi="Times New Roman"/>
          <w:sz w:val="20"/>
          <w:szCs w:val="20"/>
        </w:rPr>
        <w:t xml:space="preserve"> </w:t>
      </w:r>
      <w:r w:rsidR="00077DE6">
        <w:rPr>
          <w:rFonts w:ascii="Times New Roman" w:hAnsi="Times New Roman"/>
          <w:sz w:val="20"/>
          <w:szCs w:val="20"/>
        </w:rPr>
        <w:t xml:space="preserve">на </w:t>
      </w:r>
      <w:r w:rsidR="00BA377D">
        <w:rPr>
          <w:rFonts w:ascii="Times New Roman" w:hAnsi="Times New Roman"/>
          <w:sz w:val="20"/>
          <w:szCs w:val="20"/>
        </w:rPr>
        <w:t>4,8</w:t>
      </w:r>
      <w:r w:rsidR="00F9502E">
        <w:rPr>
          <w:rFonts w:ascii="Times New Roman" w:hAnsi="Times New Roman"/>
          <w:sz w:val="20"/>
          <w:szCs w:val="20"/>
        </w:rPr>
        <w:t>%,</w:t>
      </w:r>
      <w:r w:rsidR="00965346" w:rsidRPr="00965346">
        <w:rPr>
          <w:rFonts w:ascii="Times New Roman" w:hAnsi="Times New Roman"/>
          <w:sz w:val="20"/>
          <w:szCs w:val="20"/>
        </w:rPr>
        <w:t xml:space="preserve"> </w:t>
      </w:r>
      <w:r w:rsidR="00965346">
        <w:rPr>
          <w:rFonts w:ascii="Times New Roman" w:hAnsi="Times New Roman"/>
          <w:sz w:val="20"/>
          <w:szCs w:val="20"/>
        </w:rPr>
        <w:t>соль -</w:t>
      </w:r>
      <w:r w:rsidR="00D71F45">
        <w:rPr>
          <w:rFonts w:ascii="Times New Roman" w:hAnsi="Times New Roman"/>
          <w:sz w:val="20"/>
          <w:szCs w:val="20"/>
        </w:rPr>
        <w:t xml:space="preserve"> на</w:t>
      </w:r>
      <w:r w:rsidR="00965346">
        <w:rPr>
          <w:rFonts w:ascii="Times New Roman" w:hAnsi="Times New Roman"/>
          <w:sz w:val="20"/>
          <w:szCs w:val="20"/>
        </w:rPr>
        <w:t xml:space="preserve"> 4,7%, </w:t>
      </w:r>
      <w:r w:rsidR="00BA377D">
        <w:rPr>
          <w:rFonts w:ascii="Times New Roman" w:hAnsi="Times New Roman"/>
          <w:sz w:val="20"/>
          <w:szCs w:val="20"/>
        </w:rPr>
        <w:t xml:space="preserve">макаронные изделия - на 3,6%, крупу гречневую - на 3,3%, </w:t>
      </w:r>
      <w:r w:rsidR="00F9502E">
        <w:rPr>
          <w:rFonts w:ascii="Times New Roman" w:hAnsi="Times New Roman"/>
          <w:sz w:val="20"/>
          <w:szCs w:val="20"/>
        </w:rPr>
        <w:t xml:space="preserve">колбасы </w:t>
      </w:r>
      <w:proofErr w:type="spellStart"/>
      <w:r w:rsidR="00F9502E">
        <w:rPr>
          <w:rFonts w:ascii="Times New Roman" w:hAnsi="Times New Roman"/>
          <w:sz w:val="20"/>
          <w:szCs w:val="20"/>
        </w:rPr>
        <w:t>полукопч</w:t>
      </w:r>
      <w:r w:rsidR="009A76E8">
        <w:rPr>
          <w:rFonts w:ascii="Times New Roman" w:hAnsi="Times New Roman"/>
          <w:sz w:val="20"/>
          <w:szCs w:val="20"/>
        </w:rPr>
        <w:t>е</w:t>
      </w:r>
      <w:r w:rsidR="00F9502E">
        <w:rPr>
          <w:rFonts w:ascii="Times New Roman" w:hAnsi="Times New Roman"/>
          <w:sz w:val="20"/>
          <w:szCs w:val="20"/>
        </w:rPr>
        <w:t>ные</w:t>
      </w:r>
      <w:proofErr w:type="spellEnd"/>
      <w:r w:rsidR="00F9502E">
        <w:rPr>
          <w:rFonts w:ascii="Times New Roman" w:hAnsi="Times New Roman"/>
          <w:sz w:val="20"/>
          <w:szCs w:val="20"/>
        </w:rPr>
        <w:t xml:space="preserve"> и варено-копченые - на </w:t>
      </w:r>
      <w:r w:rsidR="00BA377D">
        <w:rPr>
          <w:rFonts w:ascii="Times New Roman" w:hAnsi="Times New Roman"/>
          <w:sz w:val="20"/>
          <w:szCs w:val="20"/>
        </w:rPr>
        <w:t>1,6</w:t>
      </w:r>
      <w:r w:rsidR="00F9502E">
        <w:rPr>
          <w:rFonts w:ascii="Times New Roman" w:hAnsi="Times New Roman"/>
          <w:sz w:val="20"/>
          <w:szCs w:val="20"/>
        </w:rPr>
        <w:t>%,</w:t>
      </w:r>
      <w:r w:rsidR="00BA377D">
        <w:rPr>
          <w:rFonts w:ascii="Times New Roman" w:hAnsi="Times New Roman"/>
          <w:sz w:val="20"/>
          <w:szCs w:val="20"/>
        </w:rPr>
        <w:t xml:space="preserve"> рис </w:t>
      </w:r>
      <w:r w:rsidR="009A76E8">
        <w:rPr>
          <w:rFonts w:ascii="Times New Roman" w:hAnsi="Times New Roman"/>
          <w:sz w:val="20"/>
          <w:szCs w:val="20"/>
        </w:rPr>
        <w:t>-</w:t>
      </w:r>
      <w:r w:rsidR="00BA377D">
        <w:rPr>
          <w:rFonts w:ascii="Times New Roman" w:hAnsi="Times New Roman"/>
          <w:sz w:val="20"/>
          <w:szCs w:val="20"/>
        </w:rPr>
        <w:t xml:space="preserve"> на 1,2%.</w:t>
      </w:r>
      <w:r w:rsidR="00F9502E">
        <w:rPr>
          <w:rFonts w:ascii="Times New Roman" w:hAnsi="Times New Roman"/>
          <w:sz w:val="20"/>
          <w:szCs w:val="20"/>
        </w:rPr>
        <w:t xml:space="preserve"> </w:t>
      </w:r>
      <w:r w:rsidR="003915FC">
        <w:rPr>
          <w:rFonts w:ascii="Times New Roman" w:hAnsi="Times New Roman"/>
          <w:sz w:val="20"/>
          <w:szCs w:val="20"/>
        </w:rPr>
        <w:t xml:space="preserve">В то же время снижение цен отмечено: </w:t>
      </w:r>
      <w:r w:rsidR="00462C28">
        <w:rPr>
          <w:rFonts w:ascii="Times New Roman" w:hAnsi="Times New Roman"/>
          <w:sz w:val="20"/>
          <w:szCs w:val="20"/>
        </w:rPr>
        <w:t>на вермишель - на 3,1%, сахар-песок - на 1,</w:t>
      </w:r>
      <w:r w:rsidR="009B1487" w:rsidRPr="009B1487">
        <w:rPr>
          <w:rFonts w:ascii="Times New Roman" w:hAnsi="Times New Roman"/>
          <w:sz w:val="20"/>
          <w:szCs w:val="20"/>
        </w:rPr>
        <w:t>9</w:t>
      </w:r>
      <w:r w:rsidR="00462C28">
        <w:rPr>
          <w:rFonts w:ascii="Times New Roman" w:hAnsi="Times New Roman"/>
          <w:sz w:val="20"/>
          <w:szCs w:val="20"/>
        </w:rPr>
        <w:t xml:space="preserve">%, маргарин - на 1,5%.  </w:t>
      </w:r>
      <w:proofErr w:type="gramEnd"/>
    </w:p>
    <w:p w14:paraId="56EE918B" w14:textId="431286ED" w:rsidR="00D96E95" w:rsidRPr="00DB3179" w:rsidRDefault="00D96E95" w:rsidP="001E6475">
      <w:pPr>
        <w:spacing w:before="0"/>
        <w:ind w:firstLine="425"/>
        <w:jc w:val="both"/>
        <w:rPr>
          <w:rFonts w:ascii="Times New Roman" w:hAnsi="Times New Roman"/>
          <w:sz w:val="20"/>
          <w:szCs w:val="20"/>
        </w:rPr>
      </w:pPr>
      <w:r w:rsidRPr="00F54C69">
        <w:rPr>
          <w:rFonts w:ascii="Times New Roman" w:hAnsi="Times New Roman"/>
          <w:sz w:val="20"/>
          <w:szCs w:val="20"/>
        </w:rPr>
        <w:t>Из плодовоовощной продукции выросли цены</w:t>
      </w:r>
      <w:r w:rsidR="006B402A">
        <w:rPr>
          <w:rFonts w:ascii="Times New Roman" w:hAnsi="Times New Roman"/>
          <w:sz w:val="20"/>
          <w:szCs w:val="20"/>
        </w:rPr>
        <w:t>:</w:t>
      </w:r>
      <w:r w:rsidR="00A81DEA">
        <w:rPr>
          <w:rFonts w:ascii="Times New Roman" w:hAnsi="Times New Roman"/>
          <w:sz w:val="20"/>
          <w:szCs w:val="20"/>
        </w:rPr>
        <w:t xml:space="preserve"> </w:t>
      </w:r>
      <w:r w:rsidR="00462C28">
        <w:rPr>
          <w:rFonts w:ascii="Times New Roman" w:hAnsi="Times New Roman"/>
          <w:sz w:val="20"/>
          <w:szCs w:val="20"/>
        </w:rPr>
        <w:t>на лук</w:t>
      </w:r>
      <w:r w:rsidR="00CD193A">
        <w:rPr>
          <w:rFonts w:ascii="Times New Roman" w:hAnsi="Times New Roman"/>
          <w:sz w:val="20"/>
          <w:szCs w:val="20"/>
        </w:rPr>
        <w:t xml:space="preserve"> репчатый</w:t>
      </w:r>
      <w:r w:rsidR="00462C28">
        <w:rPr>
          <w:rFonts w:ascii="Times New Roman" w:hAnsi="Times New Roman"/>
          <w:sz w:val="20"/>
          <w:szCs w:val="20"/>
        </w:rPr>
        <w:t xml:space="preserve"> - на 5,0%, капусту белокочанную - на 3,2%, морковь </w:t>
      </w:r>
      <w:r w:rsidR="000E0F40">
        <w:rPr>
          <w:rFonts w:ascii="Times New Roman" w:hAnsi="Times New Roman"/>
          <w:sz w:val="20"/>
          <w:szCs w:val="20"/>
        </w:rPr>
        <w:t>-</w:t>
      </w:r>
      <w:r w:rsidR="00462C28">
        <w:rPr>
          <w:rFonts w:ascii="Times New Roman" w:hAnsi="Times New Roman"/>
          <w:sz w:val="20"/>
          <w:szCs w:val="20"/>
        </w:rPr>
        <w:t xml:space="preserve"> на 2,9%, </w:t>
      </w:r>
      <w:r w:rsidR="00965346">
        <w:rPr>
          <w:rFonts w:ascii="Times New Roman" w:hAnsi="Times New Roman"/>
          <w:sz w:val="20"/>
          <w:szCs w:val="20"/>
        </w:rPr>
        <w:t xml:space="preserve">огурцы - на 2,0%, свёклу столовую - на 1,9%. </w:t>
      </w:r>
      <w:r w:rsidR="00A81DEA">
        <w:rPr>
          <w:rFonts w:ascii="Times New Roman" w:hAnsi="Times New Roman"/>
          <w:sz w:val="20"/>
          <w:szCs w:val="20"/>
        </w:rPr>
        <w:t xml:space="preserve">Снижение цен наблюдалось: </w:t>
      </w:r>
      <w:r w:rsidR="00462C28">
        <w:rPr>
          <w:rFonts w:ascii="Times New Roman" w:hAnsi="Times New Roman"/>
          <w:sz w:val="20"/>
          <w:szCs w:val="20"/>
        </w:rPr>
        <w:t xml:space="preserve">на бананы - на 7,1%, </w:t>
      </w:r>
      <w:r w:rsidR="00A81DEA">
        <w:rPr>
          <w:rFonts w:ascii="Times New Roman" w:hAnsi="Times New Roman"/>
          <w:sz w:val="20"/>
          <w:szCs w:val="20"/>
        </w:rPr>
        <w:t xml:space="preserve">картофель - на </w:t>
      </w:r>
      <w:r w:rsidR="000E0F40">
        <w:rPr>
          <w:rFonts w:ascii="Times New Roman" w:hAnsi="Times New Roman"/>
          <w:sz w:val="20"/>
          <w:szCs w:val="20"/>
        </w:rPr>
        <w:t xml:space="preserve">4,2%, помидоры - </w:t>
      </w:r>
      <w:proofErr w:type="gramStart"/>
      <w:r w:rsidR="000E0F40">
        <w:rPr>
          <w:rFonts w:ascii="Times New Roman" w:hAnsi="Times New Roman"/>
          <w:sz w:val="20"/>
          <w:szCs w:val="20"/>
        </w:rPr>
        <w:t>на</w:t>
      </w:r>
      <w:proofErr w:type="gramEnd"/>
      <w:r w:rsidR="000E0F40">
        <w:rPr>
          <w:rFonts w:ascii="Times New Roman" w:hAnsi="Times New Roman"/>
          <w:sz w:val="20"/>
          <w:szCs w:val="20"/>
        </w:rPr>
        <w:t xml:space="preserve"> 3,9%.</w:t>
      </w:r>
      <w:r w:rsidR="00A81DEA">
        <w:rPr>
          <w:rFonts w:ascii="Times New Roman" w:hAnsi="Times New Roman"/>
          <w:sz w:val="20"/>
          <w:szCs w:val="20"/>
        </w:rPr>
        <w:t xml:space="preserve"> </w:t>
      </w:r>
    </w:p>
    <w:p w14:paraId="64AFB1DF" w14:textId="1181ABB1" w:rsidR="000E0F40" w:rsidRPr="00F67E66" w:rsidRDefault="00093ED9" w:rsidP="000E0F40">
      <w:pPr>
        <w:spacing w:before="0"/>
        <w:ind w:firstLine="425"/>
        <w:jc w:val="both"/>
        <w:rPr>
          <w:rFonts w:ascii="Times New Roman" w:hAnsi="Times New Roman"/>
          <w:sz w:val="20"/>
          <w:szCs w:val="20"/>
        </w:rPr>
      </w:pPr>
      <w:r w:rsidRPr="005B2ADF">
        <w:rPr>
          <w:rFonts w:ascii="Times New Roman" w:hAnsi="Times New Roman"/>
          <w:sz w:val="20"/>
          <w:szCs w:val="20"/>
        </w:rPr>
        <w:t>Среди отдельных видов непродовольственных товаров</w:t>
      </w:r>
      <w:r w:rsidR="00B0795F" w:rsidRPr="005B2ADF">
        <w:rPr>
          <w:rFonts w:ascii="Times New Roman" w:hAnsi="Times New Roman"/>
          <w:sz w:val="20"/>
          <w:szCs w:val="20"/>
        </w:rPr>
        <w:t xml:space="preserve"> первой необходимости </w:t>
      </w:r>
      <w:r w:rsidR="00D47D8A">
        <w:rPr>
          <w:rFonts w:ascii="Times New Roman" w:hAnsi="Times New Roman"/>
          <w:sz w:val="20"/>
          <w:szCs w:val="20"/>
        </w:rPr>
        <w:t xml:space="preserve">подорожали: </w:t>
      </w:r>
      <w:r w:rsidR="000E0F40">
        <w:rPr>
          <w:rFonts w:ascii="Times New Roman" w:hAnsi="Times New Roman"/>
          <w:sz w:val="20"/>
          <w:szCs w:val="20"/>
        </w:rPr>
        <w:t>подгузники де</w:t>
      </w:r>
      <w:r w:rsidR="000E0F40">
        <w:rPr>
          <w:rFonts w:ascii="Times New Roman" w:hAnsi="Times New Roman"/>
          <w:sz w:val="20"/>
          <w:szCs w:val="20"/>
        </w:rPr>
        <w:t>т</w:t>
      </w:r>
      <w:r w:rsidR="000E0F40">
        <w:rPr>
          <w:rFonts w:ascii="Times New Roman" w:hAnsi="Times New Roman"/>
          <w:sz w:val="20"/>
          <w:szCs w:val="20"/>
        </w:rPr>
        <w:t>ские - на 1,6%, пасты зубные - на 1,3%.</w:t>
      </w:r>
      <w:r w:rsidR="00CD193A">
        <w:rPr>
          <w:rFonts w:ascii="Times New Roman" w:hAnsi="Times New Roman"/>
          <w:sz w:val="20"/>
          <w:szCs w:val="20"/>
        </w:rPr>
        <w:t xml:space="preserve"> </w:t>
      </w:r>
      <w:r w:rsidR="00770981">
        <w:rPr>
          <w:rFonts w:ascii="Times New Roman" w:hAnsi="Times New Roman"/>
          <w:sz w:val="20"/>
          <w:szCs w:val="20"/>
        </w:rPr>
        <w:t xml:space="preserve">Вместе с тем снизились цены: </w:t>
      </w:r>
      <w:r w:rsidR="000E0F40">
        <w:rPr>
          <w:rFonts w:ascii="Times New Roman" w:hAnsi="Times New Roman"/>
          <w:sz w:val="20"/>
          <w:szCs w:val="20"/>
        </w:rPr>
        <w:t>на мыло туалетное - на 5,3</w:t>
      </w:r>
      <w:r w:rsidR="00CD193A">
        <w:rPr>
          <w:rFonts w:ascii="Times New Roman" w:hAnsi="Times New Roman"/>
          <w:sz w:val="20"/>
          <w:szCs w:val="20"/>
        </w:rPr>
        <w:t xml:space="preserve">%, </w:t>
      </w:r>
      <w:r w:rsidR="000E0F40">
        <w:rPr>
          <w:rFonts w:ascii="Times New Roman" w:hAnsi="Times New Roman"/>
          <w:sz w:val="20"/>
          <w:szCs w:val="20"/>
        </w:rPr>
        <w:t>сухие корма для домашних животных - на 1,1%.</w:t>
      </w:r>
    </w:p>
    <w:p w14:paraId="2FB44795" w14:textId="5F6865B4" w:rsidR="005A053D" w:rsidRPr="00694BD3" w:rsidRDefault="00965346" w:rsidP="005A053D">
      <w:pPr>
        <w:spacing w:before="0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5A053D" w:rsidRPr="005B2ADF">
        <w:rPr>
          <w:rFonts w:ascii="Times New Roman" w:hAnsi="Times New Roman"/>
          <w:sz w:val="20"/>
          <w:szCs w:val="20"/>
        </w:rPr>
        <w:t>Из остальных наблюдаемых непродовольственных</w:t>
      </w:r>
      <w:r w:rsidR="0031596E">
        <w:rPr>
          <w:rFonts w:ascii="Times New Roman" w:hAnsi="Times New Roman"/>
          <w:sz w:val="20"/>
          <w:szCs w:val="20"/>
        </w:rPr>
        <w:t xml:space="preserve"> товаров</w:t>
      </w:r>
      <w:r w:rsidR="005A053D" w:rsidRPr="005B2ADF">
        <w:rPr>
          <w:rFonts w:ascii="Times New Roman" w:hAnsi="Times New Roman"/>
          <w:sz w:val="20"/>
          <w:szCs w:val="20"/>
        </w:rPr>
        <w:t xml:space="preserve"> </w:t>
      </w:r>
      <w:r w:rsidR="000E0F40">
        <w:rPr>
          <w:rFonts w:ascii="Times New Roman" w:hAnsi="Times New Roman"/>
          <w:sz w:val="20"/>
          <w:szCs w:val="20"/>
        </w:rPr>
        <w:t>повышение</w:t>
      </w:r>
      <w:r w:rsidR="00770981">
        <w:rPr>
          <w:rFonts w:ascii="Times New Roman" w:hAnsi="Times New Roman"/>
          <w:sz w:val="20"/>
          <w:szCs w:val="20"/>
        </w:rPr>
        <w:t xml:space="preserve"> цен отмечено на электропылесо</w:t>
      </w:r>
      <w:r w:rsidR="000E0F40">
        <w:rPr>
          <w:rFonts w:ascii="Times New Roman" w:hAnsi="Times New Roman"/>
          <w:sz w:val="20"/>
          <w:szCs w:val="20"/>
        </w:rPr>
        <w:t>сы на 1,1</w:t>
      </w:r>
      <w:r w:rsidR="00770981">
        <w:rPr>
          <w:rFonts w:ascii="Times New Roman" w:hAnsi="Times New Roman"/>
          <w:sz w:val="20"/>
          <w:szCs w:val="20"/>
        </w:rPr>
        <w:t>%.</w:t>
      </w:r>
      <w:r w:rsidR="000E0F40">
        <w:rPr>
          <w:rFonts w:ascii="Times New Roman" w:hAnsi="Times New Roman"/>
          <w:sz w:val="20"/>
          <w:szCs w:val="20"/>
        </w:rPr>
        <w:t xml:space="preserve"> </w:t>
      </w:r>
      <w:r w:rsidR="00AB0B8B">
        <w:rPr>
          <w:rFonts w:ascii="Times New Roman" w:hAnsi="Times New Roman"/>
          <w:color w:val="000000" w:themeColor="text1"/>
          <w:sz w:val="20"/>
          <w:szCs w:val="20"/>
        </w:rPr>
        <w:t>Ниже, чем на прошлой неделе, отмечены</w:t>
      </w:r>
      <w:r w:rsidR="00AB0B8B">
        <w:rPr>
          <w:rStyle w:val="t14"/>
          <w:rFonts w:ascii="Times New Roman" w:hAnsi="Times New Roman"/>
          <w:sz w:val="20"/>
          <w:szCs w:val="20"/>
        </w:rPr>
        <w:t xml:space="preserve"> цены:</w:t>
      </w:r>
      <w:r w:rsidR="00694BD3" w:rsidRPr="00694BD3">
        <w:rPr>
          <w:rStyle w:val="t14"/>
          <w:rFonts w:ascii="Times New Roman" w:hAnsi="Times New Roman"/>
          <w:sz w:val="20"/>
          <w:szCs w:val="20"/>
        </w:rPr>
        <w:t xml:space="preserve"> </w:t>
      </w:r>
      <w:r w:rsidR="00694BD3">
        <w:rPr>
          <w:rFonts w:ascii="Times New Roman" w:hAnsi="Times New Roman"/>
          <w:sz w:val="20"/>
          <w:szCs w:val="20"/>
        </w:rPr>
        <w:t xml:space="preserve">на телевизоры на 1,7%, </w:t>
      </w:r>
      <w:r w:rsidR="00AB0B8B">
        <w:rPr>
          <w:rStyle w:val="t14"/>
          <w:rFonts w:ascii="Times New Roman" w:hAnsi="Times New Roman"/>
          <w:sz w:val="20"/>
          <w:szCs w:val="20"/>
        </w:rPr>
        <w:t>шампуни</w:t>
      </w:r>
      <w:r w:rsidR="00AB0B8B" w:rsidRPr="006213A2">
        <w:rPr>
          <w:rStyle w:val="t14"/>
          <w:rFonts w:ascii="Times New Roman" w:hAnsi="Times New Roman"/>
          <w:sz w:val="20"/>
          <w:szCs w:val="20"/>
        </w:rPr>
        <w:t xml:space="preserve"> </w:t>
      </w:r>
      <w:r w:rsidR="00694BD3">
        <w:rPr>
          <w:rStyle w:val="t14"/>
          <w:rFonts w:ascii="Times New Roman" w:hAnsi="Times New Roman"/>
          <w:sz w:val="20"/>
          <w:szCs w:val="20"/>
        </w:rPr>
        <w:t>- на 1,</w:t>
      </w:r>
      <w:r w:rsidR="00694BD3" w:rsidRPr="00694BD3">
        <w:rPr>
          <w:rStyle w:val="t14"/>
          <w:rFonts w:ascii="Times New Roman" w:hAnsi="Times New Roman"/>
          <w:sz w:val="20"/>
          <w:szCs w:val="20"/>
        </w:rPr>
        <w:t>2</w:t>
      </w:r>
      <w:r w:rsidR="00AB0B8B" w:rsidRPr="006213A2">
        <w:rPr>
          <w:rStyle w:val="t14"/>
          <w:rFonts w:ascii="Times New Roman" w:hAnsi="Times New Roman"/>
          <w:sz w:val="20"/>
          <w:szCs w:val="20"/>
        </w:rPr>
        <w:t>%</w:t>
      </w:r>
      <w:r w:rsidR="00694BD3" w:rsidRPr="00694BD3">
        <w:rPr>
          <w:rStyle w:val="t14"/>
          <w:rFonts w:ascii="Times New Roman" w:hAnsi="Times New Roman"/>
          <w:sz w:val="20"/>
          <w:szCs w:val="20"/>
        </w:rPr>
        <w:t>.</w:t>
      </w:r>
    </w:p>
    <w:p w14:paraId="0E4EFBEA" w14:textId="0335FE66" w:rsidR="00127D35" w:rsidRPr="00F67E66" w:rsidRDefault="00F32F35" w:rsidP="005A053D">
      <w:pPr>
        <w:spacing w:before="0"/>
        <w:ind w:firstLine="425"/>
        <w:jc w:val="both"/>
        <w:rPr>
          <w:rFonts w:ascii="Times New Roman" w:hAnsi="Times New Roman"/>
          <w:sz w:val="20"/>
          <w:szCs w:val="20"/>
        </w:rPr>
      </w:pPr>
      <w:r w:rsidRPr="00845E07">
        <w:rPr>
          <w:rFonts w:ascii="Times New Roman" w:hAnsi="Times New Roman"/>
          <w:sz w:val="20"/>
          <w:szCs w:val="20"/>
        </w:rPr>
        <w:t xml:space="preserve">В группе </w:t>
      </w:r>
      <w:r w:rsidR="00127D35" w:rsidRPr="00845E07">
        <w:rPr>
          <w:rFonts w:ascii="Times New Roman" w:hAnsi="Times New Roman"/>
          <w:sz w:val="20"/>
          <w:szCs w:val="20"/>
        </w:rPr>
        <w:t xml:space="preserve">наблюдаемых медикаментов </w:t>
      </w:r>
      <w:r w:rsidR="00B52AFF">
        <w:rPr>
          <w:rFonts w:ascii="Times New Roman" w:hAnsi="Times New Roman"/>
          <w:sz w:val="20"/>
          <w:szCs w:val="20"/>
        </w:rPr>
        <w:t xml:space="preserve">подорожали: </w:t>
      </w:r>
      <w:r w:rsidR="000E0F40">
        <w:rPr>
          <w:rFonts w:ascii="Times New Roman" w:hAnsi="Times New Roman"/>
          <w:sz w:val="20"/>
          <w:szCs w:val="20"/>
        </w:rPr>
        <w:t xml:space="preserve">комбинированные анальгетики - на 1,6%, </w:t>
      </w:r>
      <w:proofErr w:type="spellStart"/>
      <w:r w:rsidR="00FB698C">
        <w:rPr>
          <w:rFonts w:ascii="Times New Roman" w:hAnsi="Times New Roman"/>
          <w:sz w:val="20"/>
          <w:szCs w:val="20"/>
        </w:rPr>
        <w:t>ренгалин</w:t>
      </w:r>
      <w:proofErr w:type="spellEnd"/>
      <w:r w:rsidR="00FB698C">
        <w:rPr>
          <w:rFonts w:ascii="Times New Roman" w:hAnsi="Times New Roman"/>
          <w:sz w:val="20"/>
          <w:szCs w:val="20"/>
        </w:rPr>
        <w:t xml:space="preserve"> - на 1,1%.</w:t>
      </w:r>
      <w:r w:rsidR="000E0F40">
        <w:rPr>
          <w:rFonts w:ascii="Times New Roman" w:hAnsi="Times New Roman"/>
          <w:sz w:val="20"/>
          <w:szCs w:val="20"/>
        </w:rPr>
        <w:t xml:space="preserve"> </w:t>
      </w:r>
      <w:r w:rsidR="00D21152">
        <w:rPr>
          <w:rFonts w:ascii="Times New Roman" w:hAnsi="Times New Roman"/>
          <w:sz w:val="20"/>
          <w:szCs w:val="20"/>
        </w:rPr>
        <w:t>Одновременно подешевели:</w:t>
      </w:r>
      <w:r w:rsidR="00FB698C">
        <w:rPr>
          <w:rFonts w:ascii="Times New Roman" w:hAnsi="Times New Roman"/>
          <w:sz w:val="20"/>
          <w:szCs w:val="20"/>
        </w:rPr>
        <w:t xml:space="preserve"> </w:t>
      </w:r>
      <w:r w:rsidR="00770981">
        <w:rPr>
          <w:rFonts w:ascii="Times New Roman" w:hAnsi="Times New Roman"/>
          <w:sz w:val="20"/>
          <w:szCs w:val="20"/>
        </w:rPr>
        <w:t xml:space="preserve">поливитамины - на </w:t>
      </w:r>
      <w:r w:rsidR="00FB698C">
        <w:rPr>
          <w:rFonts w:ascii="Times New Roman" w:hAnsi="Times New Roman"/>
          <w:sz w:val="20"/>
          <w:szCs w:val="20"/>
        </w:rPr>
        <w:t>1</w:t>
      </w:r>
      <w:r w:rsidR="00770981">
        <w:rPr>
          <w:rFonts w:ascii="Times New Roman" w:hAnsi="Times New Roman"/>
          <w:sz w:val="20"/>
          <w:szCs w:val="20"/>
        </w:rPr>
        <w:t xml:space="preserve">,2%, </w:t>
      </w:r>
      <w:proofErr w:type="spellStart"/>
      <w:r w:rsidR="00FB698C">
        <w:rPr>
          <w:rFonts w:ascii="Times New Roman" w:hAnsi="Times New Roman"/>
          <w:sz w:val="20"/>
          <w:szCs w:val="20"/>
        </w:rPr>
        <w:t>аллохол</w:t>
      </w:r>
      <w:proofErr w:type="spellEnd"/>
      <w:r w:rsidR="00FB698C">
        <w:rPr>
          <w:rFonts w:ascii="Times New Roman" w:hAnsi="Times New Roman"/>
          <w:sz w:val="20"/>
          <w:szCs w:val="20"/>
        </w:rPr>
        <w:t xml:space="preserve"> - на 1</w:t>
      </w:r>
      <w:r w:rsidR="00965346">
        <w:rPr>
          <w:rFonts w:ascii="Times New Roman" w:hAnsi="Times New Roman"/>
          <w:sz w:val="20"/>
          <w:szCs w:val="20"/>
        </w:rPr>
        <w:t>,0%.</w:t>
      </w:r>
    </w:p>
    <w:p w14:paraId="6E9A9B18" w14:textId="07BBA6E6" w:rsidR="00E45F37" w:rsidRPr="009B1A30" w:rsidRDefault="00E45F37" w:rsidP="001E6475">
      <w:pPr>
        <w:spacing w:before="0"/>
        <w:ind w:firstLine="425"/>
        <w:jc w:val="both"/>
        <w:rPr>
          <w:rFonts w:ascii="Times New Roman" w:hAnsi="Times New Roman"/>
          <w:sz w:val="20"/>
          <w:szCs w:val="20"/>
        </w:rPr>
      </w:pPr>
      <w:r w:rsidRPr="009A76E8">
        <w:rPr>
          <w:rFonts w:ascii="Times New Roman" w:hAnsi="Times New Roman"/>
          <w:sz w:val="20"/>
          <w:szCs w:val="20"/>
        </w:rPr>
        <w:t xml:space="preserve">Цены на бензин </w:t>
      </w:r>
      <w:r w:rsidR="00127D35" w:rsidRPr="009A76E8">
        <w:rPr>
          <w:rFonts w:ascii="Times New Roman" w:hAnsi="Times New Roman"/>
          <w:sz w:val="20"/>
          <w:szCs w:val="20"/>
        </w:rPr>
        <w:t xml:space="preserve">автомобильный </w:t>
      </w:r>
      <w:r w:rsidR="009267E9" w:rsidRPr="009A76E8">
        <w:rPr>
          <w:rFonts w:ascii="Times New Roman" w:hAnsi="Times New Roman"/>
          <w:sz w:val="20"/>
          <w:szCs w:val="20"/>
        </w:rPr>
        <w:t>снизились</w:t>
      </w:r>
      <w:r w:rsidR="00B0795F" w:rsidRPr="009A76E8">
        <w:rPr>
          <w:rFonts w:ascii="Times New Roman" w:hAnsi="Times New Roman"/>
          <w:sz w:val="20"/>
          <w:szCs w:val="20"/>
        </w:rPr>
        <w:t xml:space="preserve"> на </w:t>
      </w:r>
      <w:r w:rsidR="005E5320" w:rsidRPr="009A76E8">
        <w:rPr>
          <w:rFonts w:ascii="Times New Roman" w:hAnsi="Times New Roman"/>
          <w:sz w:val="20"/>
          <w:szCs w:val="20"/>
        </w:rPr>
        <w:t>0,5</w:t>
      </w:r>
      <w:r w:rsidR="00B0795F" w:rsidRPr="009A76E8">
        <w:rPr>
          <w:rFonts w:ascii="Times New Roman" w:hAnsi="Times New Roman"/>
          <w:sz w:val="20"/>
          <w:szCs w:val="20"/>
        </w:rPr>
        <w:t>%</w:t>
      </w:r>
      <w:r w:rsidR="009D699E" w:rsidRPr="009A76E8">
        <w:rPr>
          <w:rFonts w:ascii="Times New Roman" w:hAnsi="Times New Roman"/>
          <w:sz w:val="20"/>
          <w:szCs w:val="20"/>
        </w:rPr>
        <w:t>,</w:t>
      </w:r>
      <w:r w:rsidR="00B0795F" w:rsidRPr="009A76E8">
        <w:rPr>
          <w:rFonts w:ascii="Times New Roman" w:hAnsi="Times New Roman"/>
          <w:sz w:val="20"/>
          <w:szCs w:val="20"/>
        </w:rPr>
        <w:t xml:space="preserve"> </w:t>
      </w:r>
      <w:r w:rsidR="009D699E" w:rsidRPr="009A76E8">
        <w:rPr>
          <w:rFonts w:ascii="Times New Roman" w:hAnsi="Times New Roman"/>
          <w:sz w:val="20"/>
          <w:szCs w:val="20"/>
        </w:rPr>
        <w:t>на д</w:t>
      </w:r>
      <w:r w:rsidR="00866F73" w:rsidRPr="009A76E8">
        <w:rPr>
          <w:rFonts w:ascii="Times New Roman" w:hAnsi="Times New Roman"/>
          <w:sz w:val="20"/>
          <w:szCs w:val="20"/>
        </w:rPr>
        <w:t>и</w:t>
      </w:r>
      <w:r w:rsidRPr="009A76E8">
        <w:rPr>
          <w:rFonts w:ascii="Times New Roman" w:hAnsi="Times New Roman"/>
          <w:sz w:val="20"/>
          <w:szCs w:val="20"/>
        </w:rPr>
        <w:t>зельное топлив</w:t>
      </w:r>
      <w:r w:rsidR="00C02FC2" w:rsidRPr="009A76E8">
        <w:rPr>
          <w:rFonts w:ascii="Times New Roman" w:hAnsi="Times New Roman"/>
          <w:sz w:val="20"/>
          <w:szCs w:val="20"/>
        </w:rPr>
        <w:t>о</w:t>
      </w:r>
      <w:r w:rsidR="00965346">
        <w:rPr>
          <w:rFonts w:ascii="Times New Roman" w:hAnsi="Times New Roman"/>
          <w:sz w:val="20"/>
          <w:szCs w:val="20"/>
        </w:rPr>
        <w:t xml:space="preserve"> -</w:t>
      </w:r>
      <w:r w:rsidR="009D699E" w:rsidRPr="009A76E8">
        <w:rPr>
          <w:rFonts w:ascii="Times New Roman" w:hAnsi="Times New Roman"/>
          <w:sz w:val="20"/>
          <w:szCs w:val="20"/>
        </w:rPr>
        <w:t xml:space="preserve"> </w:t>
      </w:r>
      <w:r w:rsidR="009A76E8" w:rsidRPr="009A76E8">
        <w:rPr>
          <w:rFonts w:ascii="Times New Roman" w:hAnsi="Times New Roman"/>
          <w:sz w:val="20"/>
          <w:szCs w:val="20"/>
        </w:rPr>
        <w:t>выросли на 2,6%</w:t>
      </w:r>
      <w:r w:rsidR="009D699E" w:rsidRPr="009A76E8">
        <w:rPr>
          <w:rFonts w:ascii="Times New Roman" w:hAnsi="Times New Roman"/>
          <w:sz w:val="20"/>
          <w:szCs w:val="20"/>
        </w:rPr>
        <w:t>.</w:t>
      </w:r>
    </w:p>
    <w:p w14:paraId="01DEFA26" w14:textId="62E4D6D2" w:rsidR="00172F55" w:rsidRPr="009B1A30" w:rsidRDefault="001735FB" w:rsidP="008A2339">
      <w:pPr>
        <w:spacing w:before="0"/>
        <w:ind w:firstLine="0"/>
        <w:jc w:val="both"/>
        <w:rPr>
          <w:rFonts w:ascii="Times New Roman" w:hAnsi="Times New Roman"/>
          <w:sz w:val="20"/>
          <w:szCs w:val="20"/>
        </w:rPr>
      </w:pPr>
      <w:r w:rsidRPr="009B1A30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055"/>
        <w:gridCol w:w="2056"/>
      </w:tblGrid>
      <w:tr w:rsidR="00321443" w:rsidRPr="006D6AED" w14:paraId="69D4F719" w14:textId="77777777" w:rsidTr="006D7AC0">
        <w:trPr>
          <w:trHeight w:val="319"/>
          <w:tblHeader/>
        </w:trPr>
        <w:tc>
          <w:tcPr>
            <w:tcW w:w="59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19C771E" w14:textId="77777777" w:rsidR="00321443" w:rsidRPr="006D6AED" w:rsidRDefault="00321443" w:rsidP="006D7AC0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A9279D0" w14:textId="77777777" w:rsidR="00321443" w:rsidRPr="006D6AED" w:rsidRDefault="00321443" w:rsidP="006D7AC0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57F815" w14:textId="4F1B3A36" w:rsidR="00321443" w:rsidRPr="006D6AED" w:rsidRDefault="00FA766D" w:rsidP="00651A27">
            <w:pPr>
              <w:widowControl w:val="0"/>
              <w:tabs>
                <w:tab w:val="left" w:pos="185"/>
              </w:tabs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="00C166F2">
              <w:rPr>
                <w:rFonts w:ascii="Times New Roman" w:hAnsi="Times New Roman"/>
                <w:sz w:val="20"/>
                <w:szCs w:val="20"/>
              </w:rPr>
              <w:t xml:space="preserve"> ноября</w:t>
            </w:r>
            <w:r w:rsidR="00C41FDB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</w:p>
        </w:tc>
      </w:tr>
      <w:tr w:rsidR="00321443" w:rsidRPr="006D6AED" w14:paraId="7F525042" w14:textId="77777777" w:rsidTr="006D7AC0">
        <w:trPr>
          <w:trHeight w:val="467"/>
          <w:tblHeader/>
        </w:trPr>
        <w:tc>
          <w:tcPr>
            <w:tcW w:w="59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186023" w14:textId="77777777" w:rsidR="00321443" w:rsidRPr="006D6AED" w:rsidRDefault="00321443" w:rsidP="006D7AC0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CE154" w14:textId="77777777" w:rsidR="00321443" w:rsidRPr="006D6AED" w:rsidRDefault="00321443" w:rsidP="006D7AC0">
            <w:pPr>
              <w:widowControl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средняя цена, </w:t>
            </w:r>
            <w:r w:rsidRPr="006D6AED">
              <w:rPr>
                <w:rFonts w:ascii="Times New Roman" w:hAnsi="Times New Roman"/>
                <w:sz w:val="20"/>
                <w:szCs w:val="20"/>
              </w:rPr>
              <w:br/>
              <w:t>рублей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14:paraId="48CD1959" w14:textId="77777777" w:rsidR="00321443" w:rsidRPr="006D6AED" w:rsidRDefault="00321443" w:rsidP="006D7AC0">
            <w:pPr>
              <w:widowControl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изменение к предыд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щей дате регистрации цен, % </w:t>
            </w:r>
          </w:p>
        </w:tc>
      </w:tr>
      <w:tr w:rsidR="00FA766D" w:rsidRPr="006D6AED" w14:paraId="395CD203" w14:textId="77777777" w:rsidTr="00724403"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DDE785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Говядина (кроме бескостного мяса),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079064" w14:textId="7C231D2D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526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vAlign w:val="bottom"/>
          </w:tcPr>
          <w:p w14:paraId="143B1337" w14:textId="6740352C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574FBF7C" w14:textId="77777777" w:rsidTr="00724403">
        <w:tc>
          <w:tcPr>
            <w:tcW w:w="5954" w:type="dxa"/>
            <w:shd w:val="clear" w:color="auto" w:fill="auto"/>
            <w:vAlign w:val="bottom"/>
          </w:tcPr>
          <w:p w14:paraId="38F19D4C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Свинина (кроме бескостного мяса),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82C4F24" w14:textId="5C868108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349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056" w:type="dxa"/>
            <w:vAlign w:val="bottom"/>
          </w:tcPr>
          <w:p w14:paraId="46E4EC73" w14:textId="39315B8C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A766D" w:rsidRPr="006D6AED" w14:paraId="14896B65" w14:textId="77777777" w:rsidTr="00724403">
        <w:tc>
          <w:tcPr>
            <w:tcW w:w="5954" w:type="dxa"/>
            <w:shd w:val="clear" w:color="auto" w:fill="auto"/>
            <w:vAlign w:val="bottom"/>
          </w:tcPr>
          <w:p w14:paraId="2971CB5E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Куры</w:t>
            </w:r>
            <w:proofErr w:type="gram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охлажденные и мороженые,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D93AE64" w14:textId="38A83DE6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241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056" w:type="dxa"/>
            <w:vAlign w:val="bottom"/>
          </w:tcPr>
          <w:p w14:paraId="7595F29D" w14:textId="346232A6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A766D" w:rsidRPr="006D6AED" w14:paraId="2D83FDEC" w14:textId="77777777" w:rsidTr="00724403">
        <w:tc>
          <w:tcPr>
            <w:tcW w:w="5954" w:type="dxa"/>
            <w:shd w:val="clear" w:color="auto" w:fill="auto"/>
            <w:vAlign w:val="bottom"/>
          </w:tcPr>
          <w:p w14:paraId="76E9CCFE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Сосиски, сардельки,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26A1B2C" w14:textId="0082C450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489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056" w:type="dxa"/>
            <w:vAlign w:val="bottom"/>
          </w:tcPr>
          <w:p w14:paraId="3BA113DE" w14:textId="4CA19C66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64814ABA" w14:textId="77777777" w:rsidTr="00724403">
        <w:tc>
          <w:tcPr>
            <w:tcW w:w="5954" w:type="dxa"/>
            <w:shd w:val="clear" w:color="auto" w:fill="auto"/>
            <w:vAlign w:val="bottom"/>
          </w:tcPr>
          <w:p w14:paraId="3BB12226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</w:t>
            </w: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полукопченая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и варено-копченая,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577D65C" w14:textId="7F9E731B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695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056" w:type="dxa"/>
            <w:vAlign w:val="bottom"/>
          </w:tcPr>
          <w:p w14:paraId="316756FF" w14:textId="701A1114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A766D" w:rsidRPr="006D6AED" w14:paraId="654E65D9" w14:textId="77777777" w:rsidTr="00724403">
        <w:tc>
          <w:tcPr>
            <w:tcW w:w="5954" w:type="dxa"/>
            <w:shd w:val="clear" w:color="auto" w:fill="auto"/>
            <w:vAlign w:val="bottom"/>
          </w:tcPr>
          <w:p w14:paraId="4F1CB675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вареная,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B908E22" w14:textId="426DC219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487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056" w:type="dxa"/>
            <w:vAlign w:val="bottom"/>
          </w:tcPr>
          <w:p w14:paraId="13A969D9" w14:textId="5611CF30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A766D" w:rsidRPr="006D6AED" w14:paraId="09D92D6A" w14:textId="77777777" w:rsidTr="00724403">
        <w:tc>
          <w:tcPr>
            <w:tcW w:w="5954" w:type="dxa"/>
            <w:shd w:val="clear" w:color="auto" w:fill="auto"/>
            <w:vAlign w:val="bottom"/>
          </w:tcPr>
          <w:p w14:paraId="0BA622A2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мясные для детского питания,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F8B4A6F" w14:textId="18B2BA3B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1158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056" w:type="dxa"/>
            <w:vAlign w:val="bottom"/>
          </w:tcPr>
          <w:p w14:paraId="1DB37D43" w14:textId="44556F19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A766D" w:rsidRPr="006D6AED" w14:paraId="2B27FEAC" w14:textId="77777777" w:rsidTr="00724403">
        <w:tc>
          <w:tcPr>
            <w:tcW w:w="5954" w:type="dxa"/>
            <w:shd w:val="clear" w:color="auto" w:fill="auto"/>
            <w:vAlign w:val="bottom"/>
          </w:tcPr>
          <w:p w14:paraId="6BAFE637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Рыба мороженая неразделанная,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561FBA59" w14:textId="720AEBB0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228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56" w:type="dxa"/>
            <w:vAlign w:val="bottom"/>
          </w:tcPr>
          <w:p w14:paraId="1A3CD79A" w14:textId="3E27CB9E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A766D" w:rsidRPr="006D6AED" w14:paraId="4E5AC6FB" w14:textId="77777777" w:rsidTr="00724403">
        <w:tc>
          <w:tcPr>
            <w:tcW w:w="5954" w:type="dxa"/>
            <w:shd w:val="clear" w:color="auto" w:fill="auto"/>
            <w:vAlign w:val="bottom"/>
          </w:tcPr>
          <w:p w14:paraId="3861CA27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Масло сливочное,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A950074" w14:textId="06E6FF4F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850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056" w:type="dxa"/>
            <w:vAlign w:val="bottom"/>
          </w:tcPr>
          <w:p w14:paraId="613F2427" w14:textId="4F6B39E3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A766D" w:rsidRPr="006D6AED" w14:paraId="6585B420" w14:textId="77777777" w:rsidTr="00724403">
        <w:tc>
          <w:tcPr>
            <w:tcW w:w="5954" w:type="dxa"/>
            <w:shd w:val="clear" w:color="auto" w:fill="auto"/>
            <w:vAlign w:val="bottom"/>
          </w:tcPr>
          <w:p w14:paraId="0B906AB8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Масло подсолнечное,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E5ADF06" w14:textId="7DC1ED33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142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056" w:type="dxa"/>
            <w:vAlign w:val="bottom"/>
          </w:tcPr>
          <w:p w14:paraId="3F2ABC47" w14:textId="3D9E67B8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A766D" w:rsidRPr="006D6AED" w14:paraId="1D9CA70E" w14:textId="77777777" w:rsidTr="00724403">
        <w:tc>
          <w:tcPr>
            <w:tcW w:w="5954" w:type="dxa"/>
            <w:shd w:val="clear" w:color="auto" w:fill="auto"/>
            <w:vAlign w:val="bottom"/>
          </w:tcPr>
          <w:p w14:paraId="555C22A4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Маргарин,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4AA9C073" w14:textId="24AFCD1A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258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056" w:type="dxa"/>
            <w:vAlign w:val="bottom"/>
          </w:tcPr>
          <w:p w14:paraId="6D48D191" w14:textId="76139AC5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A766D" w:rsidRPr="006D6AED" w14:paraId="107BA355" w14:textId="77777777" w:rsidTr="00724403">
        <w:tc>
          <w:tcPr>
            <w:tcW w:w="5954" w:type="dxa"/>
            <w:shd w:val="clear" w:color="auto" w:fill="auto"/>
            <w:vAlign w:val="bottom"/>
          </w:tcPr>
          <w:p w14:paraId="1DC195D6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Сметана,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69DECBD" w14:textId="5CBFCA3A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314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056" w:type="dxa"/>
            <w:vAlign w:val="bottom"/>
          </w:tcPr>
          <w:p w14:paraId="138FD8C4" w14:textId="49276AEC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A766D" w:rsidRPr="006D6AED" w14:paraId="4B7710E5" w14:textId="77777777" w:rsidTr="00724403">
        <w:tc>
          <w:tcPr>
            <w:tcW w:w="5954" w:type="dxa"/>
            <w:shd w:val="clear" w:color="auto" w:fill="auto"/>
            <w:vAlign w:val="bottom"/>
          </w:tcPr>
          <w:p w14:paraId="7235BC55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Творог,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286FB86" w14:textId="44A5DB52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332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056" w:type="dxa"/>
            <w:vAlign w:val="bottom"/>
          </w:tcPr>
          <w:p w14:paraId="5F6BF3DB" w14:textId="6EBF20DF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A766D" w:rsidRPr="006D6AED" w14:paraId="316DA527" w14:textId="77777777" w:rsidTr="00724403">
        <w:tc>
          <w:tcPr>
            <w:tcW w:w="5954" w:type="dxa"/>
            <w:shd w:val="clear" w:color="auto" w:fill="auto"/>
            <w:vAlign w:val="bottom"/>
          </w:tcPr>
          <w:p w14:paraId="31CFF018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Молоко питьевое цельное пастеризованное 2,5-3,2% жирности,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13A8676" w14:textId="499E9B87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056" w:type="dxa"/>
            <w:vAlign w:val="bottom"/>
          </w:tcPr>
          <w:p w14:paraId="0D452A1F" w14:textId="6BA5B550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1B869E4B" w14:textId="77777777" w:rsidTr="00724403">
        <w:tc>
          <w:tcPr>
            <w:tcW w:w="5954" w:type="dxa"/>
            <w:shd w:val="clear" w:color="auto" w:fill="auto"/>
            <w:vAlign w:val="bottom"/>
          </w:tcPr>
          <w:p w14:paraId="5665A45B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Молоко питьевое цельное стерилизованное 2,5-3,2% жирности,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45F1313" w14:textId="0C810A64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056" w:type="dxa"/>
            <w:vAlign w:val="bottom"/>
          </w:tcPr>
          <w:p w14:paraId="1E6B757A" w14:textId="1D48AD9A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A766D" w:rsidRPr="006D6AED" w14:paraId="67AE532F" w14:textId="77777777" w:rsidTr="00724403">
        <w:tc>
          <w:tcPr>
            <w:tcW w:w="5954" w:type="dxa"/>
            <w:shd w:val="clear" w:color="auto" w:fill="auto"/>
            <w:vAlign w:val="bottom"/>
          </w:tcPr>
          <w:p w14:paraId="167355FA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Сыры твердые, полутвердые и мягкие,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61B60A2C" w14:textId="03E44D91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798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056" w:type="dxa"/>
            <w:vAlign w:val="bottom"/>
          </w:tcPr>
          <w:p w14:paraId="1FB11639" w14:textId="166693FC" w:rsidR="00FA766D" w:rsidRPr="00FA766D" w:rsidRDefault="004458A1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99,96</w:t>
            </w:r>
          </w:p>
        </w:tc>
      </w:tr>
      <w:tr w:rsidR="00FA766D" w:rsidRPr="006D6AED" w14:paraId="580CA06D" w14:textId="77777777" w:rsidTr="00724403">
        <w:tc>
          <w:tcPr>
            <w:tcW w:w="5954" w:type="dxa"/>
            <w:shd w:val="clear" w:color="auto" w:fill="auto"/>
            <w:vAlign w:val="bottom"/>
          </w:tcPr>
          <w:p w14:paraId="25BA210C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овощные для детского питания,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0927D35" w14:textId="4B958AD8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782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056" w:type="dxa"/>
            <w:vAlign w:val="bottom"/>
          </w:tcPr>
          <w:p w14:paraId="3EDA4EC5" w14:textId="6965D4BC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A766D" w:rsidRPr="006D6AED" w14:paraId="00C89129" w14:textId="77777777" w:rsidTr="00724403">
        <w:tc>
          <w:tcPr>
            <w:tcW w:w="5954" w:type="dxa"/>
            <w:shd w:val="clear" w:color="auto" w:fill="auto"/>
            <w:vAlign w:val="bottom"/>
          </w:tcPr>
          <w:p w14:paraId="77734CA9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фруктово-ягодные для детского питания,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D50F226" w14:textId="2E84E226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695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056" w:type="dxa"/>
            <w:vAlign w:val="bottom"/>
          </w:tcPr>
          <w:p w14:paraId="45664DEF" w14:textId="703DB8EA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A766D" w:rsidRPr="006D6AED" w14:paraId="54C4C27E" w14:textId="77777777" w:rsidTr="00724403">
        <w:tc>
          <w:tcPr>
            <w:tcW w:w="5954" w:type="dxa"/>
            <w:shd w:val="clear" w:color="auto" w:fill="auto"/>
            <w:vAlign w:val="bottom"/>
          </w:tcPr>
          <w:p w14:paraId="29758260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Яйца куриные, 10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C17645C" w14:textId="18448405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056" w:type="dxa"/>
            <w:vAlign w:val="bottom"/>
          </w:tcPr>
          <w:p w14:paraId="4871E757" w14:textId="109C73C5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A766D" w:rsidRPr="006D6AED" w14:paraId="58746050" w14:textId="77777777" w:rsidTr="00724403">
        <w:tc>
          <w:tcPr>
            <w:tcW w:w="5954" w:type="dxa"/>
            <w:shd w:val="clear" w:color="auto" w:fill="auto"/>
            <w:vAlign w:val="bottom"/>
          </w:tcPr>
          <w:p w14:paraId="1B6641AE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Сахар-песок,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CF264E3" w14:textId="185043E2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56" w:type="dxa"/>
            <w:vAlign w:val="bottom"/>
          </w:tcPr>
          <w:p w14:paraId="3A15268A" w14:textId="3D3CC2D7" w:rsidR="00FA766D" w:rsidRPr="00FA766D" w:rsidRDefault="00FA766D" w:rsidP="00080FD9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A766D" w:rsidRPr="006D6AED" w14:paraId="4C39C6E7" w14:textId="77777777" w:rsidTr="00724403">
        <w:trPr>
          <w:trHeight w:val="191"/>
        </w:trPr>
        <w:tc>
          <w:tcPr>
            <w:tcW w:w="5954" w:type="dxa"/>
            <w:shd w:val="clear" w:color="auto" w:fill="auto"/>
            <w:vAlign w:val="bottom"/>
          </w:tcPr>
          <w:p w14:paraId="039FB149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Чай черный байховый,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060F74B" w14:textId="56A60FDF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1287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056" w:type="dxa"/>
            <w:vAlign w:val="bottom"/>
          </w:tcPr>
          <w:p w14:paraId="42FBAD72" w14:textId="2F4BEC8B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A766D" w:rsidRPr="006D6AED" w14:paraId="6463CE1F" w14:textId="77777777" w:rsidTr="00724403">
        <w:tc>
          <w:tcPr>
            <w:tcW w:w="5954" w:type="dxa"/>
            <w:shd w:val="clear" w:color="auto" w:fill="auto"/>
            <w:vAlign w:val="bottom"/>
          </w:tcPr>
          <w:p w14:paraId="5F90799D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Соль поваренная пищевая,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449652E1" w14:textId="3A0516C9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056" w:type="dxa"/>
            <w:vAlign w:val="bottom"/>
          </w:tcPr>
          <w:p w14:paraId="55F64938" w14:textId="1326CF7C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A766D" w:rsidRPr="006D6AED" w14:paraId="666964F1" w14:textId="77777777" w:rsidTr="00724403">
        <w:tc>
          <w:tcPr>
            <w:tcW w:w="5954" w:type="dxa"/>
            <w:shd w:val="clear" w:color="auto" w:fill="auto"/>
            <w:vAlign w:val="bottom"/>
          </w:tcPr>
          <w:p w14:paraId="63E760DD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Мука пшеничная,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E7BE3D0" w14:textId="3E98B166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056" w:type="dxa"/>
            <w:vAlign w:val="bottom"/>
          </w:tcPr>
          <w:p w14:paraId="31DF8120" w14:textId="11BB6D97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2ECD1B57" w14:textId="77777777" w:rsidTr="00724403">
        <w:tc>
          <w:tcPr>
            <w:tcW w:w="5954" w:type="dxa"/>
            <w:shd w:val="clear" w:color="auto" w:fill="auto"/>
            <w:vAlign w:val="bottom"/>
          </w:tcPr>
          <w:p w14:paraId="745253DB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Хлеб из ржаной муки и из смеси муки ржаной и пшеничной,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567DE64" w14:textId="54AF770D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056" w:type="dxa"/>
            <w:vAlign w:val="bottom"/>
          </w:tcPr>
          <w:p w14:paraId="4CCB501C" w14:textId="76696E74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6A45CFD3" w14:textId="77777777" w:rsidTr="00724403">
        <w:tc>
          <w:tcPr>
            <w:tcW w:w="5954" w:type="dxa"/>
            <w:shd w:val="clear" w:color="auto" w:fill="auto"/>
            <w:vAlign w:val="bottom"/>
          </w:tcPr>
          <w:p w14:paraId="0D9E91EE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Хлеб и булочные изделия из пшеничной муки различных сортов,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7510937" w14:textId="54B0878D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127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056" w:type="dxa"/>
            <w:vAlign w:val="bottom"/>
          </w:tcPr>
          <w:p w14:paraId="1ADB4DD6" w14:textId="0DA37D57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2B72D622" w14:textId="77777777" w:rsidTr="00724403">
        <w:tc>
          <w:tcPr>
            <w:tcW w:w="5954" w:type="dxa"/>
            <w:shd w:val="clear" w:color="auto" w:fill="auto"/>
            <w:vAlign w:val="bottom"/>
          </w:tcPr>
          <w:p w14:paraId="1342BDA1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Рис шлифованный,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2717327" w14:textId="726296AF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141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056" w:type="dxa"/>
            <w:vAlign w:val="bottom"/>
          </w:tcPr>
          <w:p w14:paraId="555B5258" w14:textId="4C28C913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A766D" w:rsidRPr="006D6AED" w14:paraId="57ACA640" w14:textId="77777777" w:rsidTr="00724403">
        <w:tc>
          <w:tcPr>
            <w:tcW w:w="5954" w:type="dxa"/>
            <w:shd w:val="clear" w:color="auto" w:fill="auto"/>
            <w:vAlign w:val="bottom"/>
          </w:tcPr>
          <w:p w14:paraId="6F8DB0DD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Пшено,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9C6F84F" w14:textId="2188FEA8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056" w:type="dxa"/>
            <w:vAlign w:val="bottom"/>
          </w:tcPr>
          <w:p w14:paraId="5130C970" w14:textId="155CCB2E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A766D" w:rsidRPr="006D6AED" w14:paraId="176217B8" w14:textId="77777777" w:rsidTr="00724403">
        <w:tc>
          <w:tcPr>
            <w:tcW w:w="5954" w:type="dxa"/>
            <w:shd w:val="clear" w:color="auto" w:fill="auto"/>
            <w:vAlign w:val="bottom"/>
          </w:tcPr>
          <w:p w14:paraId="1572D9EB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Крупа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гречневая-ядрица</w:t>
            </w:r>
            <w:proofErr w:type="gramEnd"/>
            <w:r w:rsidRPr="006D6AED">
              <w:rPr>
                <w:rFonts w:ascii="Times New Roman" w:hAnsi="Times New Roman"/>
                <w:sz w:val="20"/>
                <w:szCs w:val="20"/>
              </w:rPr>
              <w:t>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21EB8BA" w14:textId="187F26F6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121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056" w:type="dxa"/>
            <w:vAlign w:val="bottom"/>
          </w:tcPr>
          <w:p w14:paraId="1FA1A5CB" w14:textId="50CF83D5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A766D" w:rsidRPr="006D6AED" w14:paraId="3E5E9D22" w14:textId="77777777" w:rsidTr="00724403">
        <w:tc>
          <w:tcPr>
            <w:tcW w:w="5954" w:type="dxa"/>
            <w:shd w:val="clear" w:color="auto" w:fill="auto"/>
            <w:vAlign w:val="bottom"/>
          </w:tcPr>
          <w:p w14:paraId="29349F73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Вермишель,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62D5BBB1" w14:textId="0463B4B3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148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056" w:type="dxa"/>
            <w:vAlign w:val="bottom"/>
          </w:tcPr>
          <w:p w14:paraId="3C8E68FE" w14:textId="301C0D95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A766D" w:rsidRPr="006D6AED" w14:paraId="6F81D40D" w14:textId="77777777" w:rsidTr="00724403">
        <w:tc>
          <w:tcPr>
            <w:tcW w:w="5954" w:type="dxa"/>
            <w:shd w:val="clear" w:color="auto" w:fill="auto"/>
            <w:vAlign w:val="bottom"/>
          </w:tcPr>
          <w:p w14:paraId="4EBEF86B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Макаронные изделия из пшеничной муки высшего сорта,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F4CFD43" w14:textId="598C6DD9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145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056" w:type="dxa"/>
            <w:vAlign w:val="bottom"/>
          </w:tcPr>
          <w:p w14:paraId="179CA565" w14:textId="06DFE12F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A766D" w:rsidRPr="006D6AED" w14:paraId="33E7BD0E" w14:textId="77777777" w:rsidTr="00724403">
        <w:tc>
          <w:tcPr>
            <w:tcW w:w="5954" w:type="dxa"/>
            <w:shd w:val="clear" w:color="auto" w:fill="auto"/>
            <w:vAlign w:val="bottom"/>
          </w:tcPr>
          <w:p w14:paraId="62B0F80C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Картофель,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A28D1FB" w14:textId="6DBCDE03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056" w:type="dxa"/>
            <w:vAlign w:val="bottom"/>
          </w:tcPr>
          <w:p w14:paraId="4B0C5A0F" w14:textId="27E43384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A766D" w:rsidRPr="006D6AED" w14:paraId="563C3427" w14:textId="77777777" w:rsidTr="00724403">
        <w:tc>
          <w:tcPr>
            <w:tcW w:w="5954" w:type="dxa"/>
            <w:shd w:val="clear" w:color="auto" w:fill="auto"/>
            <w:vAlign w:val="bottom"/>
          </w:tcPr>
          <w:p w14:paraId="5C4C8020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Капуста белокочанная свежая,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DDC34BF" w14:textId="21582F21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056" w:type="dxa"/>
            <w:vAlign w:val="bottom"/>
          </w:tcPr>
          <w:p w14:paraId="03E07D86" w14:textId="6934BC0E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A766D" w:rsidRPr="006D6AED" w14:paraId="41612F1D" w14:textId="77777777" w:rsidTr="00724403">
        <w:tc>
          <w:tcPr>
            <w:tcW w:w="5954" w:type="dxa"/>
            <w:shd w:val="clear" w:color="auto" w:fill="auto"/>
            <w:vAlign w:val="bottom"/>
          </w:tcPr>
          <w:p w14:paraId="5EA99807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Лук репчатый,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B3A38E8" w14:textId="7855B262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056" w:type="dxa"/>
            <w:vAlign w:val="bottom"/>
          </w:tcPr>
          <w:p w14:paraId="73A5F97D" w14:textId="1BADDF31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3417A6B3" w14:textId="77777777" w:rsidTr="00724403">
        <w:tc>
          <w:tcPr>
            <w:tcW w:w="5954" w:type="dxa"/>
            <w:shd w:val="clear" w:color="auto" w:fill="auto"/>
            <w:vAlign w:val="bottom"/>
          </w:tcPr>
          <w:p w14:paraId="48594B5E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Свёкла столовая,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4AD3B34" w14:textId="67AF4E5D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056" w:type="dxa"/>
            <w:vAlign w:val="bottom"/>
          </w:tcPr>
          <w:p w14:paraId="24C4FC81" w14:textId="79A7587A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A766D" w:rsidRPr="006D6AED" w14:paraId="5A918821" w14:textId="77777777" w:rsidTr="00724403">
        <w:tc>
          <w:tcPr>
            <w:tcW w:w="5954" w:type="dxa"/>
            <w:shd w:val="clear" w:color="auto" w:fill="auto"/>
            <w:vAlign w:val="bottom"/>
          </w:tcPr>
          <w:p w14:paraId="0A62DF99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Морковь,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E289766" w14:textId="51CC6EF6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056" w:type="dxa"/>
            <w:vAlign w:val="bottom"/>
          </w:tcPr>
          <w:p w14:paraId="4644DAFA" w14:textId="1784EABA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A766D" w:rsidRPr="006D6AED" w14:paraId="022F639C" w14:textId="77777777" w:rsidTr="00724403">
        <w:tc>
          <w:tcPr>
            <w:tcW w:w="5954" w:type="dxa"/>
            <w:shd w:val="clear" w:color="auto" w:fill="auto"/>
            <w:vAlign w:val="bottom"/>
          </w:tcPr>
          <w:p w14:paraId="1C2035A1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Огурцы свежие,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AB61A96" w14:textId="30C3B09B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127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056" w:type="dxa"/>
            <w:vAlign w:val="bottom"/>
          </w:tcPr>
          <w:p w14:paraId="5726AFB4" w14:textId="616AFDA0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0380681F" w14:textId="77777777" w:rsidTr="00724403">
        <w:tc>
          <w:tcPr>
            <w:tcW w:w="5954" w:type="dxa"/>
            <w:shd w:val="clear" w:color="auto" w:fill="auto"/>
            <w:vAlign w:val="bottom"/>
          </w:tcPr>
          <w:p w14:paraId="6F0D1BA1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Помидоры свежие,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64E9E606" w14:textId="2F939487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232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056" w:type="dxa"/>
            <w:vAlign w:val="bottom"/>
          </w:tcPr>
          <w:p w14:paraId="7C2A72BB" w14:textId="18A79AC9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A766D" w:rsidRPr="006D6AED" w14:paraId="41F9AB88" w14:textId="77777777" w:rsidTr="00724403">
        <w:tc>
          <w:tcPr>
            <w:tcW w:w="5954" w:type="dxa"/>
            <w:shd w:val="clear" w:color="auto" w:fill="auto"/>
            <w:vAlign w:val="bottom"/>
          </w:tcPr>
          <w:p w14:paraId="70272E39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Яблоки,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A252D0E" w14:textId="579EFA35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144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056" w:type="dxa"/>
            <w:vAlign w:val="bottom"/>
          </w:tcPr>
          <w:p w14:paraId="6F3E3EBC" w14:textId="38E22ADB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A766D" w:rsidRPr="006D6AED" w14:paraId="222AEC4A" w14:textId="77777777" w:rsidTr="00724403">
        <w:tc>
          <w:tcPr>
            <w:tcW w:w="5954" w:type="dxa"/>
            <w:shd w:val="clear" w:color="auto" w:fill="auto"/>
            <w:vAlign w:val="bottom"/>
          </w:tcPr>
          <w:p w14:paraId="2236565A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Бананы,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99B7B49" w14:textId="3A14BA74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145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056" w:type="dxa"/>
            <w:vAlign w:val="bottom"/>
          </w:tcPr>
          <w:p w14:paraId="7CD56905" w14:textId="1D15440D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A766D" w:rsidRPr="006D6AED" w14:paraId="658FE592" w14:textId="77777777" w:rsidTr="007A1E6A">
        <w:tc>
          <w:tcPr>
            <w:tcW w:w="5954" w:type="dxa"/>
            <w:shd w:val="clear" w:color="auto" w:fill="auto"/>
            <w:vAlign w:val="bottom"/>
          </w:tcPr>
          <w:p w14:paraId="63B795F1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Обед в столовой, кафе, закусочной (кроме столовой в организ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ции), на 1 человека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5002E32" w14:textId="63470D4C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438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056" w:type="dxa"/>
            <w:vAlign w:val="bottom"/>
          </w:tcPr>
          <w:p w14:paraId="42F9005E" w14:textId="2A1100C6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A766D" w:rsidRPr="006D6AED" w14:paraId="11311709" w14:textId="77777777" w:rsidTr="00724403">
        <w:tc>
          <w:tcPr>
            <w:tcW w:w="5954" w:type="dxa"/>
            <w:shd w:val="clear" w:color="auto" w:fill="auto"/>
            <w:vAlign w:val="bottom"/>
          </w:tcPr>
          <w:p w14:paraId="5C67008F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хозяйственное, 200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68D44B7" w14:textId="5B0D46C2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056" w:type="dxa"/>
            <w:vAlign w:val="bottom"/>
          </w:tcPr>
          <w:p w14:paraId="2492075C" w14:textId="3869D099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A766D" w:rsidRPr="006D6AED" w14:paraId="1E333C29" w14:textId="77777777" w:rsidTr="00724403">
        <w:tc>
          <w:tcPr>
            <w:tcW w:w="5954" w:type="dxa"/>
            <w:shd w:val="clear" w:color="auto" w:fill="auto"/>
            <w:vAlign w:val="bottom"/>
          </w:tcPr>
          <w:p w14:paraId="234D7A1B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Порошок стиральный,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6E521C5F" w14:textId="5C3FCA76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212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056" w:type="dxa"/>
            <w:vAlign w:val="bottom"/>
          </w:tcPr>
          <w:p w14:paraId="5F175C0D" w14:textId="3D7287B7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A766D" w:rsidRPr="006D6AED" w14:paraId="7C0FCDF8" w14:textId="77777777" w:rsidTr="00724403">
        <w:tc>
          <w:tcPr>
            <w:tcW w:w="5954" w:type="dxa"/>
            <w:shd w:val="clear" w:color="auto" w:fill="auto"/>
            <w:vAlign w:val="bottom"/>
          </w:tcPr>
          <w:p w14:paraId="2E97B7C7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туалетное, 100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D7220B1" w14:textId="76DE1DAB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056" w:type="dxa"/>
            <w:vAlign w:val="bottom"/>
          </w:tcPr>
          <w:p w14:paraId="6E5CE025" w14:textId="247040C4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A766D" w:rsidRPr="006D6AED" w14:paraId="4108A787" w14:textId="77777777" w:rsidTr="00724403">
        <w:tc>
          <w:tcPr>
            <w:tcW w:w="5954" w:type="dxa"/>
            <w:shd w:val="clear" w:color="auto" w:fill="auto"/>
            <w:vAlign w:val="bottom"/>
          </w:tcPr>
          <w:p w14:paraId="055D9DE8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Шампунь, 250 мл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37F75AA" w14:textId="7740A38E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056" w:type="dxa"/>
            <w:vAlign w:val="bottom"/>
          </w:tcPr>
          <w:p w14:paraId="7BD1F749" w14:textId="0442C878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A766D" w:rsidRPr="006D6AED" w14:paraId="713D2345" w14:textId="77777777" w:rsidTr="00724403">
        <w:tc>
          <w:tcPr>
            <w:tcW w:w="5954" w:type="dxa"/>
            <w:shd w:val="clear" w:color="auto" w:fill="auto"/>
            <w:vAlign w:val="bottom"/>
          </w:tcPr>
          <w:p w14:paraId="040FB133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Паста зубная, 100 г (100 мл)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90DAC1E" w14:textId="606E88E9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159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056" w:type="dxa"/>
            <w:vAlign w:val="bottom"/>
          </w:tcPr>
          <w:p w14:paraId="4C90FCC0" w14:textId="5C047FBE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A766D" w:rsidRPr="006D6AED" w14:paraId="24B7ADE9" w14:textId="77777777" w:rsidTr="00724403">
        <w:tc>
          <w:tcPr>
            <w:tcW w:w="5954" w:type="dxa"/>
            <w:shd w:val="clear" w:color="auto" w:fill="auto"/>
            <w:vAlign w:val="bottom"/>
          </w:tcPr>
          <w:p w14:paraId="517EFFE2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Щетка зубная,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02B57A6" w14:textId="70A12EAF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112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056" w:type="dxa"/>
            <w:vAlign w:val="bottom"/>
          </w:tcPr>
          <w:p w14:paraId="69CE26E9" w14:textId="07A336CE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A766D" w:rsidRPr="006D6AED" w14:paraId="1D96B2FD" w14:textId="77777777" w:rsidTr="00724403">
        <w:tc>
          <w:tcPr>
            <w:tcW w:w="5954" w:type="dxa"/>
            <w:shd w:val="clear" w:color="auto" w:fill="auto"/>
            <w:vAlign w:val="bottom"/>
          </w:tcPr>
          <w:p w14:paraId="35978163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Бумага туалетная, рулон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04B8038" w14:textId="37B95476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056" w:type="dxa"/>
            <w:vAlign w:val="bottom"/>
          </w:tcPr>
          <w:p w14:paraId="3B82A23C" w14:textId="3D2A0B19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2F030E6A" w14:textId="77777777" w:rsidTr="00724403">
        <w:tc>
          <w:tcPr>
            <w:tcW w:w="5954" w:type="dxa"/>
            <w:shd w:val="clear" w:color="auto" w:fill="auto"/>
            <w:vAlign w:val="bottom"/>
          </w:tcPr>
          <w:p w14:paraId="395D498F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Подгузники детские бумажные, 10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4ADBCEE3" w14:textId="2C3986C9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222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056" w:type="dxa"/>
            <w:vAlign w:val="bottom"/>
          </w:tcPr>
          <w:p w14:paraId="6D9CAF6E" w14:textId="059558E4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A766D" w:rsidRPr="006D6AED" w14:paraId="68317C7F" w14:textId="77777777" w:rsidTr="00724403">
        <w:tc>
          <w:tcPr>
            <w:tcW w:w="5954" w:type="dxa"/>
            <w:shd w:val="clear" w:color="auto" w:fill="auto"/>
            <w:vAlign w:val="bottom"/>
          </w:tcPr>
          <w:p w14:paraId="234CD14D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Электропылесос напольный,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550633D0" w14:textId="3CA93BDF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9916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056" w:type="dxa"/>
            <w:vAlign w:val="bottom"/>
          </w:tcPr>
          <w:p w14:paraId="69FE9F48" w14:textId="6CED619C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A766D" w:rsidRPr="006D6AED" w14:paraId="46CB70C8" w14:textId="77777777" w:rsidTr="00724403">
        <w:tc>
          <w:tcPr>
            <w:tcW w:w="5954" w:type="dxa"/>
            <w:shd w:val="clear" w:color="auto" w:fill="auto"/>
            <w:vAlign w:val="bottom"/>
          </w:tcPr>
          <w:p w14:paraId="4D821131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Телевизор,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1DA64B6" w14:textId="01E3004D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36608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056" w:type="dxa"/>
            <w:vAlign w:val="bottom"/>
          </w:tcPr>
          <w:p w14:paraId="025660C7" w14:textId="1DCADB3D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A766D" w:rsidRPr="006D6AED" w14:paraId="62414F34" w14:textId="77777777" w:rsidTr="00724403">
        <w:tc>
          <w:tcPr>
            <w:tcW w:w="5954" w:type="dxa"/>
            <w:shd w:val="clear" w:color="auto" w:fill="auto"/>
            <w:vAlign w:val="bottom"/>
          </w:tcPr>
          <w:p w14:paraId="05B2953C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Смартфон,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F13CA7B" w14:textId="402F27A4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17252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056" w:type="dxa"/>
            <w:vAlign w:val="bottom"/>
          </w:tcPr>
          <w:p w14:paraId="254BA68E" w14:textId="7847E31D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458A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FA766D" w:rsidRPr="006D6AED" w14:paraId="658E40E3" w14:textId="77777777" w:rsidTr="00724403">
        <w:tc>
          <w:tcPr>
            <w:tcW w:w="5954" w:type="dxa"/>
            <w:shd w:val="clear" w:color="auto" w:fill="auto"/>
            <w:vAlign w:val="bottom"/>
          </w:tcPr>
          <w:p w14:paraId="7E8871E0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Доска обрезная,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385A578" w14:textId="6384F2F6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15793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056" w:type="dxa"/>
            <w:vAlign w:val="bottom"/>
          </w:tcPr>
          <w:p w14:paraId="4929D99D" w14:textId="36CA2F5F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3B7715E4" w14:textId="77777777" w:rsidTr="00724403">
        <w:tc>
          <w:tcPr>
            <w:tcW w:w="5954" w:type="dxa"/>
            <w:shd w:val="clear" w:color="auto" w:fill="auto"/>
            <w:vAlign w:val="bottom"/>
          </w:tcPr>
          <w:p w14:paraId="1D5C310A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Легковой автомобиль отечественный новый,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4D207AC" w14:textId="550BA354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1037082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056" w:type="dxa"/>
            <w:vAlign w:val="bottom"/>
          </w:tcPr>
          <w:p w14:paraId="387D56C8" w14:textId="38493380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28C871F3" w14:textId="77777777" w:rsidTr="00724403">
        <w:tc>
          <w:tcPr>
            <w:tcW w:w="5954" w:type="dxa"/>
            <w:shd w:val="clear" w:color="auto" w:fill="auto"/>
            <w:vAlign w:val="bottom"/>
          </w:tcPr>
          <w:p w14:paraId="628FA07F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Легковой автомобиль иностранной марки новый,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B0D0BB8" w14:textId="017CBDBA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2349366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056" w:type="dxa"/>
            <w:vAlign w:val="bottom"/>
          </w:tcPr>
          <w:p w14:paraId="7E8754AD" w14:textId="457BD9FF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446B3DF1" w14:textId="77777777" w:rsidTr="00724403">
        <w:tc>
          <w:tcPr>
            <w:tcW w:w="5954" w:type="dxa"/>
            <w:shd w:val="clear" w:color="auto" w:fill="auto"/>
            <w:vAlign w:val="bottom"/>
          </w:tcPr>
          <w:p w14:paraId="2CC84FEB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Дизельное топливо,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BAEBFA4" w14:textId="754EDD29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056" w:type="dxa"/>
            <w:vAlign w:val="bottom"/>
          </w:tcPr>
          <w:p w14:paraId="19FAC52E" w14:textId="7EBD10A7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A766D" w:rsidRPr="006D6AED" w14:paraId="036C481A" w14:textId="77777777" w:rsidTr="00724403">
        <w:tc>
          <w:tcPr>
            <w:tcW w:w="5954" w:type="dxa"/>
            <w:shd w:val="clear" w:color="auto" w:fill="auto"/>
            <w:vAlign w:val="bottom"/>
          </w:tcPr>
          <w:p w14:paraId="61342449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Бензин автомобильный,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860E747" w14:textId="26126484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056" w:type="dxa"/>
            <w:vAlign w:val="bottom"/>
          </w:tcPr>
          <w:p w14:paraId="289551B5" w14:textId="606CF2B8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A766D" w:rsidRPr="006D6AED" w14:paraId="5E6A915A" w14:textId="77777777" w:rsidTr="00724403">
        <w:tc>
          <w:tcPr>
            <w:tcW w:w="5954" w:type="dxa"/>
            <w:shd w:val="clear" w:color="auto" w:fill="auto"/>
            <w:vAlign w:val="bottom"/>
          </w:tcPr>
          <w:p w14:paraId="6C16BB86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Метамизол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натрия (Анальгин отечественный), 500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F24F8B8" w14:textId="2FFA70BB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56" w:type="dxa"/>
            <w:vAlign w:val="bottom"/>
          </w:tcPr>
          <w:p w14:paraId="08667A32" w14:textId="2AB18DA1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A766D" w:rsidRPr="006D6AED" w14:paraId="73BAB81D" w14:textId="77777777" w:rsidTr="00724403">
        <w:tc>
          <w:tcPr>
            <w:tcW w:w="5954" w:type="dxa"/>
            <w:shd w:val="clear" w:color="auto" w:fill="auto"/>
            <w:vAlign w:val="bottom"/>
          </w:tcPr>
          <w:p w14:paraId="39570496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Комбинированные анальгетики,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A57AEA1" w14:textId="3F5EEF22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056" w:type="dxa"/>
            <w:vAlign w:val="bottom"/>
          </w:tcPr>
          <w:p w14:paraId="70D342E8" w14:textId="40C45A07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A766D" w:rsidRPr="006D6AED" w14:paraId="2D653E04" w14:textId="77777777" w:rsidTr="00724403">
        <w:tc>
          <w:tcPr>
            <w:tcW w:w="5954" w:type="dxa"/>
            <w:shd w:val="clear" w:color="auto" w:fill="auto"/>
            <w:vAlign w:val="bottom"/>
          </w:tcPr>
          <w:p w14:paraId="5D3617DC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Нимесулид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>, 100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F3E3F57" w14:textId="770DEC14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056" w:type="dxa"/>
            <w:vAlign w:val="bottom"/>
          </w:tcPr>
          <w:p w14:paraId="1210E671" w14:textId="2520BA46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A766D" w:rsidRPr="006D6AED" w14:paraId="0BEEAC56" w14:textId="77777777" w:rsidTr="00724403">
        <w:tc>
          <w:tcPr>
            <w:tcW w:w="5954" w:type="dxa"/>
            <w:shd w:val="clear" w:color="auto" w:fill="auto"/>
            <w:vAlign w:val="bottom"/>
          </w:tcPr>
          <w:p w14:paraId="2008E570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Корвалол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>, 25 мл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056C631" w14:textId="7C5AF1F2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056" w:type="dxa"/>
            <w:vAlign w:val="bottom"/>
          </w:tcPr>
          <w:p w14:paraId="6BFE0ABC" w14:textId="62CAB8FD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382D1524" w14:textId="77777777" w:rsidTr="00724403">
        <w:tc>
          <w:tcPr>
            <w:tcW w:w="5954" w:type="dxa"/>
            <w:shd w:val="clear" w:color="auto" w:fill="auto"/>
            <w:vAlign w:val="bottom"/>
          </w:tcPr>
          <w:p w14:paraId="5E561138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Левомеколь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>, мазь, 40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6DF711B" w14:textId="0A4C7261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215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056" w:type="dxa"/>
            <w:vAlign w:val="bottom"/>
          </w:tcPr>
          <w:p w14:paraId="6502D187" w14:textId="1515D5C8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A766D" w:rsidRPr="006D6AED" w14:paraId="1D8CFC0A" w14:textId="77777777" w:rsidTr="00724403">
        <w:tc>
          <w:tcPr>
            <w:tcW w:w="5954" w:type="dxa"/>
            <w:shd w:val="clear" w:color="auto" w:fill="auto"/>
            <w:vAlign w:val="bottom"/>
          </w:tcPr>
          <w:p w14:paraId="3490CB8A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Валидол, 60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1DD2F39" w14:textId="68D2A840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056" w:type="dxa"/>
            <w:vAlign w:val="bottom"/>
          </w:tcPr>
          <w:p w14:paraId="0D695921" w14:textId="76BDFE3D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A766D" w:rsidRPr="006D6AED" w14:paraId="36C4559A" w14:textId="77777777" w:rsidTr="00724403">
        <w:tc>
          <w:tcPr>
            <w:tcW w:w="5954" w:type="dxa"/>
            <w:shd w:val="clear" w:color="auto" w:fill="auto"/>
            <w:vAlign w:val="bottom"/>
          </w:tcPr>
          <w:p w14:paraId="44ADD630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Аллохол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>, 50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BFEBF03" w14:textId="39BAEB5D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056" w:type="dxa"/>
            <w:vAlign w:val="bottom"/>
          </w:tcPr>
          <w:p w14:paraId="56F2AC2E" w14:textId="1772C2BB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73068B04" w14:textId="77777777" w:rsidTr="00724403">
        <w:tc>
          <w:tcPr>
            <w:tcW w:w="5954" w:type="dxa"/>
            <w:shd w:val="clear" w:color="auto" w:fill="auto"/>
            <w:vAlign w:val="bottom"/>
          </w:tcPr>
          <w:p w14:paraId="2514B636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Ренгалин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>, 20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69EF11D" w14:textId="6398617D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295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056" w:type="dxa"/>
            <w:vAlign w:val="bottom"/>
          </w:tcPr>
          <w:p w14:paraId="3A94A18E" w14:textId="39E590C8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A766D" w:rsidRPr="006D6AED" w14:paraId="28260602" w14:textId="77777777" w:rsidTr="00724403">
        <w:tc>
          <w:tcPr>
            <w:tcW w:w="5954" w:type="dxa"/>
            <w:shd w:val="clear" w:color="auto" w:fill="auto"/>
            <w:vAlign w:val="bottom"/>
          </w:tcPr>
          <w:p w14:paraId="5D100EC3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Эргоферон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>, 20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4C1347D9" w14:textId="33460C62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564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056" w:type="dxa"/>
            <w:vAlign w:val="bottom"/>
          </w:tcPr>
          <w:p w14:paraId="1AB83716" w14:textId="73DA998D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A766D" w:rsidRPr="006D6AED" w14:paraId="76DDA1A4" w14:textId="77777777" w:rsidTr="00724403">
        <w:tc>
          <w:tcPr>
            <w:tcW w:w="5954" w:type="dxa"/>
            <w:shd w:val="clear" w:color="auto" w:fill="auto"/>
            <w:vAlign w:val="bottom"/>
          </w:tcPr>
          <w:p w14:paraId="55C14B59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Поливитамины, 10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3748040" w14:textId="086D806F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056" w:type="dxa"/>
            <w:vAlign w:val="bottom"/>
          </w:tcPr>
          <w:p w14:paraId="57691F2B" w14:textId="456C4553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A766D" w:rsidRPr="006D6AED" w14:paraId="66AB4947" w14:textId="77777777" w:rsidTr="00724403">
        <w:tc>
          <w:tcPr>
            <w:tcW w:w="5954" w:type="dxa"/>
            <w:shd w:val="clear" w:color="auto" w:fill="auto"/>
            <w:vAlign w:val="bottom"/>
          </w:tcPr>
          <w:p w14:paraId="2F8EF56F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Сухие корма для домашних животных,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A6A69AF" w14:textId="2111899A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373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056" w:type="dxa"/>
            <w:vAlign w:val="bottom"/>
          </w:tcPr>
          <w:p w14:paraId="7F65278D" w14:textId="68D482C8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A766D" w:rsidRPr="006D6AED" w14:paraId="46F68977" w14:textId="77777777" w:rsidTr="00724403">
        <w:tc>
          <w:tcPr>
            <w:tcW w:w="5954" w:type="dxa"/>
            <w:shd w:val="clear" w:color="auto" w:fill="auto"/>
            <w:vAlign w:val="bottom"/>
          </w:tcPr>
          <w:p w14:paraId="542708C6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Проезд в городском автобусе, поездка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88887EA" w14:textId="0757A2AC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056" w:type="dxa"/>
            <w:vAlign w:val="bottom"/>
          </w:tcPr>
          <w:p w14:paraId="28D3231B" w14:textId="030E1018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1F9C7DB5" w14:textId="77777777" w:rsidTr="007A1E6A">
        <w:tc>
          <w:tcPr>
            <w:tcW w:w="5954" w:type="dxa"/>
            <w:shd w:val="clear" w:color="auto" w:fill="auto"/>
            <w:vAlign w:val="bottom"/>
          </w:tcPr>
          <w:p w14:paraId="7B047F15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Плата за жилье в домах государственного и муниципального ж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лищных фондов, м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68C3532" w14:textId="136778BD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56" w:type="dxa"/>
            <w:vAlign w:val="bottom"/>
          </w:tcPr>
          <w:p w14:paraId="7BE1C701" w14:textId="37C0D5BE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2872F70F" w14:textId="77777777" w:rsidTr="00724403">
        <w:tc>
          <w:tcPr>
            <w:tcW w:w="5954" w:type="dxa"/>
            <w:shd w:val="clear" w:color="auto" w:fill="auto"/>
            <w:vAlign w:val="bottom"/>
          </w:tcPr>
          <w:p w14:paraId="518F4479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Отопление, Гкал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042A6E2" w14:textId="26DD3B4D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2308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056" w:type="dxa"/>
            <w:vAlign w:val="bottom"/>
          </w:tcPr>
          <w:p w14:paraId="1808E62C" w14:textId="6A3F3DCF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037D4E25" w14:textId="77777777" w:rsidTr="00724403">
        <w:tc>
          <w:tcPr>
            <w:tcW w:w="5954" w:type="dxa"/>
            <w:shd w:val="clear" w:color="auto" w:fill="auto"/>
            <w:vAlign w:val="bottom"/>
          </w:tcPr>
          <w:p w14:paraId="5D7CD0D2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Водоснабжение холодное,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863FA8F" w14:textId="1D9FA419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056" w:type="dxa"/>
            <w:vAlign w:val="bottom"/>
          </w:tcPr>
          <w:p w14:paraId="4E8FF380" w14:textId="5D95950C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38E37FB1" w14:textId="77777777" w:rsidTr="00724403">
        <w:tc>
          <w:tcPr>
            <w:tcW w:w="5954" w:type="dxa"/>
            <w:shd w:val="clear" w:color="auto" w:fill="auto"/>
            <w:vAlign w:val="bottom"/>
          </w:tcPr>
          <w:p w14:paraId="792B9058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Водоотведение,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74D74EF" w14:textId="33D09AEB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056" w:type="dxa"/>
            <w:vAlign w:val="bottom"/>
          </w:tcPr>
          <w:p w14:paraId="118BBD22" w14:textId="35A5B39E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3BA1F848" w14:textId="77777777" w:rsidTr="00724403">
        <w:tc>
          <w:tcPr>
            <w:tcW w:w="5954" w:type="dxa"/>
            <w:shd w:val="clear" w:color="auto" w:fill="auto"/>
            <w:vAlign w:val="bottom"/>
          </w:tcPr>
          <w:p w14:paraId="0AA687F0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Водоснабжение горячее,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1B9C579" w14:textId="618C2F86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235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056" w:type="dxa"/>
            <w:vAlign w:val="bottom"/>
          </w:tcPr>
          <w:p w14:paraId="3ED99124" w14:textId="03D832D5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35FC4670" w14:textId="77777777" w:rsidTr="00724403">
        <w:tc>
          <w:tcPr>
            <w:tcW w:w="5954" w:type="dxa"/>
            <w:shd w:val="clear" w:color="auto" w:fill="auto"/>
            <w:vAlign w:val="bottom"/>
          </w:tcPr>
          <w:p w14:paraId="4FBEB2B4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Газ сжиженный,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1DA8758" w14:textId="09524D4E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129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056" w:type="dxa"/>
            <w:vAlign w:val="bottom"/>
          </w:tcPr>
          <w:p w14:paraId="178720A6" w14:textId="17823CA3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3B8187DC" w14:textId="77777777" w:rsidTr="00724403"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271121" w14:textId="341206EF" w:rsidR="00FA766D" w:rsidRPr="002A4619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Услуги по снабжению электроэнергией, 100 </w:t>
            </w: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ч</w:t>
            </w:r>
            <w:proofErr w:type="spellEnd"/>
            <w:proofErr w:type="gramEnd"/>
            <w:r w:rsidR="002A4619" w:rsidRPr="002A46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C8DBAE" w14:textId="5A868D3F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511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bottom"/>
          </w:tcPr>
          <w:p w14:paraId="2FA080FF" w14:textId="60512D57" w:rsidR="00FA766D" w:rsidRPr="00FA766D" w:rsidRDefault="00FA766D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1CECF6CF" w14:textId="77777777" w:rsidR="006F1634" w:rsidRDefault="006F1634"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453"/>
        <w:gridCol w:w="1453"/>
        <w:gridCol w:w="1453"/>
        <w:gridCol w:w="1454"/>
      </w:tblGrid>
      <w:tr w:rsidR="00321443" w:rsidRPr="006D6AED" w14:paraId="448592CD" w14:textId="77777777" w:rsidTr="006D7AC0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1841589C" w14:textId="5B793970" w:rsidR="00321443" w:rsidRPr="00475A07" w:rsidRDefault="00321443" w:rsidP="006D7AC0">
            <w:pPr>
              <w:widowControl w:val="0"/>
              <w:suppressAutoHyphens/>
              <w:spacing w:after="60" w:line="220" w:lineRule="exact"/>
              <w:ind w:right="57" w:firstLine="0"/>
              <w:jc w:val="both"/>
              <w:rPr>
                <w:rFonts w:ascii="Times New Roman" w:hAnsi="Times New Roman"/>
                <w:b/>
                <w:iCs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Pr="006D6AED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475A07">
              <w:rPr>
                <w:rFonts w:ascii="Times New Roman" w:hAnsi="Times New Roman"/>
                <w:b/>
                <w:iCs/>
              </w:rPr>
              <w:t xml:space="preserve">Изменение потребительских цен на отдельные виды товаров и услуг по республике и городам, включенным </w:t>
            </w:r>
            <w:proofErr w:type="gramStart"/>
            <w:r w:rsidRPr="00475A07">
              <w:rPr>
                <w:rFonts w:ascii="Times New Roman" w:hAnsi="Times New Roman"/>
                <w:b/>
                <w:iCs/>
              </w:rPr>
              <w:t>в</w:t>
            </w:r>
            <w:proofErr w:type="gramEnd"/>
            <w:r w:rsidRPr="00475A07">
              <w:rPr>
                <w:rFonts w:ascii="Times New Roman" w:hAnsi="Times New Roman"/>
                <w:b/>
                <w:iCs/>
              </w:rPr>
              <w:t xml:space="preserve"> федеральное </w:t>
            </w:r>
            <w:proofErr w:type="spellStart"/>
            <w:r w:rsidRPr="00475A07">
              <w:rPr>
                <w:rFonts w:ascii="Times New Roman" w:hAnsi="Times New Roman"/>
                <w:b/>
                <w:iCs/>
              </w:rPr>
              <w:t>статнаблюдение</w:t>
            </w:r>
            <w:proofErr w:type="spellEnd"/>
            <w:r w:rsidRPr="00475A07">
              <w:rPr>
                <w:rFonts w:ascii="Times New Roman" w:hAnsi="Times New Roman"/>
                <w:b/>
                <w:iCs/>
              </w:rPr>
              <w:t xml:space="preserve">, </w:t>
            </w:r>
            <w:r w:rsidRPr="00475A07">
              <w:rPr>
                <w:rFonts w:ascii="Times New Roman" w:hAnsi="Times New Roman"/>
                <w:b/>
                <w:iCs/>
                <w:lang w:val="en-US"/>
              </w:rPr>
              <w:t>c</w:t>
            </w:r>
            <w:r w:rsidRPr="00475A07">
              <w:rPr>
                <w:rFonts w:ascii="Times New Roman" w:hAnsi="Times New Roman"/>
                <w:b/>
                <w:iCs/>
              </w:rPr>
              <w:t xml:space="preserve"> </w:t>
            </w:r>
            <w:r w:rsidR="00FA766D" w:rsidRPr="00FA766D">
              <w:rPr>
                <w:rFonts w:ascii="Times New Roman" w:hAnsi="Times New Roman"/>
                <w:b/>
                <w:iCs/>
              </w:rPr>
              <w:t>14</w:t>
            </w:r>
            <w:r w:rsidR="00ED2A7E">
              <w:rPr>
                <w:rFonts w:ascii="Times New Roman" w:hAnsi="Times New Roman"/>
                <w:b/>
                <w:iCs/>
              </w:rPr>
              <w:t xml:space="preserve"> </w:t>
            </w:r>
            <w:r w:rsidR="0023510B">
              <w:rPr>
                <w:rFonts w:ascii="Times New Roman" w:hAnsi="Times New Roman"/>
                <w:b/>
                <w:iCs/>
              </w:rPr>
              <w:t xml:space="preserve"> </w:t>
            </w:r>
            <w:r w:rsidR="00ED2A7E">
              <w:rPr>
                <w:rFonts w:ascii="Times New Roman" w:hAnsi="Times New Roman"/>
                <w:b/>
                <w:iCs/>
              </w:rPr>
              <w:t xml:space="preserve">по </w:t>
            </w:r>
            <w:r w:rsidR="00FA766D" w:rsidRPr="00FA766D">
              <w:rPr>
                <w:rFonts w:ascii="Times New Roman" w:hAnsi="Times New Roman"/>
                <w:b/>
                <w:iCs/>
              </w:rPr>
              <w:t>20</w:t>
            </w:r>
            <w:r w:rsidR="00A1097C">
              <w:rPr>
                <w:rFonts w:ascii="Times New Roman" w:hAnsi="Times New Roman"/>
                <w:b/>
                <w:iCs/>
              </w:rPr>
              <w:t xml:space="preserve"> но</w:t>
            </w:r>
            <w:r w:rsidR="008F4E79">
              <w:rPr>
                <w:rFonts w:ascii="Times New Roman" w:hAnsi="Times New Roman"/>
                <w:b/>
                <w:iCs/>
              </w:rPr>
              <w:t>ября</w:t>
            </w:r>
            <w:r w:rsidRPr="00475A07">
              <w:rPr>
                <w:rFonts w:ascii="Times New Roman" w:hAnsi="Times New Roman"/>
                <w:b/>
                <w:iCs/>
              </w:rPr>
              <w:t xml:space="preserve"> 2023 года</w:t>
            </w:r>
          </w:p>
          <w:p w14:paraId="1DF1137E" w14:textId="77777777" w:rsidR="00321443" w:rsidRPr="00475A07" w:rsidRDefault="00321443" w:rsidP="006D7AC0">
            <w:pPr>
              <w:widowControl w:val="0"/>
              <w:suppressAutoHyphens/>
              <w:spacing w:after="60" w:line="220" w:lineRule="exact"/>
              <w:ind w:right="57" w:firstLine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475A07">
              <w:rPr>
                <w:rFonts w:ascii="Times New Roman" w:hAnsi="Times New Roman"/>
                <w:i/>
                <w:iCs/>
                <w:sz w:val="20"/>
                <w:szCs w:val="20"/>
              </w:rPr>
              <w:t>В процентах</w:t>
            </w:r>
          </w:p>
        </w:tc>
      </w:tr>
      <w:tr w:rsidR="00321443" w:rsidRPr="006D6AED" w14:paraId="27EBA718" w14:textId="77777777" w:rsidTr="006D7AC0">
        <w:trPr>
          <w:cantSplit/>
          <w:tblHeader/>
        </w:trPr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14:paraId="535DADFE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</w:tcPr>
          <w:p w14:paraId="4BE8DC37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Республика</w:t>
            </w:r>
          </w:p>
          <w:p w14:paraId="3F54F5E2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Коми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69B904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321443" w:rsidRPr="006D6AED" w14:paraId="0C3E651A" w14:textId="77777777" w:rsidTr="006D7AC0">
        <w:trPr>
          <w:cantSplit/>
          <w:trHeight w:val="167"/>
          <w:tblHeader/>
        </w:trPr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7618FD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14:paraId="4BA97082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3E4E19D2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Сыктывкар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55416B06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Воркута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49B3A7EF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Ухта</w:t>
            </w:r>
          </w:p>
        </w:tc>
      </w:tr>
      <w:tr w:rsidR="00FA766D" w:rsidRPr="006D6AED" w14:paraId="641504F1" w14:textId="77777777" w:rsidTr="00F60547">
        <w:trPr>
          <w:trHeight w:val="230"/>
        </w:trPr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14:paraId="50B951CA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Говядина (кроме бескостного мяса)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708386D3" w14:textId="1139D160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00D841B2" w14:textId="203D4A78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035CF2A7" w14:textId="4CAA8646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14:paraId="1FD5B1DC" w14:textId="7C2A2444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302EFFD7" w14:textId="77777777" w:rsidTr="00F60547">
        <w:tc>
          <w:tcPr>
            <w:tcW w:w="4252" w:type="dxa"/>
            <w:vAlign w:val="bottom"/>
          </w:tcPr>
          <w:p w14:paraId="156B7F10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Свинина (кроме бескостного мяса) </w:t>
            </w:r>
          </w:p>
        </w:tc>
        <w:tc>
          <w:tcPr>
            <w:tcW w:w="1453" w:type="dxa"/>
            <w:vAlign w:val="bottom"/>
          </w:tcPr>
          <w:p w14:paraId="57F63B03" w14:textId="5A4C3FAE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53" w:type="dxa"/>
            <w:vAlign w:val="bottom"/>
          </w:tcPr>
          <w:p w14:paraId="1C42D6C1" w14:textId="74142E1C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3" w:type="dxa"/>
            <w:vAlign w:val="bottom"/>
          </w:tcPr>
          <w:p w14:paraId="4B357CD5" w14:textId="5AAE2FF2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4" w:type="dxa"/>
            <w:vAlign w:val="bottom"/>
          </w:tcPr>
          <w:p w14:paraId="5E02E599" w14:textId="2676E33D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A766D" w:rsidRPr="006D6AED" w14:paraId="31A9C3FA" w14:textId="77777777" w:rsidTr="00F60547">
        <w:tc>
          <w:tcPr>
            <w:tcW w:w="4252" w:type="dxa"/>
            <w:vAlign w:val="bottom"/>
          </w:tcPr>
          <w:p w14:paraId="1619AC1B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Куры охлажденные и мороженые </w:t>
            </w:r>
          </w:p>
        </w:tc>
        <w:tc>
          <w:tcPr>
            <w:tcW w:w="1453" w:type="dxa"/>
            <w:vAlign w:val="bottom"/>
          </w:tcPr>
          <w:p w14:paraId="71EC48D8" w14:textId="09A50A15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3" w:type="dxa"/>
            <w:vAlign w:val="bottom"/>
          </w:tcPr>
          <w:p w14:paraId="10B379C9" w14:textId="2D7ACFE7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53" w:type="dxa"/>
            <w:vAlign w:val="bottom"/>
          </w:tcPr>
          <w:p w14:paraId="5053DC79" w14:textId="53FEF7F0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4" w:type="dxa"/>
            <w:vAlign w:val="bottom"/>
          </w:tcPr>
          <w:p w14:paraId="3C3E0099" w14:textId="35578353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04D0BAB1" w14:textId="77777777" w:rsidTr="00F60547">
        <w:tc>
          <w:tcPr>
            <w:tcW w:w="4252" w:type="dxa"/>
            <w:vAlign w:val="bottom"/>
          </w:tcPr>
          <w:p w14:paraId="58D011DB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Сосиски, сардельки </w:t>
            </w:r>
          </w:p>
        </w:tc>
        <w:tc>
          <w:tcPr>
            <w:tcW w:w="1453" w:type="dxa"/>
            <w:vAlign w:val="bottom"/>
          </w:tcPr>
          <w:p w14:paraId="4149D5B3" w14:textId="6E82C37F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vAlign w:val="bottom"/>
          </w:tcPr>
          <w:p w14:paraId="48981762" w14:textId="7E6D0DF1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vAlign w:val="bottom"/>
          </w:tcPr>
          <w:p w14:paraId="0DC5DEE6" w14:textId="3DCFAFB9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4" w:type="dxa"/>
            <w:vAlign w:val="bottom"/>
          </w:tcPr>
          <w:p w14:paraId="7B04DE4A" w14:textId="6AA81A20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565A073F" w14:textId="77777777" w:rsidTr="00F60547">
        <w:tc>
          <w:tcPr>
            <w:tcW w:w="4252" w:type="dxa"/>
            <w:vAlign w:val="bottom"/>
          </w:tcPr>
          <w:p w14:paraId="5696CAE0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</w:t>
            </w: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полукопченая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и варено-копченая </w:t>
            </w:r>
          </w:p>
        </w:tc>
        <w:tc>
          <w:tcPr>
            <w:tcW w:w="1453" w:type="dxa"/>
            <w:vAlign w:val="bottom"/>
          </w:tcPr>
          <w:p w14:paraId="71F1E484" w14:textId="523633BB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3" w:type="dxa"/>
            <w:vAlign w:val="bottom"/>
          </w:tcPr>
          <w:p w14:paraId="67D8806E" w14:textId="2AFE8150" w:rsidR="00FA766D" w:rsidRPr="00FA766D" w:rsidRDefault="00FA766D" w:rsidP="00B915DD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3" w:type="dxa"/>
            <w:vAlign w:val="bottom"/>
          </w:tcPr>
          <w:p w14:paraId="77C3EC20" w14:textId="083D5FC7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4" w:type="dxa"/>
            <w:vAlign w:val="bottom"/>
          </w:tcPr>
          <w:p w14:paraId="3246849B" w14:textId="6F770437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A766D" w:rsidRPr="006D6AED" w14:paraId="0001B21B" w14:textId="77777777" w:rsidTr="00F60547">
        <w:tc>
          <w:tcPr>
            <w:tcW w:w="4252" w:type="dxa"/>
            <w:vAlign w:val="bottom"/>
          </w:tcPr>
          <w:p w14:paraId="56D4ED07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вареная </w:t>
            </w:r>
          </w:p>
        </w:tc>
        <w:tc>
          <w:tcPr>
            <w:tcW w:w="1453" w:type="dxa"/>
            <w:vAlign w:val="bottom"/>
          </w:tcPr>
          <w:p w14:paraId="41960A06" w14:textId="74B685A7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53" w:type="dxa"/>
            <w:vAlign w:val="bottom"/>
          </w:tcPr>
          <w:p w14:paraId="340B51E9" w14:textId="7873BEEA" w:rsidR="00FA766D" w:rsidRPr="00B75CCA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2</w:t>
            </w:r>
            <w:r w:rsidR="00B75CC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14:paraId="3152274B" w14:textId="0B700F7F" w:rsidR="00FA766D" w:rsidRPr="00B75CCA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1</w:t>
            </w:r>
            <w:r w:rsidR="00B75CC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1454" w:type="dxa"/>
            <w:vAlign w:val="bottom"/>
          </w:tcPr>
          <w:p w14:paraId="37BA454F" w14:textId="22378A61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63AACE4E" w14:textId="77777777" w:rsidTr="00F60547">
        <w:tc>
          <w:tcPr>
            <w:tcW w:w="4252" w:type="dxa"/>
            <w:vAlign w:val="bottom"/>
          </w:tcPr>
          <w:p w14:paraId="5C1A7772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мясные для детского питания </w:t>
            </w:r>
          </w:p>
        </w:tc>
        <w:tc>
          <w:tcPr>
            <w:tcW w:w="1453" w:type="dxa"/>
            <w:vAlign w:val="bottom"/>
          </w:tcPr>
          <w:p w14:paraId="7E652EBF" w14:textId="5740D84F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53" w:type="dxa"/>
            <w:vAlign w:val="bottom"/>
          </w:tcPr>
          <w:p w14:paraId="0ABF5764" w14:textId="29E541EA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vAlign w:val="bottom"/>
          </w:tcPr>
          <w:p w14:paraId="6988507F" w14:textId="3A858194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4" w:type="dxa"/>
            <w:vAlign w:val="bottom"/>
          </w:tcPr>
          <w:p w14:paraId="2D8508AE" w14:textId="69D4B88D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7B11D89C" w14:textId="77777777" w:rsidTr="00F60547">
        <w:tc>
          <w:tcPr>
            <w:tcW w:w="4252" w:type="dxa"/>
            <w:vAlign w:val="bottom"/>
          </w:tcPr>
          <w:p w14:paraId="2AB97109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Рыба мороженая неразделанная </w:t>
            </w:r>
          </w:p>
        </w:tc>
        <w:tc>
          <w:tcPr>
            <w:tcW w:w="1453" w:type="dxa"/>
            <w:vAlign w:val="bottom"/>
          </w:tcPr>
          <w:p w14:paraId="273232EC" w14:textId="6FD04419" w:rsidR="00FA766D" w:rsidRPr="00FA766D" w:rsidRDefault="00FA766D" w:rsidP="0089670E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53" w:type="dxa"/>
            <w:vAlign w:val="bottom"/>
          </w:tcPr>
          <w:p w14:paraId="4BD85A9B" w14:textId="35ADC45A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vAlign w:val="bottom"/>
          </w:tcPr>
          <w:p w14:paraId="4618C21A" w14:textId="081AD5A0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4" w:type="dxa"/>
            <w:vAlign w:val="bottom"/>
          </w:tcPr>
          <w:p w14:paraId="3EDB3876" w14:textId="015A1168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54FB0F2F" w14:textId="77777777" w:rsidTr="00F60547">
        <w:tc>
          <w:tcPr>
            <w:tcW w:w="4252" w:type="dxa"/>
            <w:vAlign w:val="bottom"/>
          </w:tcPr>
          <w:p w14:paraId="76AFDF64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1453" w:type="dxa"/>
            <w:vAlign w:val="bottom"/>
          </w:tcPr>
          <w:p w14:paraId="5419EFF2" w14:textId="619A94A0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53" w:type="dxa"/>
            <w:vAlign w:val="bottom"/>
          </w:tcPr>
          <w:p w14:paraId="0216F10F" w14:textId="2074C324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3" w:type="dxa"/>
            <w:vAlign w:val="bottom"/>
          </w:tcPr>
          <w:p w14:paraId="452A6D45" w14:textId="4F27E965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4" w:type="dxa"/>
            <w:vAlign w:val="bottom"/>
          </w:tcPr>
          <w:p w14:paraId="07AEB8FA" w14:textId="11987E5D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5DA11C3C" w14:textId="77777777" w:rsidTr="00F60547">
        <w:tc>
          <w:tcPr>
            <w:tcW w:w="4252" w:type="dxa"/>
            <w:vAlign w:val="bottom"/>
          </w:tcPr>
          <w:p w14:paraId="3E82590A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1453" w:type="dxa"/>
            <w:vAlign w:val="bottom"/>
          </w:tcPr>
          <w:p w14:paraId="299E9BBE" w14:textId="51468F09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vAlign w:val="bottom"/>
          </w:tcPr>
          <w:p w14:paraId="44C989F6" w14:textId="24182E18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53" w:type="dxa"/>
            <w:vAlign w:val="bottom"/>
          </w:tcPr>
          <w:p w14:paraId="02BE7637" w14:textId="633EF007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4" w:type="dxa"/>
            <w:vAlign w:val="bottom"/>
          </w:tcPr>
          <w:p w14:paraId="5FC9D945" w14:textId="72BB6136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2FAB0649" w14:textId="77777777" w:rsidTr="00F60547">
        <w:tc>
          <w:tcPr>
            <w:tcW w:w="4252" w:type="dxa"/>
            <w:vAlign w:val="bottom"/>
          </w:tcPr>
          <w:p w14:paraId="08C5176C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Маргарин </w:t>
            </w:r>
          </w:p>
        </w:tc>
        <w:tc>
          <w:tcPr>
            <w:tcW w:w="1453" w:type="dxa"/>
            <w:vAlign w:val="bottom"/>
          </w:tcPr>
          <w:p w14:paraId="0C2033C0" w14:textId="5BAE9403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53" w:type="dxa"/>
            <w:vAlign w:val="bottom"/>
          </w:tcPr>
          <w:p w14:paraId="4A6DF1FD" w14:textId="33896D4C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vAlign w:val="bottom"/>
          </w:tcPr>
          <w:p w14:paraId="76E95B50" w14:textId="4B17AE6C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54" w:type="dxa"/>
            <w:vAlign w:val="bottom"/>
          </w:tcPr>
          <w:p w14:paraId="7160F52F" w14:textId="09A30F30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144E21BB" w14:textId="77777777" w:rsidTr="00F60547">
        <w:tc>
          <w:tcPr>
            <w:tcW w:w="4252" w:type="dxa"/>
            <w:vAlign w:val="bottom"/>
          </w:tcPr>
          <w:p w14:paraId="4F1CDBE3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Сметана </w:t>
            </w:r>
          </w:p>
        </w:tc>
        <w:tc>
          <w:tcPr>
            <w:tcW w:w="1453" w:type="dxa"/>
            <w:vAlign w:val="bottom"/>
          </w:tcPr>
          <w:p w14:paraId="212C643D" w14:textId="07E2EEA0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53" w:type="dxa"/>
            <w:vAlign w:val="bottom"/>
          </w:tcPr>
          <w:p w14:paraId="3F0E4AA8" w14:textId="3660B89C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3" w:type="dxa"/>
            <w:vAlign w:val="bottom"/>
          </w:tcPr>
          <w:p w14:paraId="2252E859" w14:textId="37B6F3E5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vAlign w:val="bottom"/>
          </w:tcPr>
          <w:p w14:paraId="61A86596" w14:textId="17651CAD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44ADD7D4" w14:textId="77777777" w:rsidTr="00F60547">
        <w:tc>
          <w:tcPr>
            <w:tcW w:w="4252" w:type="dxa"/>
            <w:vAlign w:val="bottom"/>
          </w:tcPr>
          <w:p w14:paraId="1470CE8A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Творог </w:t>
            </w:r>
          </w:p>
        </w:tc>
        <w:tc>
          <w:tcPr>
            <w:tcW w:w="1453" w:type="dxa"/>
            <w:vAlign w:val="bottom"/>
          </w:tcPr>
          <w:p w14:paraId="46B0422C" w14:textId="1FF29B29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53" w:type="dxa"/>
            <w:vAlign w:val="bottom"/>
          </w:tcPr>
          <w:p w14:paraId="72E77B1B" w14:textId="140C67D4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vAlign w:val="bottom"/>
          </w:tcPr>
          <w:p w14:paraId="356AB4F1" w14:textId="54F2F285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4" w:type="dxa"/>
            <w:vAlign w:val="bottom"/>
          </w:tcPr>
          <w:p w14:paraId="59AC5E63" w14:textId="71BF1292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55BA8D88" w14:textId="77777777" w:rsidTr="00F60547">
        <w:tc>
          <w:tcPr>
            <w:tcW w:w="4252" w:type="dxa"/>
            <w:vAlign w:val="bottom"/>
          </w:tcPr>
          <w:p w14:paraId="5C3DAE04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Молоко питьевое цельное пастеризованное 2,5-3,2% жирности</w:t>
            </w:r>
          </w:p>
        </w:tc>
        <w:tc>
          <w:tcPr>
            <w:tcW w:w="1453" w:type="dxa"/>
            <w:vAlign w:val="bottom"/>
          </w:tcPr>
          <w:p w14:paraId="4549ACAA" w14:textId="6F747258" w:rsidR="00FA766D" w:rsidRPr="00FA766D" w:rsidRDefault="00FA766D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vAlign w:val="bottom"/>
          </w:tcPr>
          <w:p w14:paraId="3671CE19" w14:textId="5ACDAFAA" w:rsidR="00FA766D" w:rsidRPr="00FA766D" w:rsidRDefault="00FA766D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vAlign w:val="bottom"/>
          </w:tcPr>
          <w:p w14:paraId="46FC74D7" w14:textId="6188D0EE" w:rsidR="00FA766D" w:rsidRPr="00FA766D" w:rsidRDefault="00FA766D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4" w:type="dxa"/>
            <w:vAlign w:val="bottom"/>
          </w:tcPr>
          <w:p w14:paraId="5E1B3B30" w14:textId="77F4E0FE" w:rsidR="00FA766D" w:rsidRPr="00FA766D" w:rsidRDefault="00FA766D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3FB33148" w14:textId="77777777" w:rsidTr="00F60547">
        <w:tc>
          <w:tcPr>
            <w:tcW w:w="4252" w:type="dxa"/>
            <w:vAlign w:val="bottom"/>
          </w:tcPr>
          <w:p w14:paraId="70D4863A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Молоко питьевое цельное стерилизованное 2,5-3,2% жирности</w:t>
            </w:r>
          </w:p>
        </w:tc>
        <w:tc>
          <w:tcPr>
            <w:tcW w:w="1453" w:type="dxa"/>
            <w:vAlign w:val="bottom"/>
          </w:tcPr>
          <w:p w14:paraId="242E4786" w14:textId="26FB0950" w:rsidR="00FA766D" w:rsidRPr="00FA766D" w:rsidRDefault="00FA766D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3" w:type="dxa"/>
            <w:vAlign w:val="bottom"/>
          </w:tcPr>
          <w:p w14:paraId="1E7A9B40" w14:textId="465A10E6" w:rsidR="00FA766D" w:rsidRPr="00FA766D" w:rsidRDefault="00FA766D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vAlign w:val="bottom"/>
          </w:tcPr>
          <w:p w14:paraId="60A2A93C" w14:textId="2A8E603D" w:rsidR="00FA766D" w:rsidRPr="00FA766D" w:rsidRDefault="00FA766D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4" w:type="dxa"/>
            <w:vAlign w:val="bottom"/>
          </w:tcPr>
          <w:p w14:paraId="5B434B78" w14:textId="589EC341" w:rsidR="00FA766D" w:rsidRPr="00FA766D" w:rsidRDefault="00FA766D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10CA328E" w14:textId="77777777" w:rsidTr="00F60547">
        <w:tc>
          <w:tcPr>
            <w:tcW w:w="4252" w:type="dxa"/>
            <w:vAlign w:val="bottom"/>
          </w:tcPr>
          <w:p w14:paraId="58766634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Сыры твердые, полутвердые и мягкие </w:t>
            </w:r>
          </w:p>
        </w:tc>
        <w:tc>
          <w:tcPr>
            <w:tcW w:w="1453" w:type="dxa"/>
            <w:vAlign w:val="bottom"/>
          </w:tcPr>
          <w:p w14:paraId="513BCAEE" w14:textId="5E7DE412" w:rsidR="00FA766D" w:rsidRPr="00FA766D" w:rsidRDefault="004458A1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99,96</w:t>
            </w:r>
          </w:p>
        </w:tc>
        <w:tc>
          <w:tcPr>
            <w:tcW w:w="1453" w:type="dxa"/>
            <w:vAlign w:val="bottom"/>
          </w:tcPr>
          <w:p w14:paraId="7DE4F7D4" w14:textId="22896789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vAlign w:val="bottom"/>
          </w:tcPr>
          <w:p w14:paraId="54048B62" w14:textId="5107C052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4" w:type="dxa"/>
            <w:vAlign w:val="bottom"/>
          </w:tcPr>
          <w:p w14:paraId="4D6402BF" w14:textId="45D88E76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A766D" w:rsidRPr="006D6AED" w14:paraId="1A9E2743" w14:textId="77777777" w:rsidTr="00F60547">
        <w:tc>
          <w:tcPr>
            <w:tcW w:w="4252" w:type="dxa"/>
            <w:vAlign w:val="bottom"/>
          </w:tcPr>
          <w:p w14:paraId="38022AE8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овощные для детского питания </w:t>
            </w:r>
          </w:p>
        </w:tc>
        <w:tc>
          <w:tcPr>
            <w:tcW w:w="1453" w:type="dxa"/>
            <w:vAlign w:val="bottom"/>
          </w:tcPr>
          <w:p w14:paraId="4634DE66" w14:textId="298E9D6F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53" w:type="dxa"/>
            <w:vAlign w:val="bottom"/>
          </w:tcPr>
          <w:p w14:paraId="7544B9E8" w14:textId="5F9B35E4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vAlign w:val="bottom"/>
          </w:tcPr>
          <w:p w14:paraId="689CE4BA" w14:textId="28DBD6C4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54" w:type="dxa"/>
            <w:vAlign w:val="bottom"/>
          </w:tcPr>
          <w:p w14:paraId="65FF9FB1" w14:textId="134F30A6" w:rsidR="00FA766D" w:rsidRPr="00D4565A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3</w:t>
            </w:r>
            <w:r w:rsidR="00D4565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2)</w:t>
            </w:r>
          </w:p>
        </w:tc>
      </w:tr>
      <w:tr w:rsidR="00FA766D" w:rsidRPr="006D6AED" w14:paraId="24FAFF42" w14:textId="77777777" w:rsidTr="00F60547">
        <w:tc>
          <w:tcPr>
            <w:tcW w:w="4252" w:type="dxa"/>
            <w:vAlign w:val="bottom"/>
          </w:tcPr>
          <w:p w14:paraId="405506A3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Консервы фруктово-ягодные для детского п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тания </w:t>
            </w:r>
          </w:p>
        </w:tc>
        <w:tc>
          <w:tcPr>
            <w:tcW w:w="1453" w:type="dxa"/>
            <w:vAlign w:val="bottom"/>
          </w:tcPr>
          <w:p w14:paraId="18EC7821" w14:textId="6DE9569C" w:rsidR="00FA766D" w:rsidRPr="00FA766D" w:rsidRDefault="00FA766D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3" w:type="dxa"/>
            <w:vAlign w:val="bottom"/>
          </w:tcPr>
          <w:p w14:paraId="42C94675" w14:textId="650F319C" w:rsidR="00FA766D" w:rsidRPr="00B75CCA" w:rsidRDefault="00FA766D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9</w:t>
            </w:r>
            <w:r w:rsidR="00B75CC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14:paraId="3EA0C062" w14:textId="0ACFFD2C" w:rsidR="00FA766D" w:rsidRPr="00FA766D" w:rsidRDefault="00FA766D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4" w:type="dxa"/>
            <w:vAlign w:val="bottom"/>
          </w:tcPr>
          <w:p w14:paraId="38014D30" w14:textId="1A065F50" w:rsidR="00FA766D" w:rsidRPr="00FA766D" w:rsidRDefault="00FA766D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5244D8D4" w14:textId="77777777" w:rsidTr="00F60547">
        <w:tc>
          <w:tcPr>
            <w:tcW w:w="4252" w:type="dxa"/>
            <w:vAlign w:val="bottom"/>
          </w:tcPr>
          <w:p w14:paraId="4C1F5221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Яйца куриные</w:t>
            </w:r>
          </w:p>
        </w:tc>
        <w:tc>
          <w:tcPr>
            <w:tcW w:w="1453" w:type="dxa"/>
            <w:vAlign w:val="bottom"/>
          </w:tcPr>
          <w:p w14:paraId="689E9CF1" w14:textId="22A797EF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3" w:type="dxa"/>
            <w:vAlign w:val="bottom"/>
          </w:tcPr>
          <w:p w14:paraId="27F7CB67" w14:textId="4C07201D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112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vAlign w:val="bottom"/>
          </w:tcPr>
          <w:p w14:paraId="6842FFF0" w14:textId="54A0902E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4" w:type="dxa"/>
            <w:vAlign w:val="bottom"/>
          </w:tcPr>
          <w:p w14:paraId="6D618C00" w14:textId="4FF39A14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A766D" w:rsidRPr="006D6AED" w14:paraId="6CA1882F" w14:textId="77777777" w:rsidTr="00F60547">
        <w:tc>
          <w:tcPr>
            <w:tcW w:w="4252" w:type="dxa"/>
            <w:vAlign w:val="bottom"/>
          </w:tcPr>
          <w:p w14:paraId="363F2E88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Сахар-песок </w:t>
            </w:r>
          </w:p>
        </w:tc>
        <w:tc>
          <w:tcPr>
            <w:tcW w:w="1453" w:type="dxa"/>
            <w:vAlign w:val="bottom"/>
          </w:tcPr>
          <w:p w14:paraId="30E8F85D" w14:textId="4F9415C1" w:rsidR="00FA766D" w:rsidRPr="00FA766D" w:rsidRDefault="00FA766D" w:rsidP="00B97FCA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vAlign w:val="bottom"/>
          </w:tcPr>
          <w:p w14:paraId="748CE345" w14:textId="28B195AC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53" w:type="dxa"/>
            <w:vAlign w:val="bottom"/>
          </w:tcPr>
          <w:p w14:paraId="5BF7C5F3" w14:textId="6C816822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4" w:type="dxa"/>
            <w:vAlign w:val="bottom"/>
          </w:tcPr>
          <w:p w14:paraId="4B71ED18" w14:textId="720F4BB2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A766D" w:rsidRPr="006D6AED" w14:paraId="6243E9A1" w14:textId="77777777" w:rsidTr="00F60547">
        <w:tc>
          <w:tcPr>
            <w:tcW w:w="4252" w:type="dxa"/>
            <w:vAlign w:val="bottom"/>
          </w:tcPr>
          <w:p w14:paraId="0BF26472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Чай черный байховый </w:t>
            </w:r>
          </w:p>
        </w:tc>
        <w:tc>
          <w:tcPr>
            <w:tcW w:w="1453" w:type="dxa"/>
            <w:vAlign w:val="bottom"/>
          </w:tcPr>
          <w:p w14:paraId="6D041625" w14:textId="26307B79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53" w:type="dxa"/>
            <w:vAlign w:val="bottom"/>
          </w:tcPr>
          <w:p w14:paraId="50D27423" w14:textId="18B3DB1F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vAlign w:val="bottom"/>
          </w:tcPr>
          <w:p w14:paraId="34BE55BB" w14:textId="1A854021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4" w:type="dxa"/>
            <w:vAlign w:val="bottom"/>
          </w:tcPr>
          <w:p w14:paraId="04EBB9CF" w14:textId="065FC44E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A766D" w:rsidRPr="006D6AED" w14:paraId="561245CC" w14:textId="77777777" w:rsidTr="00F60547">
        <w:tc>
          <w:tcPr>
            <w:tcW w:w="4252" w:type="dxa"/>
            <w:vAlign w:val="bottom"/>
          </w:tcPr>
          <w:p w14:paraId="62669E80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Соль поваренная пищевая </w:t>
            </w:r>
          </w:p>
        </w:tc>
        <w:tc>
          <w:tcPr>
            <w:tcW w:w="1453" w:type="dxa"/>
            <w:vAlign w:val="bottom"/>
          </w:tcPr>
          <w:p w14:paraId="15DB8C9D" w14:textId="0359AFD5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53" w:type="dxa"/>
            <w:vAlign w:val="bottom"/>
          </w:tcPr>
          <w:p w14:paraId="22AE1D08" w14:textId="027D0FD9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3" w:type="dxa"/>
            <w:vAlign w:val="bottom"/>
          </w:tcPr>
          <w:p w14:paraId="0C9C8604" w14:textId="282E3D7D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4" w:type="dxa"/>
            <w:vAlign w:val="bottom"/>
          </w:tcPr>
          <w:p w14:paraId="6BCDED37" w14:textId="57C531C4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A766D" w:rsidRPr="006D6AED" w14:paraId="65BD44CC" w14:textId="77777777" w:rsidTr="00F60547">
        <w:tc>
          <w:tcPr>
            <w:tcW w:w="4252" w:type="dxa"/>
            <w:vAlign w:val="bottom"/>
          </w:tcPr>
          <w:p w14:paraId="160C95D4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Мука пшеничная </w:t>
            </w:r>
          </w:p>
        </w:tc>
        <w:tc>
          <w:tcPr>
            <w:tcW w:w="1453" w:type="dxa"/>
            <w:vAlign w:val="bottom"/>
          </w:tcPr>
          <w:p w14:paraId="7BDC9D02" w14:textId="4DE10E64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vAlign w:val="bottom"/>
          </w:tcPr>
          <w:p w14:paraId="5980625E" w14:textId="52FE5650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vAlign w:val="bottom"/>
          </w:tcPr>
          <w:p w14:paraId="2D4A87BE" w14:textId="3CC9AC59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4" w:type="dxa"/>
            <w:vAlign w:val="bottom"/>
          </w:tcPr>
          <w:p w14:paraId="1F464477" w14:textId="48E2BE78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0F6B169B" w14:textId="77777777" w:rsidTr="00F60547">
        <w:tc>
          <w:tcPr>
            <w:tcW w:w="4252" w:type="dxa"/>
            <w:vAlign w:val="bottom"/>
          </w:tcPr>
          <w:p w14:paraId="29052F76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Хлеб из ржаной муки и из смеси муки ржаной и пшеничной </w:t>
            </w:r>
          </w:p>
        </w:tc>
        <w:tc>
          <w:tcPr>
            <w:tcW w:w="1453" w:type="dxa"/>
            <w:vAlign w:val="bottom"/>
          </w:tcPr>
          <w:p w14:paraId="46FA842E" w14:textId="6CB4920D" w:rsidR="00FA766D" w:rsidRPr="00FA766D" w:rsidRDefault="00FA766D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vAlign w:val="bottom"/>
          </w:tcPr>
          <w:p w14:paraId="13ADA909" w14:textId="3E9F4755" w:rsidR="00FA766D" w:rsidRPr="00FA766D" w:rsidRDefault="00FA766D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vAlign w:val="bottom"/>
          </w:tcPr>
          <w:p w14:paraId="083A8D53" w14:textId="78EFDB82" w:rsidR="00FA766D" w:rsidRPr="00FA766D" w:rsidRDefault="00FA766D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4" w:type="dxa"/>
            <w:vAlign w:val="bottom"/>
          </w:tcPr>
          <w:p w14:paraId="494C4E77" w14:textId="33C6CB62" w:rsidR="00FA766D" w:rsidRPr="00FA766D" w:rsidRDefault="00FA766D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1CB6CB26" w14:textId="77777777" w:rsidTr="00F60547">
        <w:tc>
          <w:tcPr>
            <w:tcW w:w="4252" w:type="dxa"/>
            <w:vAlign w:val="bottom"/>
          </w:tcPr>
          <w:p w14:paraId="1A4EF6F4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Хлеб и булочные изделия из пшеничной муки различных сортов </w:t>
            </w:r>
          </w:p>
        </w:tc>
        <w:tc>
          <w:tcPr>
            <w:tcW w:w="1453" w:type="dxa"/>
            <w:vAlign w:val="bottom"/>
          </w:tcPr>
          <w:p w14:paraId="62649C6C" w14:textId="6B51BE3F" w:rsidR="00FA766D" w:rsidRPr="00FA766D" w:rsidRDefault="00FA766D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vAlign w:val="bottom"/>
          </w:tcPr>
          <w:p w14:paraId="48D1B466" w14:textId="215B2E2E" w:rsidR="00FA766D" w:rsidRPr="00FA766D" w:rsidRDefault="00FA766D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vAlign w:val="bottom"/>
          </w:tcPr>
          <w:p w14:paraId="30028CBD" w14:textId="2EDEE722" w:rsidR="00FA766D" w:rsidRPr="00FA766D" w:rsidRDefault="00FA766D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4" w:type="dxa"/>
            <w:vAlign w:val="bottom"/>
          </w:tcPr>
          <w:p w14:paraId="6CDE06C6" w14:textId="5166CEB9" w:rsidR="00FA766D" w:rsidRPr="00FA766D" w:rsidRDefault="00FA766D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16C419A9" w14:textId="77777777" w:rsidTr="00F60547">
        <w:tc>
          <w:tcPr>
            <w:tcW w:w="4252" w:type="dxa"/>
            <w:vAlign w:val="bottom"/>
          </w:tcPr>
          <w:p w14:paraId="2B9C35F7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Рис шлифованный </w:t>
            </w:r>
          </w:p>
        </w:tc>
        <w:tc>
          <w:tcPr>
            <w:tcW w:w="1453" w:type="dxa"/>
            <w:vAlign w:val="bottom"/>
          </w:tcPr>
          <w:p w14:paraId="22CF114F" w14:textId="7FB0EB6F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  <w:vAlign w:val="bottom"/>
          </w:tcPr>
          <w:p w14:paraId="7CD7CF99" w14:textId="0F302B9B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vAlign w:val="bottom"/>
          </w:tcPr>
          <w:p w14:paraId="7E4420DB" w14:textId="5C16C24A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4" w:type="dxa"/>
            <w:vAlign w:val="bottom"/>
          </w:tcPr>
          <w:p w14:paraId="16AD7091" w14:textId="5928B1AA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A766D" w:rsidRPr="006D6AED" w14:paraId="262BF0FE" w14:textId="77777777" w:rsidTr="00F60547">
        <w:tc>
          <w:tcPr>
            <w:tcW w:w="4252" w:type="dxa"/>
            <w:vAlign w:val="bottom"/>
          </w:tcPr>
          <w:p w14:paraId="7C191799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Пшено </w:t>
            </w:r>
          </w:p>
        </w:tc>
        <w:tc>
          <w:tcPr>
            <w:tcW w:w="1453" w:type="dxa"/>
            <w:vAlign w:val="bottom"/>
          </w:tcPr>
          <w:p w14:paraId="69AB330E" w14:textId="42CE2195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  <w:vAlign w:val="bottom"/>
          </w:tcPr>
          <w:p w14:paraId="67D27E45" w14:textId="706942F0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3" w:type="dxa"/>
            <w:vAlign w:val="bottom"/>
          </w:tcPr>
          <w:p w14:paraId="11430346" w14:textId="72D80A26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4" w:type="dxa"/>
            <w:vAlign w:val="bottom"/>
          </w:tcPr>
          <w:p w14:paraId="52E13E9D" w14:textId="541572C9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6E17B10B" w14:textId="77777777" w:rsidTr="00F60547">
        <w:trPr>
          <w:trHeight w:val="101"/>
        </w:trPr>
        <w:tc>
          <w:tcPr>
            <w:tcW w:w="4252" w:type="dxa"/>
            <w:vAlign w:val="bottom"/>
          </w:tcPr>
          <w:p w14:paraId="7EC8FF96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Крупа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гречневая-ядрица</w:t>
            </w:r>
            <w:proofErr w:type="gram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14:paraId="000209FE" w14:textId="450467CA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3" w:type="dxa"/>
            <w:vAlign w:val="bottom"/>
          </w:tcPr>
          <w:p w14:paraId="69460959" w14:textId="293B657E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53" w:type="dxa"/>
            <w:vAlign w:val="bottom"/>
          </w:tcPr>
          <w:p w14:paraId="3EE17E64" w14:textId="3F083B90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4" w:type="dxa"/>
            <w:vAlign w:val="bottom"/>
          </w:tcPr>
          <w:p w14:paraId="6BBA889C" w14:textId="600A1949" w:rsidR="00FA766D" w:rsidRPr="00D4565A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2</w:t>
            </w:r>
            <w:r w:rsidR="00D4565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1)</w:t>
            </w:r>
          </w:p>
        </w:tc>
      </w:tr>
      <w:tr w:rsidR="00FA766D" w:rsidRPr="006D6AED" w14:paraId="06FEEF27" w14:textId="77777777" w:rsidTr="00F60547">
        <w:tc>
          <w:tcPr>
            <w:tcW w:w="4252" w:type="dxa"/>
            <w:vAlign w:val="bottom"/>
          </w:tcPr>
          <w:p w14:paraId="1DEFF440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Вермишель </w:t>
            </w:r>
          </w:p>
        </w:tc>
        <w:tc>
          <w:tcPr>
            <w:tcW w:w="1453" w:type="dxa"/>
            <w:vAlign w:val="bottom"/>
          </w:tcPr>
          <w:p w14:paraId="1979FB77" w14:textId="6DEAF44F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53" w:type="dxa"/>
            <w:vAlign w:val="bottom"/>
          </w:tcPr>
          <w:p w14:paraId="77B0D141" w14:textId="12EF0989" w:rsidR="00FA766D" w:rsidRPr="00B75CCA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8</w:t>
            </w:r>
            <w:r w:rsidR="00B75CC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14:paraId="5558A053" w14:textId="543B404A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4" w:type="dxa"/>
            <w:vAlign w:val="bottom"/>
          </w:tcPr>
          <w:p w14:paraId="440B77C7" w14:textId="213FFAE2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14D98B19" w14:textId="77777777" w:rsidTr="00F60547">
        <w:tc>
          <w:tcPr>
            <w:tcW w:w="4252" w:type="dxa"/>
            <w:vAlign w:val="bottom"/>
          </w:tcPr>
          <w:p w14:paraId="7D29672F" w14:textId="77777777" w:rsidR="00FA766D" w:rsidRPr="006D6AED" w:rsidRDefault="00FA766D" w:rsidP="00D66B49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Макаронные изделия из пшеничной муки вы</w:t>
            </w: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шего сорта </w:t>
            </w:r>
          </w:p>
        </w:tc>
        <w:tc>
          <w:tcPr>
            <w:tcW w:w="1453" w:type="dxa"/>
            <w:vAlign w:val="bottom"/>
          </w:tcPr>
          <w:p w14:paraId="386862DF" w14:textId="414FC59A" w:rsidR="00FA766D" w:rsidRPr="00FA766D" w:rsidRDefault="00FA766D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3" w:type="dxa"/>
            <w:vAlign w:val="bottom"/>
          </w:tcPr>
          <w:p w14:paraId="17A5D4F7" w14:textId="774D9AC4" w:rsidR="00FA766D" w:rsidRPr="00B75CCA" w:rsidRDefault="00FA766D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5</w:t>
            </w:r>
            <w:r w:rsidR="00B75CC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14:paraId="4FE7B3F0" w14:textId="2394CA81" w:rsidR="00FA766D" w:rsidRPr="00FA766D" w:rsidRDefault="00FA766D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54" w:type="dxa"/>
            <w:vAlign w:val="bottom"/>
          </w:tcPr>
          <w:p w14:paraId="06EEDE79" w14:textId="3B565E6D" w:rsidR="00FA766D" w:rsidRPr="00FA766D" w:rsidRDefault="00FA766D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008EC6C7" w14:textId="77777777" w:rsidTr="00F60547">
        <w:tc>
          <w:tcPr>
            <w:tcW w:w="4252" w:type="dxa"/>
            <w:vAlign w:val="bottom"/>
          </w:tcPr>
          <w:p w14:paraId="78B9E7F7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Картофель </w:t>
            </w:r>
          </w:p>
        </w:tc>
        <w:tc>
          <w:tcPr>
            <w:tcW w:w="1453" w:type="dxa"/>
            <w:vAlign w:val="bottom"/>
          </w:tcPr>
          <w:p w14:paraId="0F04DD2E" w14:textId="44A589D8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53" w:type="dxa"/>
            <w:vAlign w:val="bottom"/>
          </w:tcPr>
          <w:p w14:paraId="48A5D74C" w14:textId="04160FD3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3" w:type="dxa"/>
            <w:vAlign w:val="bottom"/>
          </w:tcPr>
          <w:p w14:paraId="1D41512F" w14:textId="3C01A894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vAlign w:val="bottom"/>
          </w:tcPr>
          <w:p w14:paraId="6DD431FE" w14:textId="558A9E05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A766D" w:rsidRPr="006D6AED" w14:paraId="1B80AA00" w14:textId="77777777" w:rsidTr="00F60547">
        <w:tc>
          <w:tcPr>
            <w:tcW w:w="4252" w:type="dxa"/>
            <w:vAlign w:val="bottom"/>
          </w:tcPr>
          <w:p w14:paraId="006C6A2F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Капуста белокочанная свежая </w:t>
            </w:r>
          </w:p>
        </w:tc>
        <w:tc>
          <w:tcPr>
            <w:tcW w:w="1453" w:type="dxa"/>
            <w:vAlign w:val="bottom"/>
          </w:tcPr>
          <w:p w14:paraId="5A322ECB" w14:textId="54F570F6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  <w:vAlign w:val="bottom"/>
          </w:tcPr>
          <w:p w14:paraId="5239FD0B" w14:textId="598481F4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53" w:type="dxa"/>
            <w:vAlign w:val="bottom"/>
          </w:tcPr>
          <w:p w14:paraId="15AD71AE" w14:textId="2FC12C94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54" w:type="dxa"/>
            <w:vAlign w:val="bottom"/>
          </w:tcPr>
          <w:p w14:paraId="39EEDC27" w14:textId="16BC4944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A766D" w:rsidRPr="006D6AED" w14:paraId="77C62F27" w14:textId="77777777" w:rsidTr="00F60547">
        <w:tc>
          <w:tcPr>
            <w:tcW w:w="4252" w:type="dxa"/>
            <w:vAlign w:val="bottom"/>
          </w:tcPr>
          <w:p w14:paraId="32066FB5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Лук репчатый </w:t>
            </w:r>
          </w:p>
        </w:tc>
        <w:tc>
          <w:tcPr>
            <w:tcW w:w="1453" w:type="dxa"/>
            <w:vAlign w:val="bottom"/>
          </w:tcPr>
          <w:p w14:paraId="3BF844F3" w14:textId="29BAA99C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vAlign w:val="bottom"/>
          </w:tcPr>
          <w:p w14:paraId="3E7A0215" w14:textId="0019C333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53" w:type="dxa"/>
            <w:vAlign w:val="bottom"/>
          </w:tcPr>
          <w:p w14:paraId="69AEB75E" w14:textId="0B2B1CA1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54" w:type="dxa"/>
            <w:vAlign w:val="bottom"/>
          </w:tcPr>
          <w:p w14:paraId="6EBD85E2" w14:textId="6B2A3B3F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A766D" w:rsidRPr="006D6AED" w14:paraId="7900A0FA" w14:textId="77777777" w:rsidTr="00F60547">
        <w:tc>
          <w:tcPr>
            <w:tcW w:w="4252" w:type="dxa"/>
            <w:vAlign w:val="bottom"/>
          </w:tcPr>
          <w:p w14:paraId="090BD558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Свёкла столовая </w:t>
            </w:r>
          </w:p>
        </w:tc>
        <w:tc>
          <w:tcPr>
            <w:tcW w:w="1453" w:type="dxa"/>
            <w:vAlign w:val="bottom"/>
          </w:tcPr>
          <w:p w14:paraId="26045348" w14:textId="19FA4F0B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53" w:type="dxa"/>
            <w:vAlign w:val="bottom"/>
          </w:tcPr>
          <w:p w14:paraId="0EFBC17C" w14:textId="3271FA9F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3" w:type="dxa"/>
            <w:vAlign w:val="bottom"/>
          </w:tcPr>
          <w:p w14:paraId="6B3A5ABB" w14:textId="30E360BB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4" w:type="dxa"/>
            <w:vAlign w:val="bottom"/>
          </w:tcPr>
          <w:p w14:paraId="38B7A9FA" w14:textId="674525FA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782D99DB" w14:textId="77777777" w:rsidTr="00F60547">
        <w:tc>
          <w:tcPr>
            <w:tcW w:w="4252" w:type="dxa"/>
            <w:vAlign w:val="bottom"/>
          </w:tcPr>
          <w:p w14:paraId="282C89C3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Морковь </w:t>
            </w:r>
          </w:p>
        </w:tc>
        <w:tc>
          <w:tcPr>
            <w:tcW w:w="1453" w:type="dxa"/>
            <w:vAlign w:val="bottom"/>
          </w:tcPr>
          <w:p w14:paraId="4FADC9E4" w14:textId="31191FDE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53" w:type="dxa"/>
            <w:vAlign w:val="bottom"/>
          </w:tcPr>
          <w:p w14:paraId="592717AD" w14:textId="0DDF5F5A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53" w:type="dxa"/>
            <w:vAlign w:val="bottom"/>
          </w:tcPr>
          <w:p w14:paraId="4BC43E9C" w14:textId="05A5CBE0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54" w:type="dxa"/>
            <w:vAlign w:val="bottom"/>
          </w:tcPr>
          <w:p w14:paraId="42A2BCB1" w14:textId="2433B2F7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A766D" w:rsidRPr="006D6AED" w14:paraId="3CE17498" w14:textId="77777777" w:rsidTr="00F60547">
        <w:tc>
          <w:tcPr>
            <w:tcW w:w="4252" w:type="dxa"/>
            <w:vAlign w:val="bottom"/>
          </w:tcPr>
          <w:p w14:paraId="0874524F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Огурцы свежие </w:t>
            </w:r>
          </w:p>
        </w:tc>
        <w:tc>
          <w:tcPr>
            <w:tcW w:w="1453" w:type="dxa"/>
            <w:vAlign w:val="bottom"/>
          </w:tcPr>
          <w:p w14:paraId="71865BF7" w14:textId="43AAD047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vAlign w:val="bottom"/>
          </w:tcPr>
          <w:p w14:paraId="4A830692" w14:textId="5BDD520A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3" w:type="dxa"/>
            <w:vAlign w:val="bottom"/>
          </w:tcPr>
          <w:p w14:paraId="1F9FE1FD" w14:textId="4741CEF4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54" w:type="dxa"/>
            <w:vAlign w:val="bottom"/>
          </w:tcPr>
          <w:p w14:paraId="53AD5D4F" w14:textId="0B8F805C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A766D" w:rsidRPr="006D6AED" w14:paraId="31F35C66" w14:textId="77777777" w:rsidTr="00F60547">
        <w:tc>
          <w:tcPr>
            <w:tcW w:w="4252" w:type="dxa"/>
            <w:vAlign w:val="bottom"/>
          </w:tcPr>
          <w:p w14:paraId="3042BD57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Помидоры свежие </w:t>
            </w:r>
          </w:p>
        </w:tc>
        <w:tc>
          <w:tcPr>
            <w:tcW w:w="1453" w:type="dxa"/>
            <w:vAlign w:val="bottom"/>
          </w:tcPr>
          <w:p w14:paraId="0B668F72" w14:textId="67509600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vAlign w:val="bottom"/>
          </w:tcPr>
          <w:p w14:paraId="7899BDE9" w14:textId="61B4FAE0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3" w:type="dxa"/>
            <w:vAlign w:val="bottom"/>
          </w:tcPr>
          <w:p w14:paraId="3D178802" w14:textId="398C6C7F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4" w:type="dxa"/>
            <w:vAlign w:val="bottom"/>
          </w:tcPr>
          <w:p w14:paraId="4AC99203" w14:textId="1F88D8BD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A766D" w:rsidRPr="006D6AED" w14:paraId="2DC8B0C4" w14:textId="77777777" w:rsidTr="00F60547">
        <w:tc>
          <w:tcPr>
            <w:tcW w:w="4252" w:type="dxa"/>
            <w:vAlign w:val="bottom"/>
          </w:tcPr>
          <w:p w14:paraId="602C90B1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Яблоки </w:t>
            </w:r>
          </w:p>
        </w:tc>
        <w:tc>
          <w:tcPr>
            <w:tcW w:w="1453" w:type="dxa"/>
            <w:vAlign w:val="bottom"/>
          </w:tcPr>
          <w:p w14:paraId="28B7B5C3" w14:textId="01CC9622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53" w:type="dxa"/>
            <w:vAlign w:val="bottom"/>
          </w:tcPr>
          <w:p w14:paraId="2AC4BD0D" w14:textId="71D7AAB0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3" w:type="dxa"/>
            <w:vAlign w:val="bottom"/>
          </w:tcPr>
          <w:p w14:paraId="589572F0" w14:textId="41BE6D84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4" w:type="dxa"/>
            <w:vAlign w:val="bottom"/>
          </w:tcPr>
          <w:p w14:paraId="78674B82" w14:textId="57A8BB3E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A766D" w:rsidRPr="006D6AED" w14:paraId="4A644EE0" w14:textId="77777777" w:rsidTr="00F60547">
        <w:tc>
          <w:tcPr>
            <w:tcW w:w="4252" w:type="dxa"/>
            <w:vAlign w:val="bottom"/>
          </w:tcPr>
          <w:p w14:paraId="07321078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Бананы </w:t>
            </w:r>
          </w:p>
        </w:tc>
        <w:tc>
          <w:tcPr>
            <w:tcW w:w="1453" w:type="dxa"/>
            <w:vAlign w:val="bottom"/>
          </w:tcPr>
          <w:p w14:paraId="26AE8717" w14:textId="275AD933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53" w:type="dxa"/>
            <w:vAlign w:val="bottom"/>
          </w:tcPr>
          <w:p w14:paraId="10813960" w14:textId="57D63C58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3" w:type="dxa"/>
            <w:vAlign w:val="bottom"/>
          </w:tcPr>
          <w:p w14:paraId="4882DE4F" w14:textId="35530510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4" w:type="dxa"/>
            <w:vAlign w:val="bottom"/>
          </w:tcPr>
          <w:p w14:paraId="5F974CA5" w14:textId="16992BF7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A766D" w:rsidRPr="006D6AED" w14:paraId="0FF9B2E1" w14:textId="77777777" w:rsidTr="00F60547">
        <w:tc>
          <w:tcPr>
            <w:tcW w:w="4252" w:type="dxa"/>
            <w:vAlign w:val="bottom"/>
          </w:tcPr>
          <w:p w14:paraId="0532C7A9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Обед в столовой, кафе, закусочной (кроме ст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ловой в организации)</w:t>
            </w:r>
          </w:p>
        </w:tc>
        <w:tc>
          <w:tcPr>
            <w:tcW w:w="1453" w:type="dxa"/>
            <w:vAlign w:val="bottom"/>
          </w:tcPr>
          <w:p w14:paraId="08226189" w14:textId="454A412F" w:rsidR="00FA766D" w:rsidRPr="00FA766D" w:rsidRDefault="00FA766D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vAlign w:val="bottom"/>
          </w:tcPr>
          <w:p w14:paraId="2A046EA8" w14:textId="1EB6B23B" w:rsidR="00FA766D" w:rsidRPr="00FA766D" w:rsidRDefault="00FA766D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vAlign w:val="bottom"/>
          </w:tcPr>
          <w:p w14:paraId="0715EB1E" w14:textId="760C2A41" w:rsidR="00FA766D" w:rsidRPr="00FA766D" w:rsidRDefault="00FA766D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4" w:type="dxa"/>
            <w:vAlign w:val="bottom"/>
          </w:tcPr>
          <w:p w14:paraId="6EE98755" w14:textId="538A40FB" w:rsidR="00FA766D" w:rsidRPr="00FA766D" w:rsidRDefault="00FA766D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5359D6FD" w14:textId="77777777" w:rsidTr="00F60547">
        <w:tc>
          <w:tcPr>
            <w:tcW w:w="4252" w:type="dxa"/>
            <w:vAlign w:val="bottom"/>
          </w:tcPr>
          <w:p w14:paraId="795023E6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хозяйственное</w:t>
            </w:r>
          </w:p>
        </w:tc>
        <w:tc>
          <w:tcPr>
            <w:tcW w:w="1453" w:type="dxa"/>
            <w:vAlign w:val="bottom"/>
          </w:tcPr>
          <w:p w14:paraId="127E174F" w14:textId="6565B57E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  <w:vAlign w:val="bottom"/>
          </w:tcPr>
          <w:p w14:paraId="0A50E2C8" w14:textId="6D647C9D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vAlign w:val="bottom"/>
          </w:tcPr>
          <w:p w14:paraId="5C18C528" w14:textId="790A7199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4" w:type="dxa"/>
            <w:vAlign w:val="bottom"/>
          </w:tcPr>
          <w:p w14:paraId="3D5079B5" w14:textId="56540D63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722FAE32" w14:textId="77777777" w:rsidTr="00F60547">
        <w:tc>
          <w:tcPr>
            <w:tcW w:w="4252" w:type="dxa"/>
            <w:vAlign w:val="bottom"/>
          </w:tcPr>
          <w:p w14:paraId="389997A1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Порошок стиральный </w:t>
            </w:r>
          </w:p>
        </w:tc>
        <w:tc>
          <w:tcPr>
            <w:tcW w:w="1453" w:type="dxa"/>
            <w:vAlign w:val="bottom"/>
          </w:tcPr>
          <w:p w14:paraId="775ACEA8" w14:textId="1CC7EA99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3" w:type="dxa"/>
            <w:vAlign w:val="bottom"/>
          </w:tcPr>
          <w:p w14:paraId="71B6F4B2" w14:textId="0C8A4F7B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53" w:type="dxa"/>
            <w:vAlign w:val="bottom"/>
          </w:tcPr>
          <w:p w14:paraId="12D63FA3" w14:textId="79FD5BB4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4" w:type="dxa"/>
            <w:vAlign w:val="bottom"/>
          </w:tcPr>
          <w:p w14:paraId="40540424" w14:textId="1D6D66FD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08770A57" w14:textId="77777777" w:rsidTr="00F60547">
        <w:tc>
          <w:tcPr>
            <w:tcW w:w="4252" w:type="dxa"/>
            <w:vAlign w:val="bottom"/>
          </w:tcPr>
          <w:p w14:paraId="2A3A9B31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туалетное</w:t>
            </w:r>
          </w:p>
        </w:tc>
        <w:tc>
          <w:tcPr>
            <w:tcW w:w="1453" w:type="dxa"/>
            <w:vAlign w:val="bottom"/>
          </w:tcPr>
          <w:p w14:paraId="2560775A" w14:textId="7D5274D8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53" w:type="dxa"/>
            <w:vAlign w:val="bottom"/>
          </w:tcPr>
          <w:p w14:paraId="00CF754A" w14:textId="773754C6" w:rsidR="00FA766D" w:rsidRPr="00B75CCA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2</w:t>
            </w:r>
            <w:r w:rsidR="00B75CC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14:paraId="31D35733" w14:textId="51FCC66B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4" w:type="dxa"/>
            <w:vAlign w:val="bottom"/>
          </w:tcPr>
          <w:p w14:paraId="13C505AA" w14:textId="75DA87A8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7A6BFD26" w14:textId="77777777" w:rsidTr="00F60547">
        <w:tc>
          <w:tcPr>
            <w:tcW w:w="4252" w:type="dxa"/>
            <w:vAlign w:val="bottom"/>
          </w:tcPr>
          <w:p w14:paraId="59D45095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Шампунь</w:t>
            </w:r>
          </w:p>
        </w:tc>
        <w:tc>
          <w:tcPr>
            <w:tcW w:w="1453" w:type="dxa"/>
            <w:vAlign w:val="bottom"/>
          </w:tcPr>
          <w:p w14:paraId="41244353" w14:textId="3931CF82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53" w:type="dxa"/>
            <w:vAlign w:val="bottom"/>
          </w:tcPr>
          <w:p w14:paraId="2737AB8F" w14:textId="60CDEC2F" w:rsidR="00FA766D" w:rsidRPr="00FA766D" w:rsidRDefault="00FA766D" w:rsidP="00F77489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53" w:type="dxa"/>
            <w:vAlign w:val="bottom"/>
          </w:tcPr>
          <w:p w14:paraId="1DBD4FB6" w14:textId="039ED200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4" w:type="dxa"/>
            <w:vAlign w:val="bottom"/>
          </w:tcPr>
          <w:p w14:paraId="02A7CCE4" w14:textId="18CB9A54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4CDB7D62" w14:textId="77777777" w:rsidTr="00F60547">
        <w:tc>
          <w:tcPr>
            <w:tcW w:w="4252" w:type="dxa"/>
            <w:vAlign w:val="bottom"/>
          </w:tcPr>
          <w:p w14:paraId="1BDB8F19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Паста зубная</w:t>
            </w:r>
          </w:p>
        </w:tc>
        <w:tc>
          <w:tcPr>
            <w:tcW w:w="1453" w:type="dxa"/>
            <w:vAlign w:val="bottom"/>
          </w:tcPr>
          <w:p w14:paraId="510D790A" w14:textId="67555C70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3" w:type="dxa"/>
            <w:vAlign w:val="bottom"/>
          </w:tcPr>
          <w:p w14:paraId="0CE94F00" w14:textId="280A09E3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3" w:type="dxa"/>
            <w:vAlign w:val="bottom"/>
          </w:tcPr>
          <w:p w14:paraId="6D8868B9" w14:textId="7BF0232A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54" w:type="dxa"/>
            <w:vAlign w:val="bottom"/>
          </w:tcPr>
          <w:p w14:paraId="2526641D" w14:textId="04B0BA1A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28971516" w14:textId="77777777" w:rsidTr="00F60547">
        <w:tc>
          <w:tcPr>
            <w:tcW w:w="4252" w:type="dxa"/>
            <w:vAlign w:val="bottom"/>
          </w:tcPr>
          <w:p w14:paraId="1B65F212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Щетка зубная</w:t>
            </w:r>
          </w:p>
        </w:tc>
        <w:tc>
          <w:tcPr>
            <w:tcW w:w="1453" w:type="dxa"/>
            <w:vAlign w:val="bottom"/>
          </w:tcPr>
          <w:p w14:paraId="31044B5F" w14:textId="535D229B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53" w:type="dxa"/>
            <w:vAlign w:val="bottom"/>
          </w:tcPr>
          <w:p w14:paraId="0CCC4326" w14:textId="67F4C73D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53" w:type="dxa"/>
            <w:vAlign w:val="bottom"/>
          </w:tcPr>
          <w:p w14:paraId="1338AECC" w14:textId="09B03EF0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4" w:type="dxa"/>
            <w:vAlign w:val="bottom"/>
          </w:tcPr>
          <w:p w14:paraId="00967F1C" w14:textId="2E6DAFFE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2A63A557" w14:textId="77777777" w:rsidTr="00F60547">
        <w:tc>
          <w:tcPr>
            <w:tcW w:w="4252" w:type="dxa"/>
            <w:vAlign w:val="bottom"/>
          </w:tcPr>
          <w:p w14:paraId="4710C482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Бумага туалетная</w:t>
            </w:r>
          </w:p>
        </w:tc>
        <w:tc>
          <w:tcPr>
            <w:tcW w:w="1453" w:type="dxa"/>
            <w:vAlign w:val="bottom"/>
          </w:tcPr>
          <w:p w14:paraId="694F9A8F" w14:textId="0B022EAF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vAlign w:val="bottom"/>
          </w:tcPr>
          <w:p w14:paraId="2DE954B0" w14:textId="535D4C43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vAlign w:val="bottom"/>
          </w:tcPr>
          <w:p w14:paraId="6B62BDA0" w14:textId="64061A72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4" w:type="dxa"/>
            <w:vAlign w:val="bottom"/>
          </w:tcPr>
          <w:p w14:paraId="46118D39" w14:textId="5AF0584B" w:rsidR="00FA766D" w:rsidRPr="00FA766D" w:rsidRDefault="00FA766D" w:rsidP="00594E5D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29B93AFC" w14:textId="77777777" w:rsidTr="00F60547">
        <w:tc>
          <w:tcPr>
            <w:tcW w:w="4252" w:type="dxa"/>
            <w:vAlign w:val="bottom"/>
          </w:tcPr>
          <w:p w14:paraId="4BCAC815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Подгузники детские бумажные</w:t>
            </w:r>
          </w:p>
        </w:tc>
        <w:tc>
          <w:tcPr>
            <w:tcW w:w="1453" w:type="dxa"/>
            <w:vAlign w:val="bottom"/>
          </w:tcPr>
          <w:p w14:paraId="3D6AA06D" w14:textId="0A87DB63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3" w:type="dxa"/>
            <w:vAlign w:val="bottom"/>
          </w:tcPr>
          <w:p w14:paraId="3E99446C" w14:textId="7F41CA91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vAlign w:val="bottom"/>
          </w:tcPr>
          <w:p w14:paraId="18E2C05F" w14:textId="501DC1E6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54" w:type="dxa"/>
            <w:vAlign w:val="bottom"/>
          </w:tcPr>
          <w:p w14:paraId="4DFACDE2" w14:textId="61F1EA6B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A766D" w:rsidRPr="006D6AED" w14:paraId="1CBE347B" w14:textId="77777777" w:rsidTr="00F60547">
        <w:tc>
          <w:tcPr>
            <w:tcW w:w="4252" w:type="dxa"/>
            <w:vAlign w:val="bottom"/>
          </w:tcPr>
          <w:p w14:paraId="42188DE5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Электропылесос напольный</w:t>
            </w:r>
          </w:p>
        </w:tc>
        <w:tc>
          <w:tcPr>
            <w:tcW w:w="1453" w:type="dxa"/>
            <w:vAlign w:val="bottom"/>
          </w:tcPr>
          <w:p w14:paraId="43085472" w14:textId="5782ADA8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vAlign w:val="bottom"/>
          </w:tcPr>
          <w:p w14:paraId="319C737B" w14:textId="5EF8E266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3" w:type="dxa"/>
            <w:vAlign w:val="bottom"/>
          </w:tcPr>
          <w:p w14:paraId="5A06F5E5" w14:textId="111E3EB3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54" w:type="dxa"/>
            <w:vAlign w:val="bottom"/>
          </w:tcPr>
          <w:p w14:paraId="58144594" w14:textId="7E78DC35" w:rsidR="00FA766D" w:rsidRPr="00D4565A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9</w:t>
            </w:r>
            <w:r w:rsidR="00D4565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1)</w:t>
            </w:r>
          </w:p>
        </w:tc>
      </w:tr>
      <w:tr w:rsidR="00FA766D" w:rsidRPr="006D6AED" w14:paraId="150F98D8" w14:textId="77777777" w:rsidTr="00F60547">
        <w:tc>
          <w:tcPr>
            <w:tcW w:w="4252" w:type="dxa"/>
            <w:vAlign w:val="bottom"/>
          </w:tcPr>
          <w:p w14:paraId="47F013DF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lastRenderedPageBreak/>
              <w:t>Телевизор</w:t>
            </w:r>
          </w:p>
        </w:tc>
        <w:tc>
          <w:tcPr>
            <w:tcW w:w="1453" w:type="dxa"/>
            <w:vAlign w:val="bottom"/>
          </w:tcPr>
          <w:p w14:paraId="60372CE6" w14:textId="3E8B2C50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3" w:type="dxa"/>
            <w:vAlign w:val="bottom"/>
          </w:tcPr>
          <w:p w14:paraId="3FC25A0F" w14:textId="53614694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53" w:type="dxa"/>
            <w:vAlign w:val="bottom"/>
          </w:tcPr>
          <w:p w14:paraId="1E05B782" w14:textId="2D1ABFCA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54" w:type="dxa"/>
            <w:vAlign w:val="bottom"/>
          </w:tcPr>
          <w:p w14:paraId="5C5DC9B2" w14:textId="0A8A9450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36231356" w14:textId="77777777" w:rsidTr="00F60547">
        <w:tc>
          <w:tcPr>
            <w:tcW w:w="4252" w:type="dxa"/>
            <w:vAlign w:val="bottom"/>
          </w:tcPr>
          <w:p w14:paraId="12674E85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1453" w:type="dxa"/>
            <w:vAlign w:val="bottom"/>
          </w:tcPr>
          <w:p w14:paraId="203BF2B3" w14:textId="1EA366AD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458A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3" w:type="dxa"/>
            <w:vAlign w:val="bottom"/>
          </w:tcPr>
          <w:p w14:paraId="36DA8137" w14:textId="4BBD3A2F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  <w:vAlign w:val="bottom"/>
          </w:tcPr>
          <w:p w14:paraId="779BD9B1" w14:textId="57965CD8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vAlign w:val="bottom"/>
          </w:tcPr>
          <w:p w14:paraId="30FB5CC7" w14:textId="1FC9CE98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A766D" w:rsidRPr="006D6AED" w14:paraId="58A249E2" w14:textId="77777777" w:rsidTr="00F60547">
        <w:tc>
          <w:tcPr>
            <w:tcW w:w="4252" w:type="dxa"/>
            <w:vAlign w:val="bottom"/>
          </w:tcPr>
          <w:p w14:paraId="7AA9AA4C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Метамизол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натрия (Анальгин отечественный) </w:t>
            </w:r>
          </w:p>
        </w:tc>
        <w:tc>
          <w:tcPr>
            <w:tcW w:w="1453" w:type="dxa"/>
            <w:vAlign w:val="bottom"/>
          </w:tcPr>
          <w:p w14:paraId="59F72091" w14:textId="5F7610EC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vAlign w:val="bottom"/>
          </w:tcPr>
          <w:p w14:paraId="78A9375C" w14:textId="321C9B06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vAlign w:val="bottom"/>
          </w:tcPr>
          <w:p w14:paraId="0EBDB8B7" w14:textId="126327AB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4" w:type="dxa"/>
            <w:vAlign w:val="bottom"/>
          </w:tcPr>
          <w:p w14:paraId="1F63F45D" w14:textId="6637378B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6B37B332" w14:textId="77777777" w:rsidTr="00F60547">
        <w:trPr>
          <w:trHeight w:val="98"/>
        </w:trPr>
        <w:tc>
          <w:tcPr>
            <w:tcW w:w="4252" w:type="dxa"/>
            <w:vAlign w:val="bottom"/>
          </w:tcPr>
          <w:p w14:paraId="64F9427C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Комбинированные анальгетики </w:t>
            </w:r>
          </w:p>
        </w:tc>
        <w:tc>
          <w:tcPr>
            <w:tcW w:w="1453" w:type="dxa"/>
            <w:vAlign w:val="bottom"/>
          </w:tcPr>
          <w:p w14:paraId="497871A7" w14:textId="07947D8D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3" w:type="dxa"/>
            <w:vAlign w:val="bottom"/>
          </w:tcPr>
          <w:p w14:paraId="2CACEF02" w14:textId="510861E0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3" w:type="dxa"/>
            <w:vAlign w:val="bottom"/>
          </w:tcPr>
          <w:p w14:paraId="0159E351" w14:textId="0B8F6878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4" w:type="dxa"/>
            <w:vAlign w:val="bottom"/>
          </w:tcPr>
          <w:p w14:paraId="707247C1" w14:textId="0E4AC251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A766D" w:rsidRPr="006D6AED" w14:paraId="54FD6D7E" w14:textId="77777777" w:rsidTr="00F60547">
        <w:tc>
          <w:tcPr>
            <w:tcW w:w="4252" w:type="dxa"/>
            <w:vAlign w:val="bottom"/>
          </w:tcPr>
          <w:p w14:paraId="52E262C0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Нимесулид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14:paraId="51F334A5" w14:textId="4E271A16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vAlign w:val="bottom"/>
          </w:tcPr>
          <w:p w14:paraId="7A37700F" w14:textId="757C22E9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vAlign w:val="bottom"/>
          </w:tcPr>
          <w:p w14:paraId="3BD2F2A6" w14:textId="7DA6B00B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458A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4" w:type="dxa"/>
            <w:vAlign w:val="bottom"/>
          </w:tcPr>
          <w:p w14:paraId="26B3A63E" w14:textId="288766F3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2B8AF95D" w14:textId="77777777" w:rsidTr="00F60547">
        <w:tc>
          <w:tcPr>
            <w:tcW w:w="4252" w:type="dxa"/>
            <w:vAlign w:val="bottom"/>
          </w:tcPr>
          <w:p w14:paraId="195E53DE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Корвалол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14:paraId="52C41E00" w14:textId="297376B5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vAlign w:val="bottom"/>
          </w:tcPr>
          <w:p w14:paraId="48BFC23D" w14:textId="3B0E77C5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vAlign w:val="bottom"/>
          </w:tcPr>
          <w:p w14:paraId="7F8B68A3" w14:textId="1A07CB7D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4" w:type="dxa"/>
            <w:vAlign w:val="bottom"/>
          </w:tcPr>
          <w:p w14:paraId="223A2430" w14:textId="48245588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5F41ABAD" w14:textId="77777777" w:rsidTr="00F60547">
        <w:tc>
          <w:tcPr>
            <w:tcW w:w="4252" w:type="dxa"/>
            <w:vAlign w:val="bottom"/>
          </w:tcPr>
          <w:p w14:paraId="0D8D39E8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Левомеколь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, мазь </w:t>
            </w:r>
          </w:p>
        </w:tc>
        <w:tc>
          <w:tcPr>
            <w:tcW w:w="1453" w:type="dxa"/>
            <w:vAlign w:val="bottom"/>
          </w:tcPr>
          <w:p w14:paraId="7DF339F1" w14:textId="4594812E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53" w:type="dxa"/>
            <w:vAlign w:val="bottom"/>
          </w:tcPr>
          <w:p w14:paraId="7702C962" w14:textId="65F8E3A1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vAlign w:val="bottom"/>
          </w:tcPr>
          <w:p w14:paraId="40F4B81A" w14:textId="268ABCCE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54" w:type="dxa"/>
            <w:vAlign w:val="bottom"/>
          </w:tcPr>
          <w:p w14:paraId="07478EE5" w14:textId="6632AAA5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A766D" w:rsidRPr="006D6AED" w14:paraId="09237603" w14:textId="77777777" w:rsidTr="00F60547">
        <w:tc>
          <w:tcPr>
            <w:tcW w:w="4252" w:type="dxa"/>
            <w:vAlign w:val="bottom"/>
          </w:tcPr>
          <w:p w14:paraId="7563E66F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Валидол </w:t>
            </w:r>
          </w:p>
        </w:tc>
        <w:tc>
          <w:tcPr>
            <w:tcW w:w="1453" w:type="dxa"/>
            <w:vAlign w:val="bottom"/>
          </w:tcPr>
          <w:p w14:paraId="148C2152" w14:textId="0A6D82FB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3" w:type="dxa"/>
            <w:vAlign w:val="bottom"/>
          </w:tcPr>
          <w:p w14:paraId="5EE6F6F7" w14:textId="7DF9E7C4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vAlign w:val="bottom"/>
          </w:tcPr>
          <w:p w14:paraId="5D9D5A10" w14:textId="0550CA0D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4" w:type="dxa"/>
            <w:vAlign w:val="bottom"/>
          </w:tcPr>
          <w:p w14:paraId="78950D12" w14:textId="2150F895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17A3C2F7" w14:textId="77777777" w:rsidTr="00F60547">
        <w:tc>
          <w:tcPr>
            <w:tcW w:w="4252" w:type="dxa"/>
            <w:vAlign w:val="bottom"/>
          </w:tcPr>
          <w:p w14:paraId="3072F7FB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Аллохол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14:paraId="45A01613" w14:textId="26C2533C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vAlign w:val="bottom"/>
          </w:tcPr>
          <w:p w14:paraId="297BB217" w14:textId="7F29AF4D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vAlign w:val="bottom"/>
          </w:tcPr>
          <w:p w14:paraId="096BF85F" w14:textId="47AECA5A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vAlign w:val="bottom"/>
          </w:tcPr>
          <w:p w14:paraId="0E240A17" w14:textId="6567F65B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A766D" w:rsidRPr="006D6AED" w14:paraId="79CB5039" w14:textId="77777777" w:rsidTr="00F60547">
        <w:tc>
          <w:tcPr>
            <w:tcW w:w="4252" w:type="dxa"/>
            <w:vAlign w:val="bottom"/>
          </w:tcPr>
          <w:p w14:paraId="007B3076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Ренгалин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14:paraId="10FED139" w14:textId="4BDBF692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vAlign w:val="bottom"/>
          </w:tcPr>
          <w:p w14:paraId="1AAD2D96" w14:textId="1D6C7965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3" w:type="dxa"/>
            <w:vAlign w:val="bottom"/>
          </w:tcPr>
          <w:p w14:paraId="00BA831D" w14:textId="0E56EC92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54" w:type="dxa"/>
            <w:vAlign w:val="bottom"/>
          </w:tcPr>
          <w:p w14:paraId="0E44A06E" w14:textId="1ACD6D82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A766D" w:rsidRPr="006D6AED" w14:paraId="3C13C9F2" w14:textId="77777777" w:rsidTr="00F60547">
        <w:tc>
          <w:tcPr>
            <w:tcW w:w="4252" w:type="dxa"/>
            <w:vAlign w:val="bottom"/>
          </w:tcPr>
          <w:p w14:paraId="07D18782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Эргоферон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14:paraId="0C482FD1" w14:textId="45A68818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vAlign w:val="bottom"/>
          </w:tcPr>
          <w:p w14:paraId="485F1122" w14:textId="7D699803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3" w:type="dxa"/>
            <w:vAlign w:val="bottom"/>
          </w:tcPr>
          <w:p w14:paraId="022125A3" w14:textId="418F409E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vAlign w:val="bottom"/>
          </w:tcPr>
          <w:p w14:paraId="4CADA15A" w14:textId="5D0A78C1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A766D" w:rsidRPr="006D6AED" w14:paraId="00112923" w14:textId="77777777" w:rsidTr="00F60547">
        <w:tc>
          <w:tcPr>
            <w:tcW w:w="4252" w:type="dxa"/>
            <w:vAlign w:val="bottom"/>
          </w:tcPr>
          <w:p w14:paraId="5E3727FF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Поливитамины </w:t>
            </w:r>
          </w:p>
        </w:tc>
        <w:tc>
          <w:tcPr>
            <w:tcW w:w="1453" w:type="dxa"/>
            <w:vAlign w:val="bottom"/>
          </w:tcPr>
          <w:p w14:paraId="05064EBC" w14:textId="015FD249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53" w:type="dxa"/>
            <w:vAlign w:val="bottom"/>
          </w:tcPr>
          <w:p w14:paraId="5E0747C1" w14:textId="730DBAA8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vAlign w:val="bottom"/>
          </w:tcPr>
          <w:p w14:paraId="58589F90" w14:textId="5CF27E33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54" w:type="dxa"/>
            <w:vAlign w:val="bottom"/>
          </w:tcPr>
          <w:p w14:paraId="5AEE3918" w14:textId="02DBF719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A766D" w:rsidRPr="006D6AED" w14:paraId="0FE3DD5C" w14:textId="77777777" w:rsidTr="00DF1108">
        <w:trPr>
          <w:trHeight w:val="80"/>
        </w:trPr>
        <w:tc>
          <w:tcPr>
            <w:tcW w:w="4252" w:type="dxa"/>
            <w:vAlign w:val="bottom"/>
          </w:tcPr>
          <w:p w14:paraId="2D63C7E8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Сухие корма для домашних животных </w:t>
            </w:r>
          </w:p>
        </w:tc>
        <w:tc>
          <w:tcPr>
            <w:tcW w:w="1453" w:type="dxa"/>
            <w:vAlign w:val="bottom"/>
          </w:tcPr>
          <w:p w14:paraId="67F8DEDB" w14:textId="4B1AFB06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53" w:type="dxa"/>
            <w:vAlign w:val="bottom"/>
          </w:tcPr>
          <w:p w14:paraId="518A5B4A" w14:textId="22F8F9C2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53" w:type="dxa"/>
            <w:vAlign w:val="bottom"/>
          </w:tcPr>
          <w:p w14:paraId="43DCF6A8" w14:textId="3956CF87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4" w:type="dxa"/>
            <w:vAlign w:val="bottom"/>
          </w:tcPr>
          <w:p w14:paraId="0EEF5D88" w14:textId="6C3A99DE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4C7A7C20" w14:textId="77777777" w:rsidTr="00F60547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33AFD9AE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Проезд в городском автобусе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C3EB815" w14:textId="38A7646F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0D28EF99" w14:textId="01644D95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67C7EB2" w14:textId="3EC68B68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4" w:type="dxa"/>
            <w:vAlign w:val="bottom"/>
          </w:tcPr>
          <w:p w14:paraId="211562C2" w14:textId="42B55CC9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21FAE127" w14:textId="77777777" w:rsidTr="00F60547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11F8B4B0" w14:textId="64BD05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Плата за жилье в домах государственног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и 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муниципального жилищных фондов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0D388E58" w14:textId="45388E98" w:rsidR="00FA766D" w:rsidRPr="00FA766D" w:rsidRDefault="00FA766D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DB9879B" w14:textId="4A6C6B6B" w:rsidR="00FA766D" w:rsidRPr="00FA766D" w:rsidRDefault="00FA766D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19423A4" w14:textId="0D3A35D4" w:rsidR="00FA766D" w:rsidRPr="00FA766D" w:rsidRDefault="00FA766D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4" w:type="dxa"/>
            <w:vAlign w:val="bottom"/>
          </w:tcPr>
          <w:p w14:paraId="0B283EB8" w14:textId="7A0BB288" w:rsidR="00FA766D" w:rsidRPr="00FA766D" w:rsidRDefault="00FA766D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47031AF9" w14:textId="77777777" w:rsidTr="00F60547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309C5382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Отопление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83C80DC" w14:textId="2A9FDB52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4286192" w14:textId="0F853DD8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5C33FC5F" w14:textId="3DF26E1C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4" w:type="dxa"/>
            <w:vAlign w:val="bottom"/>
          </w:tcPr>
          <w:p w14:paraId="5165BCA6" w14:textId="27952A46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65E13CAB" w14:textId="77777777" w:rsidTr="00F60547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5D2EA729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Водоснабжение холодное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1CFAE87" w14:textId="7103BB9C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7675AB0" w14:textId="5E7FC342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530F167C" w14:textId="55EBFA47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4" w:type="dxa"/>
            <w:vAlign w:val="bottom"/>
          </w:tcPr>
          <w:p w14:paraId="04DE7954" w14:textId="22A4B092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5C734A43" w14:textId="77777777" w:rsidTr="00F60547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0CE14BF5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3A2BB5B2" w14:textId="32EC21DC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39E63047" w14:textId="321174A2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ED6D9A0" w14:textId="34975BB2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4" w:type="dxa"/>
            <w:vAlign w:val="bottom"/>
          </w:tcPr>
          <w:p w14:paraId="2367B40E" w14:textId="4240403D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2E253B4A" w14:textId="77777777" w:rsidTr="00F60547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4DF4C9A0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Водоснабжение горячее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2E7DE6F" w14:textId="66991864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544D23F6" w14:textId="13D42E4E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2E6973D4" w14:textId="1A763BAE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4" w:type="dxa"/>
            <w:vAlign w:val="bottom"/>
          </w:tcPr>
          <w:p w14:paraId="1E8D4F3B" w14:textId="4E0A5DDC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66D" w:rsidRPr="006D6AED" w14:paraId="71FA1E97" w14:textId="77777777" w:rsidTr="00F60547">
        <w:tblPrEx>
          <w:tblLook w:val="04A0" w:firstRow="1" w:lastRow="0" w:firstColumn="1" w:lastColumn="0" w:noHBand="0" w:noVBand="1"/>
        </w:tblPrEx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6049D7" w14:textId="77777777" w:rsidR="00FA766D" w:rsidRPr="006D6AED" w:rsidRDefault="00FA766D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Услуги по снабжению электроэнергией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FDB3A5" w14:textId="198C8666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E1820E" w14:textId="67890BF3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472701" w14:textId="7D8A70BC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14:paraId="46B03BFC" w14:textId="68C8D13B" w:rsidR="00FA766D" w:rsidRPr="00FA766D" w:rsidRDefault="00FA766D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66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A76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7B7E3197" w14:textId="29E416BE" w:rsidR="00C61E10" w:rsidRPr="00C61E10" w:rsidRDefault="00C61E10" w:rsidP="005E53D6">
      <w:pPr>
        <w:widowControl w:val="0"/>
        <w:spacing w:before="0"/>
        <w:ind w:firstLine="0"/>
        <w:rPr>
          <w:rFonts w:ascii="Times New Roman" w:hAnsi="Times New Roman"/>
          <w:i/>
          <w:sz w:val="18"/>
          <w:szCs w:val="18"/>
        </w:rPr>
      </w:pPr>
      <w:r w:rsidRPr="005E53D6">
        <w:rPr>
          <w:rFonts w:ascii="Times New Roman" w:hAnsi="Times New Roman"/>
          <w:i/>
          <w:sz w:val="18"/>
          <w:szCs w:val="18"/>
          <w:vertAlign w:val="superscript"/>
        </w:rPr>
        <w:t>1)</w:t>
      </w:r>
      <w:r w:rsidR="00B4695F">
        <w:rPr>
          <w:rFonts w:ascii="Times New Roman" w:hAnsi="Times New Roman"/>
          <w:i/>
          <w:sz w:val="18"/>
          <w:szCs w:val="18"/>
        </w:rPr>
        <w:t xml:space="preserve"> </w:t>
      </w:r>
      <w:r w:rsidRPr="00C61E10">
        <w:rPr>
          <w:rFonts w:ascii="Times New Roman" w:hAnsi="Times New Roman"/>
          <w:i/>
          <w:sz w:val="18"/>
          <w:szCs w:val="18"/>
        </w:rPr>
        <w:t xml:space="preserve">Изменение цены за счет </w:t>
      </w:r>
      <w:r w:rsidR="000B20CE">
        <w:rPr>
          <w:rFonts w:ascii="Times New Roman" w:hAnsi="Times New Roman"/>
          <w:i/>
          <w:sz w:val="18"/>
          <w:szCs w:val="18"/>
        </w:rPr>
        <w:t xml:space="preserve">окончания </w:t>
      </w:r>
      <w:r w:rsidRPr="00C61E10">
        <w:rPr>
          <w:rFonts w:ascii="Times New Roman" w:hAnsi="Times New Roman"/>
          <w:i/>
          <w:sz w:val="18"/>
          <w:szCs w:val="18"/>
        </w:rPr>
        <w:t>акции</w:t>
      </w:r>
      <w:r w:rsidR="008F7763">
        <w:rPr>
          <w:rFonts w:ascii="Times New Roman" w:hAnsi="Times New Roman"/>
          <w:i/>
          <w:sz w:val="18"/>
          <w:szCs w:val="18"/>
        </w:rPr>
        <w:t>.</w:t>
      </w:r>
    </w:p>
    <w:p w14:paraId="707EA17C" w14:textId="13995ABF" w:rsidR="00C61E10" w:rsidRPr="00C61E10" w:rsidRDefault="00C61E10" w:rsidP="005E53D6">
      <w:pPr>
        <w:spacing w:before="0"/>
        <w:ind w:firstLine="0"/>
        <w:rPr>
          <w:rFonts w:ascii="Times New Roman" w:hAnsi="Times New Roman"/>
          <w:i/>
          <w:sz w:val="18"/>
          <w:szCs w:val="18"/>
        </w:rPr>
      </w:pPr>
      <w:r w:rsidRPr="005E53D6">
        <w:rPr>
          <w:rFonts w:ascii="Times New Roman" w:hAnsi="Times New Roman"/>
          <w:i/>
          <w:sz w:val="18"/>
          <w:szCs w:val="18"/>
          <w:vertAlign w:val="superscript"/>
        </w:rPr>
        <w:t>2)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C61E10">
        <w:rPr>
          <w:rFonts w:ascii="Times New Roman" w:hAnsi="Times New Roman"/>
          <w:i/>
          <w:sz w:val="18"/>
          <w:szCs w:val="18"/>
        </w:rPr>
        <w:t xml:space="preserve">Изменение цены за счет </w:t>
      </w:r>
      <w:r w:rsidR="000B20CE">
        <w:rPr>
          <w:rFonts w:ascii="Times New Roman" w:hAnsi="Times New Roman"/>
          <w:i/>
          <w:sz w:val="18"/>
          <w:szCs w:val="18"/>
        </w:rPr>
        <w:t xml:space="preserve">действия </w:t>
      </w:r>
      <w:r w:rsidRPr="00C61E10">
        <w:rPr>
          <w:rFonts w:ascii="Times New Roman" w:hAnsi="Times New Roman"/>
          <w:i/>
          <w:sz w:val="18"/>
          <w:szCs w:val="18"/>
        </w:rPr>
        <w:t>акции</w:t>
      </w:r>
      <w:r w:rsidR="008F7763">
        <w:rPr>
          <w:rFonts w:ascii="Times New Roman" w:hAnsi="Times New Roman"/>
          <w:i/>
          <w:sz w:val="18"/>
          <w:szCs w:val="18"/>
        </w:rPr>
        <w:t>.</w:t>
      </w:r>
      <w:r w:rsidR="00AE1A21">
        <w:rPr>
          <w:rFonts w:ascii="Times New Roman" w:hAnsi="Times New Roman"/>
          <w:i/>
          <w:sz w:val="18"/>
          <w:szCs w:val="18"/>
        </w:rPr>
        <w:br/>
      </w:r>
    </w:p>
    <w:p w14:paraId="4D99F320" w14:textId="498B4FAE" w:rsidR="00321443" w:rsidRPr="00F94464" w:rsidRDefault="00321443" w:rsidP="00321443">
      <w:pPr>
        <w:widowControl w:val="0"/>
        <w:spacing w:before="0"/>
        <w:ind w:firstLine="425"/>
        <w:jc w:val="both"/>
        <w:rPr>
          <w:rFonts w:ascii="Times New Roman" w:hAnsi="Times New Roman"/>
          <w:bCs/>
          <w:sz w:val="20"/>
          <w:szCs w:val="20"/>
        </w:rPr>
      </w:pPr>
      <w:r w:rsidRPr="00F94464">
        <w:rPr>
          <w:rFonts w:ascii="Times New Roman" w:hAnsi="Times New Roman"/>
          <w:bCs/>
          <w:sz w:val="20"/>
          <w:szCs w:val="20"/>
        </w:rPr>
        <w:t>Информация подготовлена на основе еженедельной регистрации потребительских цен по важнейшим наим</w:t>
      </w:r>
      <w:r w:rsidRPr="00F94464">
        <w:rPr>
          <w:rFonts w:ascii="Times New Roman" w:hAnsi="Times New Roman"/>
          <w:bCs/>
          <w:sz w:val="20"/>
          <w:szCs w:val="20"/>
        </w:rPr>
        <w:t>е</w:t>
      </w:r>
      <w:r w:rsidRPr="00F94464">
        <w:rPr>
          <w:rFonts w:ascii="Times New Roman" w:hAnsi="Times New Roman"/>
          <w:bCs/>
          <w:sz w:val="20"/>
          <w:szCs w:val="20"/>
        </w:rPr>
        <w:t>нованиям товаров и услуг, которая осуществляется по понедельникам в 3 городах Республики Коми: Сыктывкар, Воркута, Ухта</w:t>
      </w:r>
      <w:r w:rsidR="008F7763">
        <w:rPr>
          <w:rFonts w:ascii="Times New Roman" w:hAnsi="Times New Roman"/>
          <w:bCs/>
          <w:sz w:val="20"/>
          <w:szCs w:val="20"/>
        </w:rPr>
        <w:t>.</w:t>
      </w:r>
    </w:p>
    <w:p w14:paraId="2610EAD1" w14:textId="5DE74E7A" w:rsidR="00321443" w:rsidRPr="00F94464" w:rsidRDefault="00321443" w:rsidP="00321443">
      <w:pPr>
        <w:widowControl w:val="0"/>
        <w:spacing w:before="0"/>
        <w:ind w:firstLine="425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F94464">
        <w:rPr>
          <w:rFonts w:ascii="Times New Roman" w:hAnsi="Times New Roman"/>
          <w:bCs/>
          <w:sz w:val="20"/>
          <w:szCs w:val="20"/>
        </w:rPr>
        <w:t>В соответствии с приказом Росстата от 23</w:t>
      </w:r>
      <w:r w:rsidR="008F7763">
        <w:rPr>
          <w:rFonts w:ascii="Times New Roman" w:hAnsi="Times New Roman"/>
          <w:bCs/>
          <w:sz w:val="20"/>
          <w:szCs w:val="20"/>
        </w:rPr>
        <w:t>.</w:t>
      </w:r>
      <w:r w:rsidRPr="00F94464">
        <w:rPr>
          <w:rFonts w:ascii="Times New Roman" w:hAnsi="Times New Roman"/>
          <w:bCs/>
          <w:sz w:val="20"/>
          <w:szCs w:val="20"/>
        </w:rPr>
        <w:t>12</w:t>
      </w:r>
      <w:r w:rsidR="008F7763">
        <w:rPr>
          <w:rFonts w:ascii="Times New Roman" w:hAnsi="Times New Roman"/>
          <w:bCs/>
          <w:sz w:val="20"/>
          <w:szCs w:val="20"/>
        </w:rPr>
        <w:t>.</w:t>
      </w:r>
      <w:r w:rsidRPr="00F94464">
        <w:rPr>
          <w:rFonts w:ascii="Times New Roman" w:hAnsi="Times New Roman"/>
          <w:bCs/>
          <w:sz w:val="20"/>
          <w:szCs w:val="20"/>
        </w:rPr>
        <w:t>2022г</w:t>
      </w:r>
      <w:r w:rsidR="008F7763">
        <w:rPr>
          <w:rFonts w:ascii="Times New Roman" w:hAnsi="Times New Roman"/>
          <w:bCs/>
          <w:sz w:val="20"/>
          <w:szCs w:val="20"/>
        </w:rPr>
        <w:t>.</w:t>
      </w:r>
      <w:r w:rsidRPr="00F94464">
        <w:rPr>
          <w:rFonts w:ascii="Times New Roman" w:hAnsi="Times New Roman"/>
          <w:bCs/>
          <w:sz w:val="20"/>
          <w:szCs w:val="20"/>
        </w:rPr>
        <w:t xml:space="preserve"> № 975 «Об утверждении наборов потребительских тов</w:t>
      </w:r>
      <w:r w:rsidRPr="00F94464">
        <w:rPr>
          <w:rFonts w:ascii="Times New Roman" w:hAnsi="Times New Roman"/>
          <w:bCs/>
          <w:sz w:val="20"/>
          <w:szCs w:val="20"/>
        </w:rPr>
        <w:t>а</w:t>
      </w:r>
      <w:r w:rsidRPr="00F94464">
        <w:rPr>
          <w:rFonts w:ascii="Times New Roman" w:hAnsi="Times New Roman"/>
          <w:bCs/>
          <w:sz w:val="20"/>
          <w:szCs w:val="20"/>
        </w:rPr>
        <w:t>ров и услуг и перечня базовых городов Российской Федерации для наблюдения за ценами и тарифами» еженедел</w:t>
      </w:r>
      <w:r w:rsidRPr="00F94464">
        <w:rPr>
          <w:rFonts w:ascii="Times New Roman" w:hAnsi="Times New Roman"/>
          <w:bCs/>
          <w:sz w:val="20"/>
          <w:szCs w:val="20"/>
        </w:rPr>
        <w:t>ь</w:t>
      </w:r>
      <w:r w:rsidRPr="00F94464">
        <w:rPr>
          <w:rFonts w:ascii="Times New Roman" w:hAnsi="Times New Roman"/>
          <w:bCs/>
          <w:sz w:val="20"/>
          <w:szCs w:val="20"/>
        </w:rPr>
        <w:t>ный мониторинг цен проводится по 109 товарам и услугам, в том числе товарам первой необходимости, лека</w:t>
      </w:r>
      <w:r w:rsidRPr="00F94464">
        <w:rPr>
          <w:rFonts w:ascii="Times New Roman" w:hAnsi="Times New Roman"/>
          <w:bCs/>
          <w:sz w:val="20"/>
          <w:szCs w:val="20"/>
        </w:rPr>
        <w:t>р</w:t>
      </w:r>
      <w:r w:rsidRPr="00F94464">
        <w:rPr>
          <w:rFonts w:ascii="Times New Roman" w:hAnsi="Times New Roman"/>
          <w:bCs/>
          <w:sz w:val="20"/>
          <w:szCs w:val="20"/>
        </w:rPr>
        <w:t>ствам и медикаментам, средствам гигиены, детским товарам и т</w:t>
      </w:r>
      <w:r w:rsidR="002A4619" w:rsidRPr="002A4619">
        <w:rPr>
          <w:rFonts w:ascii="Times New Roman" w:hAnsi="Times New Roman"/>
          <w:bCs/>
          <w:sz w:val="20"/>
          <w:szCs w:val="20"/>
        </w:rPr>
        <w:t>.</w:t>
      </w:r>
      <w:r w:rsidRPr="00F94464">
        <w:rPr>
          <w:rFonts w:ascii="Times New Roman" w:hAnsi="Times New Roman"/>
          <w:bCs/>
          <w:sz w:val="20"/>
          <w:szCs w:val="20"/>
        </w:rPr>
        <w:t>д</w:t>
      </w:r>
      <w:r w:rsidR="008F7763">
        <w:rPr>
          <w:rFonts w:ascii="Times New Roman" w:hAnsi="Times New Roman"/>
          <w:bCs/>
          <w:sz w:val="20"/>
          <w:szCs w:val="20"/>
        </w:rPr>
        <w:t>.</w:t>
      </w:r>
      <w:proofErr w:type="gramEnd"/>
    </w:p>
    <w:bookmarkEnd w:id="0"/>
    <w:p w14:paraId="720D25BF" w14:textId="77777777" w:rsidR="00321443" w:rsidRDefault="00321443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p w14:paraId="00EDF017" w14:textId="77777777" w:rsidR="00C61E10" w:rsidRPr="006D6AED" w:rsidRDefault="00C61E10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D73221" w14:paraId="5550A067" w14:textId="77777777" w:rsidTr="0023510B">
        <w:tc>
          <w:tcPr>
            <w:tcW w:w="5069" w:type="dxa"/>
            <w:vAlign w:val="bottom"/>
          </w:tcPr>
          <w:p w14:paraId="1582A787" w14:textId="506190AD" w:rsidR="00D73221" w:rsidRDefault="00A26A21" w:rsidP="0023510B">
            <w:pPr>
              <w:suppressLineNumbers/>
              <w:spacing w:before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</w:rPr>
              <w:t>исполняющий</w:t>
            </w:r>
            <w:proofErr w:type="gramEnd"/>
            <w:r>
              <w:rPr>
                <w:rFonts w:ascii="Times New Roman" w:hAnsi="Times New Roman"/>
              </w:rPr>
              <w:t xml:space="preserve"> обязанности</w:t>
            </w:r>
          </w:p>
          <w:p w14:paraId="18BE614A" w14:textId="49F82440" w:rsidR="00A26A21" w:rsidRDefault="00A26A21" w:rsidP="0023510B">
            <w:pPr>
              <w:suppressLineNumbers/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руководителя</w:t>
            </w:r>
          </w:p>
        </w:tc>
        <w:tc>
          <w:tcPr>
            <w:tcW w:w="5069" w:type="dxa"/>
          </w:tcPr>
          <w:p w14:paraId="5AA70AA7" w14:textId="4FE50B2E" w:rsidR="00D73221" w:rsidRPr="004B0302" w:rsidRDefault="00D73221" w:rsidP="004B0302">
            <w:pPr>
              <w:suppressLineNumbers/>
              <w:spacing w:before="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proofErr w:type="spellStart"/>
            <w:r w:rsidR="004B0302">
              <w:rPr>
                <w:rFonts w:ascii="Times New Roman" w:hAnsi="Times New Roman"/>
              </w:rPr>
              <w:t>С</w:t>
            </w:r>
            <w:r w:rsidR="008F7763">
              <w:rPr>
                <w:rFonts w:ascii="Times New Roman" w:hAnsi="Times New Roman"/>
              </w:rPr>
              <w:t>.</w:t>
            </w:r>
            <w:r w:rsidR="004B0302">
              <w:rPr>
                <w:rFonts w:ascii="Times New Roman" w:hAnsi="Times New Roman"/>
              </w:rPr>
              <w:t>В</w:t>
            </w:r>
            <w:r w:rsidR="008F7763">
              <w:rPr>
                <w:rFonts w:ascii="Times New Roman" w:hAnsi="Times New Roman"/>
              </w:rPr>
              <w:t>.</w:t>
            </w:r>
            <w:r w:rsidR="004B0302">
              <w:rPr>
                <w:rFonts w:ascii="Times New Roman" w:hAnsi="Times New Roman"/>
              </w:rPr>
              <w:t>Бенгардт</w:t>
            </w:r>
            <w:proofErr w:type="spellEnd"/>
          </w:p>
        </w:tc>
      </w:tr>
    </w:tbl>
    <w:p w14:paraId="1126734D" w14:textId="77777777" w:rsidR="00D73221" w:rsidRPr="00475A07" w:rsidRDefault="00D73221" w:rsidP="00D73221">
      <w:pPr>
        <w:suppressLineNumbers/>
        <w:jc w:val="both"/>
        <w:rPr>
          <w:rFonts w:ascii="Times New Roman" w:hAnsi="Times New Roman"/>
          <w:sz w:val="20"/>
          <w:szCs w:val="20"/>
        </w:rPr>
      </w:pPr>
    </w:p>
    <w:p w14:paraId="0B220953" w14:textId="77777777" w:rsidR="00D73221" w:rsidRPr="00EF41AE" w:rsidRDefault="00D73221" w:rsidP="00D7322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33CC590B" w14:textId="77777777" w:rsidR="00D73221" w:rsidRPr="00EF41AE" w:rsidRDefault="00D73221" w:rsidP="00D7322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4180D50F" w14:textId="77777777" w:rsidR="00D73221" w:rsidRPr="00EF41AE" w:rsidRDefault="00D73221" w:rsidP="00D7322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067A8708" w14:textId="77777777" w:rsidR="00D73221" w:rsidRDefault="00D73221" w:rsidP="00D7322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259AE492" w14:textId="77777777" w:rsidR="00D73221" w:rsidRDefault="00D73221" w:rsidP="00D7322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423F8463" w14:textId="77777777" w:rsidR="00D73221" w:rsidRDefault="00D73221" w:rsidP="00D7322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53F21A8E" w14:textId="77777777" w:rsidR="007C0728" w:rsidRDefault="007C0728" w:rsidP="007C0728">
      <w:pPr>
        <w:suppressLineNumbers/>
        <w:spacing w:before="0"/>
        <w:ind w:firstLine="0"/>
        <w:rPr>
          <w:rFonts w:ascii="Times New Roman" w:hAnsi="Times New Roman"/>
          <w:sz w:val="20"/>
          <w:szCs w:val="20"/>
        </w:rPr>
      </w:pPr>
    </w:p>
    <w:p w14:paraId="09F1A4A9" w14:textId="77777777" w:rsidR="007C0728" w:rsidRDefault="007C0728" w:rsidP="007C0728">
      <w:pPr>
        <w:suppressLineNumbers/>
        <w:spacing w:before="0"/>
        <w:ind w:firstLine="0"/>
        <w:rPr>
          <w:rFonts w:ascii="Times New Roman" w:hAnsi="Times New Roman"/>
          <w:sz w:val="20"/>
          <w:szCs w:val="20"/>
        </w:rPr>
      </w:pPr>
    </w:p>
    <w:p w14:paraId="1646B087" w14:textId="77777777" w:rsidR="007C0728" w:rsidRDefault="007C0728" w:rsidP="007C0728">
      <w:pPr>
        <w:suppressLineNumbers/>
        <w:spacing w:before="0"/>
        <w:ind w:firstLine="0"/>
        <w:rPr>
          <w:rFonts w:ascii="Times New Roman" w:hAnsi="Times New Roman"/>
          <w:sz w:val="20"/>
          <w:szCs w:val="20"/>
        </w:rPr>
      </w:pPr>
    </w:p>
    <w:p w14:paraId="654B0D71" w14:textId="77777777" w:rsidR="00792B22" w:rsidRDefault="00792B22" w:rsidP="007C0728">
      <w:pPr>
        <w:suppressLineNumbers/>
        <w:spacing w:before="0"/>
        <w:ind w:firstLine="0"/>
        <w:rPr>
          <w:rFonts w:ascii="Times New Roman" w:hAnsi="Times New Roman"/>
          <w:sz w:val="20"/>
          <w:szCs w:val="20"/>
        </w:rPr>
      </w:pPr>
    </w:p>
    <w:p w14:paraId="0B4F9BE5" w14:textId="77777777" w:rsidR="00792B22" w:rsidRDefault="00792B22" w:rsidP="007C0728">
      <w:pPr>
        <w:suppressLineNumbers/>
        <w:spacing w:before="0"/>
        <w:ind w:firstLine="0"/>
        <w:rPr>
          <w:rFonts w:ascii="Times New Roman" w:hAnsi="Times New Roman"/>
          <w:sz w:val="20"/>
          <w:szCs w:val="20"/>
        </w:rPr>
      </w:pPr>
    </w:p>
    <w:p w14:paraId="081C4CA1" w14:textId="77777777" w:rsidR="00792B22" w:rsidRDefault="00792B22" w:rsidP="007C0728">
      <w:pPr>
        <w:suppressLineNumbers/>
        <w:spacing w:before="0"/>
        <w:ind w:firstLine="0"/>
        <w:rPr>
          <w:rFonts w:ascii="Times New Roman" w:hAnsi="Times New Roman"/>
          <w:sz w:val="20"/>
          <w:szCs w:val="20"/>
        </w:rPr>
      </w:pPr>
    </w:p>
    <w:p w14:paraId="5879535D" w14:textId="77777777" w:rsidR="007C0728" w:rsidRDefault="007C0728" w:rsidP="007C0728">
      <w:pPr>
        <w:suppressLineNumbers/>
        <w:spacing w:before="0"/>
        <w:ind w:firstLine="0"/>
        <w:rPr>
          <w:rFonts w:ascii="Times New Roman" w:hAnsi="Times New Roman"/>
          <w:sz w:val="20"/>
          <w:szCs w:val="20"/>
        </w:rPr>
      </w:pPr>
    </w:p>
    <w:p w14:paraId="4180048E" w14:textId="77777777" w:rsidR="007C0728" w:rsidRPr="002C4BC2" w:rsidRDefault="007C0728" w:rsidP="007C0728">
      <w:pPr>
        <w:suppressLineNumbers/>
        <w:spacing w:before="0"/>
        <w:ind w:firstLine="0"/>
        <w:rPr>
          <w:rFonts w:ascii="Times New Roman" w:hAnsi="Times New Roman"/>
          <w:sz w:val="16"/>
          <w:szCs w:val="16"/>
        </w:rPr>
      </w:pPr>
    </w:p>
    <w:p w14:paraId="7FAAB697" w14:textId="7A4E5A48" w:rsidR="00D73221" w:rsidRPr="00475A07" w:rsidRDefault="00FA766D" w:rsidP="00E4052A">
      <w:pPr>
        <w:suppressLineNumbers/>
        <w:spacing w:before="0"/>
        <w:ind w:firstLine="0"/>
        <w:rPr>
          <w:rFonts w:ascii="Times New Roman" w:hAnsi="Times New Roman"/>
          <w:b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Бутырева</w:t>
      </w:r>
      <w:proofErr w:type="spellEnd"/>
      <w:r>
        <w:rPr>
          <w:rFonts w:ascii="Times New Roman" w:hAnsi="Times New Roman"/>
          <w:sz w:val="16"/>
          <w:szCs w:val="16"/>
        </w:rPr>
        <w:t xml:space="preserve"> Юлия Вениаминовна</w:t>
      </w:r>
      <w:r w:rsidR="00E4052A">
        <w:rPr>
          <w:rFonts w:ascii="Times New Roman" w:hAnsi="Times New Roman"/>
          <w:sz w:val="16"/>
          <w:szCs w:val="16"/>
        </w:rPr>
        <w:br/>
      </w:r>
      <w:r w:rsidR="00D73221" w:rsidRPr="00475A07">
        <w:rPr>
          <w:rFonts w:ascii="Times New Roman" w:hAnsi="Times New Roman"/>
          <w:sz w:val="16"/>
          <w:szCs w:val="16"/>
        </w:rPr>
        <w:t>(8212) 28-57-</w:t>
      </w:r>
      <w:r>
        <w:rPr>
          <w:rFonts w:ascii="Times New Roman" w:hAnsi="Times New Roman"/>
          <w:sz w:val="16"/>
          <w:szCs w:val="16"/>
        </w:rPr>
        <w:t>39</w:t>
      </w:r>
      <w:r w:rsidR="00E4052A">
        <w:rPr>
          <w:rFonts w:ascii="Times New Roman" w:hAnsi="Times New Roman"/>
          <w:sz w:val="16"/>
          <w:szCs w:val="16"/>
        </w:rPr>
        <w:br/>
      </w:r>
      <w:r w:rsidR="00D73221" w:rsidRPr="00475A07">
        <w:rPr>
          <w:rFonts w:ascii="Times New Roman" w:hAnsi="Times New Roman"/>
          <w:sz w:val="16"/>
          <w:szCs w:val="16"/>
        </w:rPr>
        <w:t>Отдел статистики цен и финансов</w:t>
      </w:r>
    </w:p>
    <w:p w14:paraId="4071D841" w14:textId="77777777" w:rsidR="006D6AED" w:rsidRPr="00475A07" w:rsidRDefault="006D6AED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sectPr w:rsidR="006D6AED" w:rsidRPr="00475A07" w:rsidSect="007C0728">
      <w:footerReference w:type="default" r:id="rId9"/>
      <w:headerReference w:type="first" r:id="rId10"/>
      <w:type w:val="continuous"/>
      <w:pgSz w:w="11907" w:h="16840" w:code="9"/>
      <w:pgMar w:top="1418" w:right="567" w:bottom="993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41FA2" w14:textId="77777777" w:rsidR="00166488" w:rsidRDefault="00166488">
      <w:pPr>
        <w:pStyle w:val="1"/>
        <w:spacing w:before="0"/>
      </w:pPr>
      <w:r>
        <w:separator/>
      </w:r>
    </w:p>
  </w:endnote>
  <w:endnote w:type="continuationSeparator" w:id="0">
    <w:p w14:paraId="132B0AA3" w14:textId="77777777" w:rsidR="00166488" w:rsidRDefault="00166488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385B" w14:textId="77777777" w:rsidR="00077DE6" w:rsidRDefault="00077DE6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CA6FA9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7BFC6" w14:textId="77777777" w:rsidR="00166488" w:rsidRDefault="00166488">
      <w:pPr>
        <w:pStyle w:val="1"/>
        <w:spacing w:before="0"/>
      </w:pPr>
      <w:r>
        <w:separator/>
      </w:r>
    </w:p>
  </w:footnote>
  <w:footnote w:type="continuationSeparator" w:id="0">
    <w:p w14:paraId="29882311" w14:textId="77777777" w:rsidR="00166488" w:rsidRDefault="00166488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5387A" w14:textId="77777777" w:rsidR="00077DE6" w:rsidRDefault="00077DE6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87773" wp14:editId="624B18F1">
          <wp:simplePos x="0" y="0"/>
          <wp:positionH relativeFrom="column">
            <wp:posOffset>23495</wp:posOffset>
          </wp:positionH>
          <wp:positionV relativeFrom="paragraph">
            <wp:posOffset>213360</wp:posOffset>
          </wp:positionV>
          <wp:extent cx="2009140" cy="1799590"/>
          <wp:effectExtent l="0" t="0" r="0" b="0"/>
          <wp:wrapTopAndBottom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179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8DE"/>
    <w:multiLevelType w:val="hybridMultilevel"/>
    <w:tmpl w:val="451CCC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A20F6"/>
    <w:multiLevelType w:val="hybridMultilevel"/>
    <w:tmpl w:val="DF24F41E"/>
    <w:lvl w:ilvl="0" w:tplc="A79C99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73D"/>
    <w:multiLevelType w:val="hybridMultilevel"/>
    <w:tmpl w:val="AF48D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64AF4"/>
    <w:multiLevelType w:val="hybridMultilevel"/>
    <w:tmpl w:val="6090EB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D9173E"/>
    <w:multiLevelType w:val="hybridMultilevel"/>
    <w:tmpl w:val="DB1C5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91873"/>
    <w:multiLevelType w:val="hybridMultilevel"/>
    <w:tmpl w:val="016CC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06FBD"/>
    <w:multiLevelType w:val="hybridMultilevel"/>
    <w:tmpl w:val="F94A33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D379A0"/>
    <w:multiLevelType w:val="hybridMultilevel"/>
    <w:tmpl w:val="F60E2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6A"/>
    <w:rsid w:val="000004BE"/>
    <w:rsid w:val="00001ECD"/>
    <w:rsid w:val="00006A2F"/>
    <w:rsid w:val="00022452"/>
    <w:rsid w:val="000243A8"/>
    <w:rsid w:val="00025A6B"/>
    <w:rsid w:val="0004027C"/>
    <w:rsid w:val="00041358"/>
    <w:rsid w:val="00045258"/>
    <w:rsid w:val="00045E7A"/>
    <w:rsid w:val="00046980"/>
    <w:rsid w:val="000527CE"/>
    <w:rsid w:val="0006012D"/>
    <w:rsid w:val="000624A5"/>
    <w:rsid w:val="00062BFB"/>
    <w:rsid w:val="000643A4"/>
    <w:rsid w:val="000657A6"/>
    <w:rsid w:val="00065E77"/>
    <w:rsid w:val="00077DE6"/>
    <w:rsid w:val="00080FD9"/>
    <w:rsid w:val="00082DFC"/>
    <w:rsid w:val="00085509"/>
    <w:rsid w:val="00085C6D"/>
    <w:rsid w:val="00086BCA"/>
    <w:rsid w:val="000909B6"/>
    <w:rsid w:val="00092307"/>
    <w:rsid w:val="00093ED9"/>
    <w:rsid w:val="000A5EB4"/>
    <w:rsid w:val="000A643E"/>
    <w:rsid w:val="000B20CE"/>
    <w:rsid w:val="000C4DC5"/>
    <w:rsid w:val="000C58A8"/>
    <w:rsid w:val="000C6016"/>
    <w:rsid w:val="000D6DD4"/>
    <w:rsid w:val="000E0DE8"/>
    <w:rsid w:val="000E0F40"/>
    <w:rsid w:val="000E15BF"/>
    <w:rsid w:val="000E253A"/>
    <w:rsid w:val="000E2542"/>
    <w:rsid w:val="000E2C9C"/>
    <w:rsid w:val="000E58A7"/>
    <w:rsid w:val="000E7012"/>
    <w:rsid w:val="000E7F96"/>
    <w:rsid w:val="000F0B2B"/>
    <w:rsid w:val="000F0BB3"/>
    <w:rsid w:val="000F6752"/>
    <w:rsid w:val="00100EC0"/>
    <w:rsid w:val="00104F59"/>
    <w:rsid w:val="00105915"/>
    <w:rsid w:val="00105F2D"/>
    <w:rsid w:val="001073B0"/>
    <w:rsid w:val="00127988"/>
    <w:rsid w:val="00127D35"/>
    <w:rsid w:val="00131679"/>
    <w:rsid w:val="001318AB"/>
    <w:rsid w:val="001329AF"/>
    <w:rsid w:val="00132CB7"/>
    <w:rsid w:val="001365A5"/>
    <w:rsid w:val="00137C58"/>
    <w:rsid w:val="00141EFD"/>
    <w:rsid w:val="00142BD4"/>
    <w:rsid w:val="00146EF3"/>
    <w:rsid w:val="001521FC"/>
    <w:rsid w:val="001579D5"/>
    <w:rsid w:val="00161C1A"/>
    <w:rsid w:val="001621AE"/>
    <w:rsid w:val="00163D16"/>
    <w:rsid w:val="00163F22"/>
    <w:rsid w:val="00166488"/>
    <w:rsid w:val="00172F55"/>
    <w:rsid w:val="001735FB"/>
    <w:rsid w:val="00173E24"/>
    <w:rsid w:val="001749AF"/>
    <w:rsid w:val="00177887"/>
    <w:rsid w:val="00192780"/>
    <w:rsid w:val="00192783"/>
    <w:rsid w:val="00195D3B"/>
    <w:rsid w:val="00197217"/>
    <w:rsid w:val="001A4795"/>
    <w:rsid w:val="001B3686"/>
    <w:rsid w:val="001B5A29"/>
    <w:rsid w:val="001C01CB"/>
    <w:rsid w:val="001C481E"/>
    <w:rsid w:val="001C5596"/>
    <w:rsid w:val="001C7834"/>
    <w:rsid w:val="001D55DD"/>
    <w:rsid w:val="001D79E3"/>
    <w:rsid w:val="001D7B1C"/>
    <w:rsid w:val="001E4B7F"/>
    <w:rsid w:val="001E5A91"/>
    <w:rsid w:val="001E60E1"/>
    <w:rsid w:val="001E6475"/>
    <w:rsid w:val="001E7B7C"/>
    <w:rsid w:val="00200C3C"/>
    <w:rsid w:val="00205A79"/>
    <w:rsid w:val="00212518"/>
    <w:rsid w:val="0021419B"/>
    <w:rsid w:val="00220743"/>
    <w:rsid w:val="00221357"/>
    <w:rsid w:val="00225C70"/>
    <w:rsid w:val="002315D6"/>
    <w:rsid w:val="00232415"/>
    <w:rsid w:val="002330C1"/>
    <w:rsid w:val="002333EC"/>
    <w:rsid w:val="0023510B"/>
    <w:rsid w:val="00251F0D"/>
    <w:rsid w:val="002528DF"/>
    <w:rsid w:val="00253942"/>
    <w:rsid w:val="002651C5"/>
    <w:rsid w:val="00273B73"/>
    <w:rsid w:val="002770B0"/>
    <w:rsid w:val="00277D81"/>
    <w:rsid w:val="0028096E"/>
    <w:rsid w:val="00282AB0"/>
    <w:rsid w:val="00283FD0"/>
    <w:rsid w:val="00293774"/>
    <w:rsid w:val="00297651"/>
    <w:rsid w:val="002A4619"/>
    <w:rsid w:val="002A4D3F"/>
    <w:rsid w:val="002B45C3"/>
    <w:rsid w:val="002B5B88"/>
    <w:rsid w:val="002B5D44"/>
    <w:rsid w:val="002C0D15"/>
    <w:rsid w:val="002C4BC2"/>
    <w:rsid w:val="002C6BDF"/>
    <w:rsid w:val="002D031D"/>
    <w:rsid w:val="002D24B4"/>
    <w:rsid w:val="002E1CAF"/>
    <w:rsid w:val="002E2E01"/>
    <w:rsid w:val="002E3390"/>
    <w:rsid w:val="002E43E4"/>
    <w:rsid w:val="002E6845"/>
    <w:rsid w:val="002F2D9C"/>
    <w:rsid w:val="002F4577"/>
    <w:rsid w:val="003026F4"/>
    <w:rsid w:val="00304125"/>
    <w:rsid w:val="00307835"/>
    <w:rsid w:val="003100D1"/>
    <w:rsid w:val="003103F9"/>
    <w:rsid w:val="0031596E"/>
    <w:rsid w:val="00315C26"/>
    <w:rsid w:val="00321443"/>
    <w:rsid w:val="00324528"/>
    <w:rsid w:val="0033206D"/>
    <w:rsid w:val="00341625"/>
    <w:rsid w:val="00342403"/>
    <w:rsid w:val="003429F3"/>
    <w:rsid w:val="00346E81"/>
    <w:rsid w:val="00347339"/>
    <w:rsid w:val="003532B8"/>
    <w:rsid w:val="003554A8"/>
    <w:rsid w:val="003576D5"/>
    <w:rsid w:val="003577C4"/>
    <w:rsid w:val="00364C74"/>
    <w:rsid w:val="003819A9"/>
    <w:rsid w:val="00383630"/>
    <w:rsid w:val="0039066D"/>
    <w:rsid w:val="003915FC"/>
    <w:rsid w:val="003918A7"/>
    <w:rsid w:val="003925FD"/>
    <w:rsid w:val="00394F6F"/>
    <w:rsid w:val="0039565D"/>
    <w:rsid w:val="00397B69"/>
    <w:rsid w:val="003A09B0"/>
    <w:rsid w:val="003A3342"/>
    <w:rsid w:val="003A43B7"/>
    <w:rsid w:val="003A7E84"/>
    <w:rsid w:val="003B2B9E"/>
    <w:rsid w:val="003B46A2"/>
    <w:rsid w:val="003B5686"/>
    <w:rsid w:val="003C4507"/>
    <w:rsid w:val="003D09BD"/>
    <w:rsid w:val="003E28EE"/>
    <w:rsid w:val="003E2AEF"/>
    <w:rsid w:val="003E3CD2"/>
    <w:rsid w:val="003E4C1D"/>
    <w:rsid w:val="003F1F6E"/>
    <w:rsid w:val="003F292D"/>
    <w:rsid w:val="003F6D5C"/>
    <w:rsid w:val="00400A14"/>
    <w:rsid w:val="0040198E"/>
    <w:rsid w:val="004053B4"/>
    <w:rsid w:val="0040602F"/>
    <w:rsid w:val="0040603F"/>
    <w:rsid w:val="00414692"/>
    <w:rsid w:val="004154FF"/>
    <w:rsid w:val="00417355"/>
    <w:rsid w:val="004214D3"/>
    <w:rsid w:val="00424675"/>
    <w:rsid w:val="00430A81"/>
    <w:rsid w:val="004312E6"/>
    <w:rsid w:val="00435B4A"/>
    <w:rsid w:val="004367E6"/>
    <w:rsid w:val="004403DF"/>
    <w:rsid w:val="00440831"/>
    <w:rsid w:val="00441AFF"/>
    <w:rsid w:val="004440E4"/>
    <w:rsid w:val="004458A1"/>
    <w:rsid w:val="00445ECA"/>
    <w:rsid w:val="00450C2A"/>
    <w:rsid w:val="00452F83"/>
    <w:rsid w:val="0045541D"/>
    <w:rsid w:val="00457C10"/>
    <w:rsid w:val="00457CA8"/>
    <w:rsid w:val="00462C28"/>
    <w:rsid w:val="00466093"/>
    <w:rsid w:val="004717B5"/>
    <w:rsid w:val="0047191C"/>
    <w:rsid w:val="00472601"/>
    <w:rsid w:val="00475A07"/>
    <w:rsid w:val="0047694A"/>
    <w:rsid w:val="00477B74"/>
    <w:rsid w:val="0048062B"/>
    <w:rsid w:val="00484DDF"/>
    <w:rsid w:val="00491ECD"/>
    <w:rsid w:val="00494AB2"/>
    <w:rsid w:val="00496B2D"/>
    <w:rsid w:val="004979DE"/>
    <w:rsid w:val="004B0201"/>
    <w:rsid w:val="004B0302"/>
    <w:rsid w:val="004B4916"/>
    <w:rsid w:val="004C1984"/>
    <w:rsid w:val="004C1E90"/>
    <w:rsid w:val="004C532B"/>
    <w:rsid w:val="004C5887"/>
    <w:rsid w:val="004C6402"/>
    <w:rsid w:val="004D0022"/>
    <w:rsid w:val="004D3031"/>
    <w:rsid w:val="004D3250"/>
    <w:rsid w:val="004D576D"/>
    <w:rsid w:val="004F1C55"/>
    <w:rsid w:val="004F3EC7"/>
    <w:rsid w:val="004F594A"/>
    <w:rsid w:val="004F6834"/>
    <w:rsid w:val="005013D2"/>
    <w:rsid w:val="00503673"/>
    <w:rsid w:val="00503BB7"/>
    <w:rsid w:val="00503C08"/>
    <w:rsid w:val="005056A0"/>
    <w:rsid w:val="00507C4C"/>
    <w:rsid w:val="00512D2C"/>
    <w:rsid w:val="005132F5"/>
    <w:rsid w:val="00521484"/>
    <w:rsid w:val="0052464A"/>
    <w:rsid w:val="00526DC8"/>
    <w:rsid w:val="00535D1C"/>
    <w:rsid w:val="005370D3"/>
    <w:rsid w:val="00537805"/>
    <w:rsid w:val="00541A5B"/>
    <w:rsid w:val="005427A7"/>
    <w:rsid w:val="00547011"/>
    <w:rsid w:val="00547E3B"/>
    <w:rsid w:val="0055115C"/>
    <w:rsid w:val="00554815"/>
    <w:rsid w:val="0056118C"/>
    <w:rsid w:val="00562E6D"/>
    <w:rsid w:val="0056383B"/>
    <w:rsid w:val="00573D3C"/>
    <w:rsid w:val="0057608C"/>
    <w:rsid w:val="005804D9"/>
    <w:rsid w:val="005860AC"/>
    <w:rsid w:val="00586759"/>
    <w:rsid w:val="005926A9"/>
    <w:rsid w:val="00594BE4"/>
    <w:rsid w:val="00594E5D"/>
    <w:rsid w:val="00596D13"/>
    <w:rsid w:val="005A053D"/>
    <w:rsid w:val="005A22A8"/>
    <w:rsid w:val="005A4BB1"/>
    <w:rsid w:val="005A6FB5"/>
    <w:rsid w:val="005B0135"/>
    <w:rsid w:val="005B2ADF"/>
    <w:rsid w:val="005B31CE"/>
    <w:rsid w:val="005B4D32"/>
    <w:rsid w:val="005B6081"/>
    <w:rsid w:val="005B6579"/>
    <w:rsid w:val="005C002D"/>
    <w:rsid w:val="005C17A7"/>
    <w:rsid w:val="005C3CB2"/>
    <w:rsid w:val="005E1EBF"/>
    <w:rsid w:val="005E31B2"/>
    <w:rsid w:val="005E5320"/>
    <w:rsid w:val="005E53D6"/>
    <w:rsid w:val="005E7D90"/>
    <w:rsid w:val="005F08BE"/>
    <w:rsid w:val="005F1C89"/>
    <w:rsid w:val="005F2963"/>
    <w:rsid w:val="00600479"/>
    <w:rsid w:val="00600884"/>
    <w:rsid w:val="006041C9"/>
    <w:rsid w:val="00604951"/>
    <w:rsid w:val="00607518"/>
    <w:rsid w:val="00607FAE"/>
    <w:rsid w:val="00610F9F"/>
    <w:rsid w:val="00612DD7"/>
    <w:rsid w:val="0061416F"/>
    <w:rsid w:val="00620910"/>
    <w:rsid w:val="00620C89"/>
    <w:rsid w:val="006213A2"/>
    <w:rsid w:val="0062551D"/>
    <w:rsid w:val="00625957"/>
    <w:rsid w:val="00631F45"/>
    <w:rsid w:val="00635F9C"/>
    <w:rsid w:val="0063726D"/>
    <w:rsid w:val="0064339E"/>
    <w:rsid w:val="00644B48"/>
    <w:rsid w:val="00650086"/>
    <w:rsid w:val="00651A27"/>
    <w:rsid w:val="00656CFE"/>
    <w:rsid w:val="00657523"/>
    <w:rsid w:val="0066569C"/>
    <w:rsid w:val="00666929"/>
    <w:rsid w:val="00667603"/>
    <w:rsid w:val="00670717"/>
    <w:rsid w:val="0068014D"/>
    <w:rsid w:val="00680E81"/>
    <w:rsid w:val="0068227A"/>
    <w:rsid w:val="0068327D"/>
    <w:rsid w:val="006911AF"/>
    <w:rsid w:val="00692B76"/>
    <w:rsid w:val="00694BD3"/>
    <w:rsid w:val="006A3641"/>
    <w:rsid w:val="006A3A31"/>
    <w:rsid w:val="006B402A"/>
    <w:rsid w:val="006B6758"/>
    <w:rsid w:val="006C2744"/>
    <w:rsid w:val="006C3BE2"/>
    <w:rsid w:val="006D51EC"/>
    <w:rsid w:val="006D5E89"/>
    <w:rsid w:val="006D6AED"/>
    <w:rsid w:val="006D7AC0"/>
    <w:rsid w:val="006E130A"/>
    <w:rsid w:val="006E1336"/>
    <w:rsid w:val="006E3735"/>
    <w:rsid w:val="006E6369"/>
    <w:rsid w:val="006F0BC9"/>
    <w:rsid w:val="006F1634"/>
    <w:rsid w:val="006F4778"/>
    <w:rsid w:val="0070117C"/>
    <w:rsid w:val="00702116"/>
    <w:rsid w:val="00702E2C"/>
    <w:rsid w:val="00704108"/>
    <w:rsid w:val="007108E2"/>
    <w:rsid w:val="00717D3E"/>
    <w:rsid w:val="00720231"/>
    <w:rsid w:val="00724403"/>
    <w:rsid w:val="00727023"/>
    <w:rsid w:val="007272A1"/>
    <w:rsid w:val="0072770D"/>
    <w:rsid w:val="00727AE7"/>
    <w:rsid w:val="00733DFC"/>
    <w:rsid w:val="0074033B"/>
    <w:rsid w:val="00740801"/>
    <w:rsid w:val="00743C79"/>
    <w:rsid w:val="00747756"/>
    <w:rsid w:val="00753F2A"/>
    <w:rsid w:val="00754F7D"/>
    <w:rsid w:val="00755693"/>
    <w:rsid w:val="0075714B"/>
    <w:rsid w:val="00763E57"/>
    <w:rsid w:val="007642C2"/>
    <w:rsid w:val="0077061A"/>
    <w:rsid w:val="00770981"/>
    <w:rsid w:val="00774F69"/>
    <w:rsid w:val="00776EDF"/>
    <w:rsid w:val="0077781C"/>
    <w:rsid w:val="00782DFF"/>
    <w:rsid w:val="00784D12"/>
    <w:rsid w:val="00792B22"/>
    <w:rsid w:val="00793E20"/>
    <w:rsid w:val="007949A6"/>
    <w:rsid w:val="00796999"/>
    <w:rsid w:val="007976B3"/>
    <w:rsid w:val="007A1E6A"/>
    <w:rsid w:val="007A46B2"/>
    <w:rsid w:val="007A6BB6"/>
    <w:rsid w:val="007B3518"/>
    <w:rsid w:val="007C0728"/>
    <w:rsid w:val="007C1D74"/>
    <w:rsid w:val="007C2305"/>
    <w:rsid w:val="007C2778"/>
    <w:rsid w:val="007C3695"/>
    <w:rsid w:val="007C3E65"/>
    <w:rsid w:val="007C7245"/>
    <w:rsid w:val="007D4E70"/>
    <w:rsid w:val="007D6820"/>
    <w:rsid w:val="007D734D"/>
    <w:rsid w:val="007D764C"/>
    <w:rsid w:val="007E1435"/>
    <w:rsid w:val="007E78F6"/>
    <w:rsid w:val="007E7D99"/>
    <w:rsid w:val="007F130B"/>
    <w:rsid w:val="007F1B40"/>
    <w:rsid w:val="007F20C1"/>
    <w:rsid w:val="008012B2"/>
    <w:rsid w:val="00801A1B"/>
    <w:rsid w:val="0080472D"/>
    <w:rsid w:val="00810577"/>
    <w:rsid w:val="0081775C"/>
    <w:rsid w:val="008228E4"/>
    <w:rsid w:val="00825A0A"/>
    <w:rsid w:val="008306AE"/>
    <w:rsid w:val="00833B72"/>
    <w:rsid w:val="00841F3C"/>
    <w:rsid w:val="008423BC"/>
    <w:rsid w:val="00845E07"/>
    <w:rsid w:val="0084755B"/>
    <w:rsid w:val="00852AA2"/>
    <w:rsid w:val="00864900"/>
    <w:rsid w:val="00866EC0"/>
    <w:rsid w:val="00866F73"/>
    <w:rsid w:val="00867811"/>
    <w:rsid w:val="008759CB"/>
    <w:rsid w:val="008760AC"/>
    <w:rsid w:val="0088081A"/>
    <w:rsid w:val="00894FF9"/>
    <w:rsid w:val="008963AA"/>
    <w:rsid w:val="0089670E"/>
    <w:rsid w:val="008A1235"/>
    <w:rsid w:val="008A2339"/>
    <w:rsid w:val="008A29CD"/>
    <w:rsid w:val="008A2DD4"/>
    <w:rsid w:val="008A5851"/>
    <w:rsid w:val="008A63D6"/>
    <w:rsid w:val="008A6CEA"/>
    <w:rsid w:val="008A792F"/>
    <w:rsid w:val="008C02EE"/>
    <w:rsid w:val="008C0E4C"/>
    <w:rsid w:val="008C166F"/>
    <w:rsid w:val="008D0086"/>
    <w:rsid w:val="008D2378"/>
    <w:rsid w:val="008D5287"/>
    <w:rsid w:val="008D75CF"/>
    <w:rsid w:val="008E6B5A"/>
    <w:rsid w:val="008F0B39"/>
    <w:rsid w:val="008F134A"/>
    <w:rsid w:val="008F1696"/>
    <w:rsid w:val="008F181E"/>
    <w:rsid w:val="008F47C2"/>
    <w:rsid w:val="008F4E79"/>
    <w:rsid w:val="008F587D"/>
    <w:rsid w:val="008F5EF7"/>
    <w:rsid w:val="008F7763"/>
    <w:rsid w:val="00900EB9"/>
    <w:rsid w:val="00906E7B"/>
    <w:rsid w:val="009120BC"/>
    <w:rsid w:val="00913998"/>
    <w:rsid w:val="0091551F"/>
    <w:rsid w:val="00920D5D"/>
    <w:rsid w:val="00926776"/>
    <w:rsid w:val="009267E9"/>
    <w:rsid w:val="009366E7"/>
    <w:rsid w:val="0094370E"/>
    <w:rsid w:val="009453F5"/>
    <w:rsid w:val="00945F67"/>
    <w:rsid w:val="00960D94"/>
    <w:rsid w:val="00965346"/>
    <w:rsid w:val="009662AA"/>
    <w:rsid w:val="0097025B"/>
    <w:rsid w:val="00974AB0"/>
    <w:rsid w:val="00980585"/>
    <w:rsid w:val="009873F4"/>
    <w:rsid w:val="00990532"/>
    <w:rsid w:val="00990E11"/>
    <w:rsid w:val="009A64F3"/>
    <w:rsid w:val="009A76E8"/>
    <w:rsid w:val="009B08C0"/>
    <w:rsid w:val="009B1487"/>
    <w:rsid w:val="009B1A30"/>
    <w:rsid w:val="009B67E2"/>
    <w:rsid w:val="009C3ADB"/>
    <w:rsid w:val="009C7BCA"/>
    <w:rsid w:val="009D04FA"/>
    <w:rsid w:val="009D1A97"/>
    <w:rsid w:val="009D22F3"/>
    <w:rsid w:val="009D4D13"/>
    <w:rsid w:val="009D5077"/>
    <w:rsid w:val="009D51E4"/>
    <w:rsid w:val="009D699E"/>
    <w:rsid w:val="009D6A69"/>
    <w:rsid w:val="009E1821"/>
    <w:rsid w:val="009E57DB"/>
    <w:rsid w:val="009E6BE0"/>
    <w:rsid w:val="009E74FB"/>
    <w:rsid w:val="009E7A62"/>
    <w:rsid w:val="009F1177"/>
    <w:rsid w:val="009F61F1"/>
    <w:rsid w:val="00A01CAE"/>
    <w:rsid w:val="00A040E4"/>
    <w:rsid w:val="00A075BD"/>
    <w:rsid w:val="00A1097C"/>
    <w:rsid w:val="00A159ED"/>
    <w:rsid w:val="00A22D7F"/>
    <w:rsid w:val="00A23036"/>
    <w:rsid w:val="00A26A21"/>
    <w:rsid w:val="00A311C4"/>
    <w:rsid w:val="00A3176A"/>
    <w:rsid w:val="00A32C6F"/>
    <w:rsid w:val="00A36BFE"/>
    <w:rsid w:val="00A50651"/>
    <w:rsid w:val="00A51BEC"/>
    <w:rsid w:val="00A52232"/>
    <w:rsid w:val="00A52508"/>
    <w:rsid w:val="00A54C8F"/>
    <w:rsid w:val="00A620D0"/>
    <w:rsid w:val="00A6351D"/>
    <w:rsid w:val="00A63967"/>
    <w:rsid w:val="00A6732E"/>
    <w:rsid w:val="00A72907"/>
    <w:rsid w:val="00A760C9"/>
    <w:rsid w:val="00A81DEA"/>
    <w:rsid w:val="00A90257"/>
    <w:rsid w:val="00A909B3"/>
    <w:rsid w:val="00AA5E17"/>
    <w:rsid w:val="00AA701F"/>
    <w:rsid w:val="00AB0B8B"/>
    <w:rsid w:val="00AB1440"/>
    <w:rsid w:val="00AB2217"/>
    <w:rsid w:val="00AB7917"/>
    <w:rsid w:val="00AD39EA"/>
    <w:rsid w:val="00AD476D"/>
    <w:rsid w:val="00AE1A21"/>
    <w:rsid w:val="00AE26E7"/>
    <w:rsid w:val="00AE3B44"/>
    <w:rsid w:val="00AF2659"/>
    <w:rsid w:val="00AF587D"/>
    <w:rsid w:val="00AF7BCD"/>
    <w:rsid w:val="00B04B2C"/>
    <w:rsid w:val="00B0795F"/>
    <w:rsid w:val="00B11753"/>
    <w:rsid w:val="00B12737"/>
    <w:rsid w:val="00B12880"/>
    <w:rsid w:val="00B150B5"/>
    <w:rsid w:val="00B20B14"/>
    <w:rsid w:val="00B216D0"/>
    <w:rsid w:val="00B24D9B"/>
    <w:rsid w:val="00B250A3"/>
    <w:rsid w:val="00B2572B"/>
    <w:rsid w:val="00B27D60"/>
    <w:rsid w:val="00B31A25"/>
    <w:rsid w:val="00B33C6A"/>
    <w:rsid w:val="00B4390B"/>
    <w:rsid w:val="00B44D28"/>
    <w:rsid w:val="00B4695F"/>
    <w:rsid w:val="00B5010A"/>
    <w:rsid w:val="00B5197C"/>
    <w:rsid w:val="00B52AFF"/>
    <w:rsid w:val="00B542A3"/>
    <w:rsid w:val="00B61610"/>
    <w:rsid w:val="00B70D5C"/>
    <w:rsid w:val="00B72091"/>
    <w:rsid w:val="00B73416"/>
    <w:rsid w:val="00B75CCA"/>
    <w:rsid w:val="00B82499"/>
    <w:rsid w:val="00B827EC"/>
    <w:rsid w:val="00B915DD"/>
    <w:rsid w:val="00B930FF"/>
    <w:rsid w:val="00B94B3E"/>
    <w:rsid w:val="00B9611D"/>
    <w:rsid w:val="00B965AF"/>
    <w:rsid w:val="00B97FCA"/>
    <w:rsid w:val="00BA072F"/>
    <w:rsid w:val="00BA362C"/>
    <w:rsid w:val="00BA377D"/>
    <w:rsid w:val="00BA5367"/>
    <w:rsid w:val="00BA71E9"/>
    <w:rsid w:val="00BB02C4"/>
    <w:rsid w:val="00BB0604"/>
    <w:rsid w:val="00BB5EF8"/>
    <w:rsid w:val="00BB68F1"/>
    <w:rsid w:val="00BC113D"/>
    <w:rsid w:val="00BC7C10"/>
    <w:rsid w:val="00BD0E97"/>
    <w:rsid w:val="00BD221E"/>
    <w:rsid w:val="00BD4B8A"/>
    <w:rsid w:val="00BD76D6"/>
    <w:rsid w:val="00BE2792"/>
    <w:rsid w:val="00BF08A4"/>
    <w:rsid w:val="00BF3FDD"/>
    <w:rsid w:val="00BF7C7A"/>
    <w:rsid w:val="00C019F2"/>
    <w:rsid w:val="00C02FC2"/>
    <w:rsid w:val="00C036D5"/>
    <w:rsid w:val="00C166F2"/>
    <w:rsid w:val="00C20FCB"/>
    <w:rsid w:val="00C2233A"/>
    <w:rsid w:val="00C23F3E"/>
    <w:rsid w:val="00C35478"/>
    <w:rsid w:val="00C370E6"/>
    <w:rsid w:val="00C41FDB"/>
    <w:rsid w:val="00C449BE"/>
    <w:rsid w:val="00C454BF"/>
    <w:rsid w:val="00C45BB7"/>
    <w:rsid w:val="00C574E1"/>
    <w:rsid w:val="00C6002E"/>
    <w:rsid w:val="00C60A6C"/>
    <w:rsid w:val="00C61E10"/>
    <w:rsid w:val="00C64802"/>
    <w:rsid w:val="00C66B53"/>
    <w:rsid w:val="00C713D7"/>
    <w:rsid w:val="00C73DA2"/>
    <w:rsid w:val="00C73F76"/>
    <w:rsid w:val="00C8086A"/>
    <w:rsid w:val="00C8490A"/>
    <w:rsid w:val="00C86D14"/>
    <w:rsid w:val="00C904C5"/>
    <w:rsid w:val="00C915FA"/>
    <w:rsid w:val="00C93743"/>
    <w:rsid w:val="00C94095"/>
    <w:rsid w:val="00C96B63"/>
    <w:rsid w:val="00C96BA6"/>
    <w:rsid w:val="00CA6414"/>
    <w:rsid w:val="00CA6FA9"/>
    <w:rsid w:val="00CB1FA7"/>
    <w:rsid w:val="00CB3F7A"/>
    <w:rsid w:val="00CB47ED"/>
    <w:rsid w:val="00CC312A"/>
    <w:rsid w:val="00CC31C9"/>
    <w:rsid w:val="00CC5B91"/>
    <w:rsid w:val="00CD17F9"/>
    <w:rsid w:val="00CD193A"/>
    <w:rsid w:val="00CD269B"/>
    <w:rsid w:val="00CD2DA8"/>
    <w:rsid w:val="00CD6640"/>
    <w:rsid w:val="00CD6A9E"/>
    <w:rsid w:val="00CE1B82"/>
    <w:rsid w:val="00CE1FD1"/>
    <w:rsid w:val="00CE6D7C"/>
    <w:rsid w:val="00CE7BE8"/>
    <w:rsid w:val="00CF1A36"/>
    <w:rsid w:val="00CF2341"/>
    <w:rsid w:val="00CF3914"/>
    <w:rsid w:val="00CF5A71"/>
    <w:rsid w:val="00D03B73"/>
    <w:rsid w:val="00D1234E"/>
    <w:rsid w:val="00D1459A"/>
    <w:rsid w:val="00D14CFA"/>
    <w:rsid w:val="00D21152"/>
    <w:rsid w:val="00D341BE"/>
    <w:rsid w:val="00D40C7A"/>
    <w:rsid w:val="00D44EB8"/>
    <w:rsid w:val="00D4565A"/>
    <w:rsid w:val="00D47765"/>
    <w:rsid w:val="00D47D8A"/>
    <w:rsid w:val="00D55BCF"/>
    <w:rsid w:val="00D56B7C"/>
    <w:rsid w:val="00D60219"/>
    <w:rsid w:val="00D628F5"/>
    <w:rsid w:val="00D64B4E"/>
    <w:rsid w:val="00D66B49"/>
    <w:rsid w:val="00D705BF"/>
    <w:rsid w:val="00D719F1"/>
    <w:rsid w:val="00D71F45"/>
    <w:rsid w:val="00D723C3"/>
    <w:rsid w:val="00D72952"/>
    <w:rsid w:val="00D73221"/>
    <w:rsid w:val="00D81B48"/>
    <w:rsid w:val="00D872AD"/>
    <w:rsid w:val="00D91E37"/>
    <w:rsid w:val="00D92809"/>
    <w:rsid w:val="00D92914"/>
    <w:rsid w:val="00D94A94"/>
    <w:rsid w:val="00D96C3D"/>
    <w:rsid w:val="00D96E95"/>
    <w:rsid w:val="00DA2E42"/>
    <w:rsid w:val="00DA464D"/>
    <w:rsid w:val="00DA5990"/>
    <w:rsid w:val="00DB061F"/>
    <w:rsid w:val="00DB3179"/>
    <w:rsid w:val="00DC2D9C"/>
    <w:rsid w:val="00DC2E0B"/>
    <w:rsid w:val="00DC55A1"/>
    <w:rsid w:val="00DD0992"/>
    <w:rsid w:val="00DD4AFE"/>
    <w:rsid w:val="00DD5871"/>
    <w:rsid w:val="00DD7B26"/>
    <w:rsid w:val="00DE0798"/>
    <w:rsid w:val="00DF06EB"/>
    <w:rsid w:val="00DF1108"/>
    <w:rsid w:val="00DF5B9F"/>
    <w:rsid w:val="00DF7E7E"/>
    <w:rsid w:val="00E0169D"/>
    <w:rsid w:val="00E04399"/>
    <w:rsid w:val="00E14A42"/>
    <w:rsid w:val="00E1551D"/>
    <w:rsid w:val="00E1669B"/>
    <w:rsid w:val="00E22B6F"/>
    <w:rsid w:val="00E24FAE"/>
    <w:rsid w:val="00E253C4"/>
    <w:rsid w:val="00E3046C"/>
    <w:rsid w:val="00E32CA3"/>
    <w:rsid w:val="00E37832"/>
    <w:rsid w:val="00E4052A"/>
    <w:rsid w:val="00E41F69"/>
    <w:rsid w:val="00E42C47"/>
    <w:rsid w:val="00E45927"/>
    <w:rsid w:val="00E45F37"/>
    <w:rsid w:val="00E50E6A"/>
    <w:rsid w:val="00E52B08"/>
    <w:rsid w:val="00E52B09"/>
    <w:rsid w:val="00E732DC"/>
    <w:rsid w:val="00E7350F"/>
    <w:rsid w:val="00E75E8F"/>
    <w:rsid w:val="00E76486"/>
    <w:rsid w:val="00E76B91"/>
    <w:rsid w:val="00E80F89"/>
    <w:rsid w:val="00E81571"/>
    <w:rsid w:val="00E82546"/>
    <w:rsid w:val="00E8362B"/>
    <w:rsid w:val="00E8409B"/>
    <w:rsid w:val="00E84BAC"/>
    <w:rsid w:val="00E907CC"/>
    <w:rsid w:val="00E96F44"/>
    <w:rsid w:val="00EA2CA3"/>
    <w:rsid w:val="00EB26F5"/>
    <w:rsid w:val="00EB6D2A"/>
    <w:rsid w:val="00EB7A54"/>
    <w:rsid w:val="00EC4FA3"/>
    <w:rsid w:val="00ED21E8"/>
    <w:rsid w:val="00ED2A7E"/>
    <w:rsid w:val="00ED42F8"/>
    <w:rsid w:val="00ED7980"/>
    <w:rsid w:val="00EE10F2"/>
    <w:rsid w:val="00EE59AD"/>
    <w:rsid w:val="00EE72B2"/>
    <w:rsid w:val="00EE7DDF"/>
    <w:rsid w:val="00EF01C5"/>
    <w:rsid w:val="00EF41AE"/>
    <w:rsid w:val="00F00DD7"/>
    <w:rsid w:val="00F07517"/>
    <w:rsid w:val="00F101CF"/>
    <w:rsid w:val="00F204A9"/>
    <w:rsid w:val="00F2334F"/>
    <w:rsid w:val="00F27D63"/>
    <w:rsid w:val="00F27DF6"/>
    <w:rsid w:val="00F32123"/>
    <w:rsid w:val="00F32F35"/>
    <w:rsid w:val="00F33285"/>
    <w:rsid w:val="00F33A96"/>
    <w:rsid w:val="00F33C72"/>
    <w:rsid w:val="00F34713"/>
    <w:rsid w:val="00F3602A"/>
    <w:rsid w:val="00F40845"/>
    <w:rsid w:val="00F443AF"/>
    <w:rsid w:val="00F50F5B"/>
    <w:rsid w:val="00F518D8"/>
    <w:rsid w:val="00F54C69"/>
    <w:rsid w:val="00F556BB"/>
    <w:rsid w:val="00F60547"/>
    <w:rsid w:val="00F63B6E"/>
    <w:rsid w:val="00F67E66"/>
    <w:rsid w:val="00F74253"/>
    <w:rsid w:val="00F77489"/>
    <w:rsid w:val="00F8233C"/>
    <w:rsid w:val="00F85BD3"/>
    <w:rsid w:val="00F8706C"/>
    <w:rsid w:val="00F875CD"/>
    <w:rsid w:val="00F9001D"/>
    <w:rsid w:val="00F93853"/>
    <w:rsid w:val="00F9397A"/>
    <w:rsid w:val="00F94464"/>
    <w:rsid w:val="00F9502E"/>
    <w:rsid w:val="00F9700F"/>
    <w:rsid w:val="00FA1339"/>
    <w:rsid w:val="00FA4861"/>
    <w:rsid w:val="00FA766D"/>
    <w:rsid w:val="00FB09AA"/>
    <w:rsid w:val="00FB22CF"/>
    <w:rsid w:val="00FB698C"/>
    <w:rsid w:val="00FC229C"/>
    <w:rsid w:val="00FD0F7C"/>
    <w:rsid w:val="00FD6CC2"/>
    <w:rsid w:val="00FD70F6"/>
    <w:rsid w:val="00FE0D45"/>
    <w:rsid w:val="00FE38B3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D8F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rsid w:val="00C8086A"/>
    <w:pPr>
      <w:spacing w:before="60"/>
      <w:ind w:firstLine="85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C8086A"/>
  </w:style>
  <w:style w:type="paragraph" w:customStyle="1" w:styleId="6-1">
    <w:name w:val="6.Табл.-1уровень"/>
    <w:basedOn w:val="1"/>
    <w:uiPriority w:val="99"/>
    <w:rsid w:val="00C8086A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C8086A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C8086A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C8086A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C8086A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table" w:styleId="aa">
    <w:name w:val="Table Grid"/>
    <w:basedOn w:val="a1"/>
    <w:uiPriority w:val="59"/>
    <w:rsid w:val="00C80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C8086A"/>
    <w:rPr>
      <w:i/>
      <w:iCs/>
    </w:rPr>
  </w:style>
  <w:style w:type="character" w:styleId="ac">
    <w:name w:val="Strong"/>
    <w:basedOn w:val="a0"/>
    <w:uiPriority w:val="22"/>
    <w:qFormat/>
    <w:rsid w:val="00C8086A"/>
    <w:rPr>
      <w:b/>
      <w:bCs/>
    </w:rPr>
  </w:style>
  <w:style w:type="character" w:customStyle="1" w:styleId="apple-converted-space">
    <w:name w:val="apple-converted-space"/>
    <w:basedOn w:val="a0"/>
    <w:rsid w:val="00C8086A"/>
  </w:style>
  <w:style w:type="paragraph" w:customStyle="1" w:styleId="7">
    <w:name w:val="7.Подпись"/>
    <w:basedOn w:val="a"/>
    <w:rsid w:val="00C8086A"/>
    <w:pPr>
      <w:widowControl w:val="0"/>
      <w:spacing w:before="240"/>
      <w:ind w:firstLine="0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"/>
    <w:uiPriority w:val="34"/>
    <w:unhideWhenUsed/>
    <w:rsid w:val="00C8086A"/>
    <w:pPr>
      <w:ind w:left="720"/>
      <w:contextualSpacing/>
    </w:pPr>
  </w:style>
  <w:style w:type="character" w:customStyle="1" w:styleId="t14">
    <w:name w:val="t14"/>
    <w:basedOn w:val="a0"/>
    <w:rsid w:val="00C8086A"/>
  </w:style>
  <w:style w:type="character" w:customStyle="1" w:styleId="t3">
    <w:name w:val="t3"/>
    <w:basedOn w:val="a0"/>
    <w:rsid w:val="00FD7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rsid w:val="00C8086A"/>
    <w:pPr>
      <w:spacing w:before="60"/>
      <w:ind w:firstLine="85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C8086A"/>
  </w:style>
  <w:style w:type="paragraph" w:customStyle="1" w:styleId="6-1">
    <w:name w:val="6.Табл.-1уровень"/>
    <w:basedOn w:val="1"/>
    <w:uiPriority w:val="99"/>
    <w:rsid w:val="00C8086A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C8086A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C8086A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C8086A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C8086A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table" w:styleId="aa">
    <w:name w:val="Table Grid"/>
    <w:basedOn w:val="a1"/>
    <w:uiPriority w:val="59"/>
    <w:rsid w:val="00C80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C8086A"/>
    <w:rPr>
      <w:i/>
      <w:iCs/>
    </w:rPr>
  </w:style>
  <w:style w:type="character" w:styleId="ac">
    <w:name w:val="Strong"/>
    <w:basedOn w:val="a0"/>
    <w:uiPriority w:val="22"/>
    <w:qFormat/>
    <w:rsid w:val="00C8086A"/>
    <w:rPr>
      <w:b/>
      <w:bCs/>
    </w:rPr>
  </w:style>
  <w:style w:type="character" w:customStyle="1" w:styleId="apple-converted-space">
    <w:name w:val="apple-converted-space"/>
    <w:basedOn w:val="a0"/>
    <w:rsid w:val="00C8086A"/>
  </w:style>
  <w:style w:type="paragraph" w:customStyle="1" w:styleId="7">
    <w:name w:val="7.Подпись"/>
    <w:basedOn w:val="a"/>
    <w:rsid w:val="00C8086A"/>
    <w:pPr>
      <w:widowControl w:val="0"/>
      <w:spacing w:before="240"/>
      <w:ind w:firstLine="0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"/>
    <w:uiPriority w:val="34"/>
    <w:unhideWhenUsed/>
    <w:rsid w:val="00C8086A"/>
    <w:pPr>
      <w:ind w:left="720"/>
      <w:contextualSpacing/>
    </w:pPr>
  </w:style>
  <w:style w:type="character" w:customStyle="1" w:styleId="t14">
    <w:name w:val="t14"/>
    <w:basedOn w:val="a0"/>
    <w:rsid w:val="00C8086A"/>
  </w:style>
  <w:style w:type="character" w:customStyle="1" w:styleId="t3">
    <w:name w:val="t3"/>
    <w:basedOn w:val="a0"/>
    <w:rsid w:val="00FD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sOf2007\Template\&#1069;&#1050;&#1057;&#1055;&#1056;&#1045;&#1057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A97D69-100B-445C-A5E3-F353D144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ЭКСПРЕСС</Template>
  <TotalTime>0</TotalTime>
  <Pages>4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Шарыгина Екатерина Николаевна</dc:creator>
  <dc:description>вертикальный</dc:description>
  <cp:lastModifiedBy>Козлов Андрей Валерьевич</cp:lastModifiedBy>
  <cp:revision>2</cp:revision>
  <cp:lastPrinted>2023-11-14T12:23:00Z</cp:lastPrinted>
  <dcterms:created xsi:type="dcterms:W3CDTF">2023-11-23T06:25:00Z</dcterms:created>
  <dcterms:modified xsi:type="dcterms:W3CDTF">2023-11-23T06:25:00Z</dcterms:modified>
</cp:coreProperties>
</file>