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08A701FD" w:rsidR="00CB3F7A" w:rsidRPr="00DA5990" w:rsidRDefault="00205A79">
      <w:pPr>
        <w:pStyle w:val="1"/>
        <w:spacing w:before="0"/>
        <w:ind w:firstLine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A3176A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A3176A" w:rsidRDefault="00A3176A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A3176A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33214414" w:rsidR="00A3176A" w:rsidRPr="00EC0469" w:rsidRDefault="00A3176A" w:rsidP="002C4BC2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</w:t>
                                  </w:r>
                                  <w:r>
                                    <w:t>.10.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7892A75E" w:rsidR="00A3176A" w:rsidRPr="008423BC" w:rsidRDefault="00A3176A" w:rsidP="00670717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>
                                    <w:t>178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A3176A" w:rsidRDefault="00A3176A" w:rsidP="006707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A3176A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A3176A" w:rsidRDefault="00A3176A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A3176A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33214414" w:rsidR="00A3176A" w:rsidRPr="00EC0469" w:rsidRDefault="00A3176A" w:rsidP="002C4BC2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</w:t>
                            </w:r>
                            <w:r>
                              <w:t>.10.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7892A75E" w:rsidR="00A3176A" w:rsidRPr="008423BC" w:rsidRDefault="00A3176A" w:rsidP="00670717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t>178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0E233553" w14:textId="77777777" w:rsidR="00A3176A" w:rsidRDefault="00A3176A" w:rsidP="0067071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7C9E5E23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A3176A" w:rsidRDefault="00A3176A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A3176A" w:rsidRDefault="00A3176A"/>
                  </w:txbxContent>
                </v:textbox>
                <w10:wrap anchorx="page" anchory="page"/>
              </v:shape>
            </w:pict>
          </mc:Fallback>
        </mc:AlternateContent>
      </w:r>
      <w:r w:rsidR="004214D3" w:rsidRPr="00DA5990">
        <w:rPr>
          <w:sz w:val="16"/>
          <w:szCs w:val="16"/>
        </w:rPr>
        <w:t xml:space="preserve"> </w:t>
      </w:r>
    </w:p>
    <w:p w14:paraId="77E5AF54" w14:textId="5FFDB34B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2C4BC2" w:rsidRPr="002C4BC2">
        <w:rPr>
          <w:rFonts w:ascii="Times New Roman" w:hAnsi="Times New Roman"/>
          <w:b/>
          <w:sz w:val="28"/>
          <w:szCs w:val="28"/>
        </w:rPr>
        <w:t>1</w:t>
      </w:r>
      <w:r w:rsidR="009E6BE0" w:rsidRPr="009E6BE0">
        <w:rPr>
          <w:rFonts w:ascii="Times New Roman" w:hAnsi="Times New Roman"/>
          <w:b/>
          <w:sz w:val="28"/>
          <w:szCs w:val="28"/>
        </w:rPr>
        <w:t>7</w:t>
      </w:r>
      <w:r w:rsidR="007F20C1">
        <w:rPr>
          <w:rFonts w:ascii="Times New Roman" w:hAnsi="Times New Roman"/>
          <w:b/>
          <w:sz w:val="28"/>
          <w:szCs w:val="28"/>
        </w:rPr>
        <w:t xml:space="preserve"> </w:t>
      </w:r>
      <w:r w:rsidRPr="00475A07">
        <w:rPr>
          <w:rFonts w:ascii="Times New Roman" w:hAnsi="Times New Roman"/>
          <w:b/>
          <w:sz w:val="28"/>
          <w:szCs w:val="28"/>
        </w:rPr>
        <w:t xml:space="preserve">по </w:t>
      </w:r>
      <w:r w:rsidR="009E6BE0" w:rsidRPr="002330C1">
        <w:rPr>
          <w:rFonts w:ascii="Times New Roman" w:hAnsi="Times New Roman"/>
          <w:b/>
          <w:sz w:val="28"/>
          <w:szCs w:val="28"/>
        </w:rPr>
        <w:t>23</w:t>
      </w:r>
      <w:r w:rsidR="007F20C1">
        <w:rPr>
          <w:rFonts w:ascii="Times New Roman" w:hAnsi="Times New Roman"/>
          <w:b/>
          <w:sz w:val="28"/>
          <w:szCs w:val="28"/>
        </w:rPr>
        <w:t xml:space="preserve"> октября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03EE6CAD" w14:textId="77777777" w:rsidR="00FA4861" w:rsidRDefault="00FA4861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</w:p>
    <w:p w14:paraId="317E31EE" w14:textId="60860A7C" w:rsidR="00945F67" w:rsidRPr="00086BCA" w:rsidRDefault="00FA4861" w:rsidP="00E42C47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0527CE">
        <w:rPr>
          <w:rFonts w:ascii="Times New Roman" w:hAnsi="Times New Roman"/>
          <w:sz w:val="20"/>
          <w:szCs w:val="20"/>
        </w:rPr>
        <w:t xml:space="preserve">За прошедшую неделю выросли цены: </w:t>
      </w:r>
      <w:r w:rsidR="00D628F5" w:rsidRPr="000527CE">
        <w:rPr>
          <w:rFonts w:ascii="Times New Roman" w:hAnsi="Times New Roman"/>
          <w:sz w:val="20"/>
          <w:szCs w:val="20"/>
        </w:rPr>
        <w:t xml:space="preserve">на </w:t>
      </w:r>
      <w:r w:rsidR="00A3176A" w:rsidRPr="000527CE">
        <w:rPr>
          <w:rFonts w:ascii="Times New Roman" w:hAnsi="Times New Roman"/>
          <w:sz w:val="20"/>
          <w:szCs w:val="20"/>
        </w:rPr>
        <w:t xml:space="preserve">рис </w:t>
      </w:r>
      <w:r w:rsidR="00EB6D2A" w:rsidRPr="000527CE">
        <w:rPr>
          <w:rFonts w:ascii="Times New Roman" w:hAnsi="Times New Roman"/>
          <w:sz w:val="20"/>
          <w:szCs w:val="20"/>
        </w:rPr>
        <w:t>-</w:t>
      </w:r>
      <w:r w:rsidR="00A3176A" w:rsidRPr="000527CE">
        <w:rPr>
          <w:rFonts w:ascii="Times New Roman" w:hAnsi="Times New Roman"/>
          <w:sz w:val="20"/>
          <w:szCs w:val="20"/>
        </w:rPr>
        <w:t xml:space="preserve"> на 3,4%, яйца куриные </w:t>
      </w:r>
      <w:r w:rsidR="00EB6D2A" w:rsidRPr="000527CE">
        <w:rPr>
          <w:rFonts w:ascii="Times New Roman" w:hAnsi="Times New Roman"/>
          <w:sz w:val="20"/>
          <w:szCs w:val="20"/>
        </w:rPr>
        <w:t>-</w:t>
      </w:r>
      <w:r w:rsidR="00A3176A" w:rsidRPr="000527CE">
        <w:rPr>
          <w:rFonts w:ascii="Times New Roman" w:hAnsi="Times New Roman"/>
          <w:sz w:val="20"/>
          <w:szCs w:val="20"/>
        </w:rPr>
        <w:t xml:space="preserve"> на 3,0%, </w:t>
      </w:r>
      <w:r w:rsidR="002C6BDF" w:rsidRPr="000527CE">
        <w:rPr>
          <w:rFonts w:ascii="Times New Roman" w:hAnsi="Times New Roman"/>
          <w:sz w:val="20"/>
          <w:szCs w:val="20"/>
        </w:rPr>
        <w:t>чай черный - на 1,7%, ве</w:t>
      </w:r>
      <w:r w:rsidR="002C6BDF" w:rsidRPr="000527CE">
        <w:rPr>
          <w:rFonts w:ascii="Times New Roman" w:hAnsi="Times New Roman"/>
          <w:sz w:val="20"/>
          <w:szCs w:val="20"/>
        </w:rPr>
        <w:t>р</w:t>
      </w:r>
      <w:r w:rsidR="002C6BDF" w:rsidRPr="000527CE">
        <w:rPr>
          <w:rFonts w:ascii="Times New Roman" w:hAnsi="Times New Roman"/>
          <w:sz w:val="20"/>
          <w:szCs w:val="20"/>
        </w:rPr>
        <w:t>мишель, смеси сухие молочные для детского питания, молоко пастеризованное, соль</w:t>
      </w:r>
      <w:r w:rsidR="00E42C47">
        <w:rPr>
          <w:rFonts w:ascii="Times New Roman" w:hAnsi="Times New Roman"/>
          <w:sz w:val="20"/>
          <w:szCs w:val="20"/>
        </w:rPr>
        <w:t xml:space="preserve"> </w:t>
      </w:r>
      <w:r w:rsidR="00E42C47" w:rsidRPr="00E42C47">
        <w:rPr>
          <w:rFonts w:ascii="Times New Roman" w:hAnsi="Times New Roman"/>
          <w:color w:val="282A2E"/>
          <w:sz w:val="20"/>
          <w:szCs w:val="20"/>
        </w:rPr>
        <w:t>поваренную</w:t>
      </w:r>
      <w:r w:rsidR="002C6BDF" w:rsidRPr="000527CE">
        <w:rPr>
          <w:rFonts w:ascii="Times New Roman" w:hAnsi="Times New Roman"/>
          <w:sz w:val="20"/>
          <w:szCs w:val="20"/>
        </w:rPr>
        <w:t xml:space="preserve"> - на 1,4%</w:t>
      </w:r>
      <w:r w:rsidR="00EB6D2A" w:rsidRPr="000527CE">
        <w:rPr>
          <w:rFonts w:ascii="Times New Roman" w:hAnsi="Times New Roman"/>
          <w:sz w:val="20"/>
          <w:szCs w:val="20"/>
        </w:rPr>
        <w:t xml:space="preserve">, </w:t>
      </w:r>
      <w:r w:rsidR="00F8706C" w:rsidRPr="000527CE">
        <w:rPr>
          <w:rFonts w:ascii="Times New Roman" w:hAnsi="Times New Roman"/>
          <w:sz w:val="20"/>
          <w:szCs w:val="20"/>
        </w:rPr>
        <w:t>пшено</w:t>
      </w:r>
      <w:r w:rsidR="000527CE" w:rsidRPr="000527CE">
        <w:rPr>
          <w:rFonts w:ascii="Times New Roman" w:hAnsi="Times New Roman"/>
          <w:sz w:val="20"/>
          <w:szCs w:val="20"/>
        </w:rPr>
        <w:t>,</w:t>
      </w:r>
      <w:r w:rsidR="00F8706C" w:rsidRPr="000527CE">
        <w:rPr>
          <w:rFonts w:ascii="Times New Roman" w:hAnsi="Times New Roman"/>
          <w:sz w:val="20"/>
          <w:szCs w:val="20"/>
        </w:rPr>
        <w:t xml:space="preserve"> </w:t>
      </w:r>
      <w:r w:rsidR="00F8706C" w:rsidRPr="000527CE">
        <w:rPr>
          <w:rFonts w:ascii="Times New Roman" w:hAnsi="Times New Roman"/>
          <w:color w:val="282A2E"/>
          <w:sz w:val="20"/>
          <w:szCs w:val="20"/>
        </w:rPr>
        <w:t>сыры твердые, полутвердые и мягкие</w:t>
      </w:r>
      <w:r w:rsidR="000527CE" w:rsidRPr="000527CE">
        <w:rPr>
          <w:rFonts w:ascii="Times New Roman" w:hAnsi="Times New Roman"/>
          <w:color w:val="282A2E"/>
          <w:sz w:val="20"/>
          <w:szCs w:val="20"/>
        </w:rPr>
        <w:t>, мясо кур - на 0,9-</w:t>
      </w:r>
      <w:r w:rsidR="000527CE" w:rsidRPr="000527CE">
        <w:rPr>
          <w:rFonts w:ascii="Times New Roman" w:hAnsi="Times New Roman"/>
          <w:sz w:val="20"/>
          <w:szCs w:val="20"/>
        </w:rPr>
        <w:t>1,1%</w:t>
      </w:r>
      <w:r w:rsidR="002C6BDF" w:rsidRPr="000527CE">
        <w:rPr>
          <w:rFonts w:ascii="Times New Roman" w:hAnsi="Times New Roman"/>
          <w:sz w:val="20"/>
          <w:szCs w:val="20"/>
        </w:rPr>
        <w:t>.</w:t>
      </w:r>
      <w:r w:rsidR="00E42C47">
        <w:rPr>
          <w:rFonts w:ascii="Times New Roman" w:hAnsi="Times New Roman"/>
          <w:sz w:val="20"/>
          <w:szCs w:val="20"/>
        </w:rPr>
        <w:t xml:space="preserve"> </w:t>
      </w:r>
      <w:r w:rsidR="003A7E84" w:rsidRPr="00086BCA">
        <w:rPr>
          <w:rFonts w:ascii="Times New Roman" w:hAnsi="Times New Roman"/>
          <w:sz w:val="20"/>
          <w:szCs w:val="20"/>
        </w:rPr>
        <w:t>В то же время снижение ц</w:t>
      </w:r>
      <w:r w:rsidR="003429F3" w:rsidRPr="00086BCA">
        <w:rPr>
          <w:rFonts w:ascii="Times New Roman" w:hAnsi="Times New Roman"/>
          <w:sz w:val="20"/>
          <w:szCs w:val="20"/>
        </w:rPr>
        <w:t>ен отмечено:</w:t>
      </w:r>
      <w:r w:rsidR="00945F67" w:rsidRPr="00086BCA">
        <w:rPr>
          <w:rFonts w:ascii="Times New Roman" w:hAnsi="Times New Roman"/>
          <w:sz w:val="20"/>
          <w:szCs w:val="20"/>
        </w:rPr>
        <w:t xml:space="preserve"> </w:t>
      </w:r>
      <w:r w:rsidR="001E4B7F" w:rsidRPr="00086BCA">
        <w:rPr>
          <w:rFonts w:ascii="Times New Roman" w:hAnsi="Times New Roman"/>
          <w:sz w:val="20"/>
          <w:szCs w:val="20"/>
        </w:rPr>
        <w:t xml:space="preserve">на </w:t>
      </w:r>
      <w:r w:rsidR="00E42C47" w:rsidRPr="00086BCA">
        <w:rPr>
          <w:rFonts w:ascii="Times New Roman" w:hAnsi="Times New Roman"/>
          <w:sz w:val="20"/>
          <w:szCs w:val="20"/>
        </w:rPr>
        <w:t>крупу гречневую</w:t>
      </w:r>
      <w:r w:rsidR="00086BCA">
        <w:rPr>
          <w:rFonts w:ascii="Times New Roman" w:hAnsi="Times New Roman"/>
          <w:sz w:val="20"/>
          <w:szCs w:val="20"/>
        </w:rPr>
        <w:t xml:space="preserve"> </w:t>
      </w:r>
      <w:r w:rsidR="00E42C47" w:rsidRPr="00086BCA">
        <w:rPr>
          <w:rFonts w:ascii="Times New Roman" w:hAnsi="Times New Roman"/>
          <w:sz w:val="20"/>
          <w:szCs w:val="20"/>
        </w:rPr>
        <w:t>- на 7,2%, сосиски, сардельки - на 3,7%, молоко стерилизованное - на 2,7</w:t>
      </w:r>
      <w:r w:rsidR="00F32F35" w:rsidRPr="00086BCA">
        <w:rPr>
          <w:rFonts w:ascii="Times New Roman" w:hAnsi="Times New Roman"/>
          <w:sz w:val="20"/>
          <w:szCs w:val="20"/>
        </w:rPr>
        <w:t>%</w:t>
      </w:r>
      <w:r w:rsidR="00E42C47" w:rsidRPr="00086BCA">
        <w:rPr>
          <w:rFonts w:ascii="Times New Roman" w:hAnsi="Times New Roman"/>
          <w:sz w:val="20"/>
          <w:szCs w:val="20"/>
        </w:rPr>
        <w:t xml:space="preserve">, колбасы полукопченые и варено-копченые - на 1,8%, масло подсолнечное </w:t>
      </w:r>
      <w:r w:rsidR="00086BCA">
        <w:rPr>
          <w:rFonts w:ascii="Times New Roman" w:hAnsi="Times New Roman"/>
          <w:sz w:val="20"/>
          <w:szCs w:val="20"/>
        </w:rPr>
        <w:t>-</w:t>
      </w:r>
      <w:r w:rsidR="00E42C47" w:rsidRPr="00086BCA">
        <w:rPr>
          <w:rFonts w:ascii="Times New Roman" w:hAnsi="Times New Roman"/>
          <w:sz w:val="20"/>
          <w:szCs w:val="20"/>
        </w:rPr>
        <w:t xml:space="preserve"> на 1,3%, говядину </w:t>
      </w:r>
      <w:r w:rsidR="008228E4">
        <w:rPr>
          <w:rFonts w:ascii="Times New Roman" w:hAnsi="Times New Roman"/>
          <w:sz w:val="20"/>
          <w:szCs w:val="20"/>
        </w:rPr>
        <w:t>- на 1,0%.</w:t>
      </w:r>
    </w:p>
    <w:p w14:paraId="56EE918B" w14:textId="532BD1CC" w:rsidR="00D96E95" w:rsidRPr="00DB3179" w:rsidRDefault="00D96E95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F54C69">
        <w:rPr>
          <w:rFonts w:ascii="Times New Roman" w:hAnsi="Times New Roman"/>
          <w:sz w:val="20"/>
          <w:szCs w:val="20"/>
        </w:rPr>
        <w:t>Из плодовоовощной продукции выросли цены на помидоры</w:t>
      </w:r>
      <w:r w:rsidR="00945F67" w:rsidRPr="00F54C69">
        <w:rPr>
          <w:rFonts w:ascii="Times New Roman" w:hAnsi="Times New Roman"/>
          <w:sz w:val="20"/>
          <w:szCs w:val="20"/>
        </w:rPr>
        <w:t xml:space="preserve"> на </w:t>
      </w:r>
      <w:r w:rsidR="00F54C69" w:rsidRPr="00F54C69">
        <w:rPr>
          <w:rFonts w:ascii="Times New Roman" w:hAnsi="Times New Roman"/>
          <w:sz w:val="20"/>
          <w:szCs w:val="20"/>
        </w:rPr>
        <w:t>3,0</w:t>
      </w:r>
      <w:r w:rsidRPr="00F54C69">
        <w:rPr>
          <w:rFonts w:ascii="Times New Roman" w:hAnsi="Times New Roman"/>
          <w:sz w:val="20"/>
          <w:szCs w:val="20"/>
        </w:rPr>
        <w:t>%</w:t>
      </w:r>
      <w:r w:rsidR="00F54C69" w:rsidRPr="00F54C69">
        <w:rPr>
          <w:rFonts w:ascii="Times New Roman" w:hAnsi="Times New Roman"/>
          <w:sz w:val="20"/>
          <w:szCs w:val="20"/>
        </w:rPr>
        <w:t>.</w:t>
      </w:r>
      <w:r w:rsidR="00173E24" w:rsidRPr="00F54C69">
        <w:rPr>
          <w:rFonts w:ascii="Times New Roman" w:hAnsi="Times New Roman"/>
          <w:sz w:val="20"/>
          <w:szCs w:val="20"/>
        </w:rPr>
        <w:t xml:space="preserve"> </w:t>
      </w:r>
      <w:r w:rsidR="00E732DC" w:rsidRPr="00DB3179">
        <w:rPr>
          <w:rFonts w:ascii="Times New Roman" w:hAnsi="Times New Roman"/>
          <w:sz w:val="20"/>
          <w:szCs w:val="20"/>
        </w:rPr>
        <w:t xml:space="preserve">Снижение цен наблюдалось: на </w:t>
      </w:r>
      <w:r w:rsidR="00DB3179" w:rsidRPr="00DB3179">
        <w:rPr>
          <w:rFonts w:ascii="Times New Roman" w:hAnsi="Times New Roman"/>
          <w:sz w:val="20"/>
          <w:szCs w:val="20"/>
        </w:rPr>
        <w:t>яблоки - на 4,7%, картофель</w:t>
      </w:r>
      <w:r w:rsidR="00E732DC" w:rsidRPr="00DB3179">
        <w:rPr>
          <w:rFonts w:ascii="Times New Roman" w:hAnsi="Times New Roman"/>
          <w:sz w:val="20"/>
          <w:szCs w:val="20"/>
        </w:rPr>
        <w:t xml:space="preserve"> - на </w:t>
      </w:r>
      <w:r w:rsidR="00DB3179" w:rsidRPr="00DB3179">
        <w:rPr>
          <w:rFonts w:ascii="Times New Roman" w:hAnsi="Times New Roman"/>
          <w:sz w:val="20"/>
          <w:szCs w:val="20"/>
        </w:rPr>
        <w:t>4,4</w:t>
      </w:r>
      <w:r w:rsidR="00E732DC" w:rsidRPr="00DB3179">
        <w:rPr>
          <w:rFonts w:ascii="Times New Roman" w:hAnsi="Times New Roman"/>
          <w:sz w:val="20"/>
          <w:szCs w:val="20"/>
        </w:rPr>
        <w:t>%,</w:t>
      </w:r>
      <w:r w:rsidR="001E4B7F" w:rsidRPr="002330C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B3179" w:rsidRPr="00DB3179">
        <w:rPr>
          <w:rFonts w:ascii="Times New Roman" w:hAnsi="Times New Roman"/>
          <w:sz w:val="20"/>
          <w:szCs w:val="20"/>
        </w:rPr>
        <w:t xml:space="preserve">лук репчатый - на </w:t>
      </w:r>
      <w:r w:rsidR="00DB3179">
        <w:rPr>
          <w:rFonts w:ascii="Times New Roman" w:hAnsi="Times New Roman"/>
          <w:sz w:val="20"/>
          <w:szCs w:val="20"/>
        </w:rPr>
        <w:t>2,7</w:t>
      </w:r>
      <w:r w:rsidR="00DB3179" w:rsidRPr="00DB3179">
        <w:rPr>
          <w:rFonts w:ascii="Times New Roman" w:hAnsi="Times New Roman"/>
          <w:sz w:val="20"/>
          <w:szCs w:val="20"/>
        </w:rPr>
        <w:t>%</w:t>
      </w:r>
      <w:r w:rsidR="00DB3179">
        <w:rPr>
          <w:rFonts w:ascii="Times New Roman" w:hAnsi="Times New Roman"/>
          <w:sz w:val="20"/>
          <w:szCs w:val="20"/>
        </w:rPr>
        <w:t xml:space="preserve">, </w:t>
      </w:r>
      <w:r w:rsidR="004053B4" w:rsidRPr="00DB3179">
        <w:rPr>
          <w:rFonts w:ascii="Times New Roman" w:hAnsi="Times New Roman"/>
          <w:sz w:val="20"/>
          <w:szCs w:val="20"/>
        </w:rPr>
        <w:t>морковь</w:t>
      </w:r>
      <w:r w:rsidR="00DB3179" w:rsidRPr="00DB3179">
        <w:rPr>
          <w:rFonts w:ascii="Times New Roman" w:hAnsi="Times New Roman"/>
          <w:sz w:val="20"/>
          <w:szCs w:val="20"/>
        </w:rPr>
        <w:t xml:space="preserve"> и огурцы - на 2,0%</w:t>
      </w:r>
      <w:r w:rsidR="004053B4" w:rsidRPr="00DB3179">
        <w:rPr>
          <w:rFonts w:ascii="Times New Roman" w:hAnsi="Times New Roman"/>
          <w:sz w:val="20"/>
          <w:szCs w:val="20"/>
        </w:rPr>
        <w:t xml:space="preserve">, </w:t>
      </w:r>
      <w:r w:rsidR="00DB3179" w:rsidRPr="00DB3179">
        <w:rPr>
          <w:rFonts w:ascii="Times New Roman" w:hAnsi="Times New Roman"/>
          <w:sz w:val="20"/>
          <w:szCs w:val="20"/>
        </w:rPr>
        <w:t xml:space="preserve">капусту белокочанную, </w:t>
      </w:r>
      <w:r w:rsidR="00945F67" w:rsidRPr="00DB3179">
        <w:rPr>
          <w:rFonts w:ascii="Times New Roman" w:hAnsi="Times New Roman"/>
          <w:sz w:val="20"/>
          <w:szCs w:val="20"/>
        </w:rPr>
        <w:t>бананы</w:t>
      </w:r>
      <w:r w:rsidR="00DB3179" w:rsidRPr="00DB3179">
        <w:rPr>
          <w:rFonts w:ascii="Times New Roman" w:hAnsi="Times New Roman"/>
          <w:sz w:val="20"/>
          <w:szCs w:val="20"/>
        </w:rPr>
        <w:t>, свёклу столовую</w:t>
      </w:r>
      <w:r w:rsidR="00945F67" w:rsidRPr="00DB3179">
        <w:rPr>
          <w:rFonts w:ascii="Times New Roman" w:hAnsi="Times New Roman"/>
          <w:sz w:val="20"/>
          <w:szCs w:val="20"/>
        </w:rPr>
        <w:t xml:space="preserve"> - на </w:t>
      </w:r>
      <w:r w:rsidR="00DB3179" w:rsidRPr="00DB3179">
        <w:rPr>
          <w:rFonts w:ascii="Times New Roman" w:hAnsi="Times New Roman"/>
          <w:sz w:val="20"/>
          <w:szCs w:val="20"/>
        </w:rPr>
        <w:t>1,3</w:t>
      </w:r>
      <w:r w:rsidR="00945F67" w:rsidRPr="00DB3179">
        <w:rPr>
          <w:rFonts w:ascii="Times New Roman" w:hAnsi="Times New Roman"/>
          <w:sz w:val="20"/>
          <w:szCs w:val="20"/>
        </w:rPr>
        <w:t>%</w:t>
      </w:r>
      <w:r w:rsidR="00DB3179" w:rsidRPr="00DB3179">
        <w:rPr>
          <w:rFonts w:ascii="Times New Roman" w:hAnsi="Times New Roman"/>
          <w:sz w:val="20"/>
          <w:szCs w:val="20"/>
        </w:rPr>
        <w:t>.</w:t>
      </w:r>
    </w:p>
    <w:p w14:paraId="665931DA" w14:textId="1803B96E" w:rsidR="007E1435" w:rsidRPr="005B2ADF" w:rsidRDefault="00093ED9" w:rsidP="001E6475">
      <w:pPr>
        <w:spacing w:before="0"/>
        <w:ind w:firstLine="425"/>
        <w:jc w:val="both"/>
        <w:rPr>
          <w:rStyle w:val="t14"/>
          <w:rFonts w:ascii="Times New Roman" w:hAnsi="Times New Roman"/>
          <w:sz w:val="20"/>
          <w:szCs w:val="20"/>
        </w:rPr>
      </w:pPr>
      <w:r w:rsidRPr="005B2ADF">
        <w:rPr>
          <w:rFonts w:ascii="Times New Roman" w:hAnsi="Times New Roman"/>
          <w:sz w:val="20"/>
          <w:szCs w:val="20"/>
        </w:rPr>
        <w:t>Среди отдельных видов непродовольственных товаров</w:t>
      </w:r>
      <w:r w:rsidR="00B0795F" w:rsidRPr="005B2ADF">
        <w:rPr>
          <w:rFonts w:ascii="Times New Roman" w:hAnsi="Times New Roman"/>
          <w:sz w:val="20"/>
          <w:szCs w:val="20"/>
        </w:rPr>
        <w:t xml:space="preserve"> первой необходимости подорожали</w:t>
      </w:r>
      <w:r w:rsidRPr="005B2ADF">
        <w:rPr>
          <w:rFonts w:ascii="Times New Roman" w:hAnsi="Times New Roman"/>
          <w:sz w:val="20"/>
          <w:szCs w:val="20"/>
        </w:rPr>
        <w:t>:</w:t>
      </w:r>
      <w:r w:rsidR="00B0795F" w:rsidRPr="005B2ADF">
        <w:rPr>
          <w:rFonts w:ascii="Times New Roman" w:hAnsi="Times New Roman"/>
          <w:sz w:val="20"/>
          <w:szCs w:val="20"/>
        </w:rPr>
        <w:t xml:space="preserve"> </w:t>
      </w:r>
      <w:r w:rsidR="005B2ADF" w:rsidRPr="005B2ADF">
        <w:rPr>
          <w:rFonts w:ascii="Times New Roman" w:hAnsi="Times New Roman"/>
          <w:sz w:val="20"/>
          <w:szCs w:val="20"/>
        </w:rPr>
        <w:t xml:space="preserve">сухие корма для домашних животных </w:t>
      </w:r>
      <w:r w:rsidR="007E1435" w:rsidRPr="005B2ADF">
        <w:rPr>
          <w:rFonts w:ascii="Times New Roman" w:hAnsi="Times New Roman"/>
          <w:sz w:val="20"/>
          <w:szCs w:val="20"/>
        </w:rPr>
        <w:t xml:space="preserve">- на </w:t>
      </w:r>
      <w:r w:rsidR="005B2ADF" w:rsidRPr="005B2ADF">
        <w:rPr>
          <w:rFonts w:ascii="Times New Roman" w:hAnsi="Times New Roman"/>
          <w:sz w:val="20"/>
          <w:szCs w:val="20"/>
        </w:rPr>
        <w:t>1,6</w:t>
      </w:r>
      <w:r w:rsidR="007E1435" w:rsidRPr="005B2ADF">
        <w:rPr>
          <w:rFonts w:ascii="Times New Roman" w:hAnsi="Times New Roman"/>
          <w:sz w:val="20"/>
          <w:szCs w:val="20"/>
        </w:rPr>
        <w:t xml:space="preserve">%, </w:t>
      </w:r>
      <w:r w:rsidR="005B2ADF" w:rsidRPr="005B2ADF">
        <w:rPr>
          <w:rFonts w:ascii="Times New Roman" w:hAnsi="Times New Roman"/>
          <w:sz w:val="20"/>
          <w:szCs w:val="20"/>
        </w:rPr>
        <w:t>подгузники детские</w:t>
      </w:r>
      <w:r w:rsidR="007E1435" w:rsidRPr="005B2ADF">
        <w:rPr>
          <w:rFonts w:ascii="Times New Roman" w:hAnsi="Times New Roman"/>
          <w:sz w:val="20"/>
          <w:szCs w:val="20"/>
        </w:rPr>
        <w:t xml:space="preserve"> - на </w:t>
      </w:r>
      <w:r w:rsidR="005B2ADF" w:rsidRPr="005B2ADF">
        <w:rPr>
          <w:rFonts w:ascii="Times New Roman" w:hAnsi="Times New Roman"/>
          <w:sz w:val="20"/>
          <w:szCs w:val="20"/>
        </w:rPr>
        <w:t>1,4</w:t>
      </w:r>
      <w:r w:rsidR="007E1435" w:rsidRPr="005B2ADF">
        <w:rPr>
          <w:rFonts w:ascii="Times New Roman" w:hAnsi="Times New Roman"/>
          <w:sz w:val="20"/>
          <w:szCs w:val="20"/>
        </w:rPr>
        <w:t xml:space="preserve">%. </w:t>
      </w:r>
      <w:r w:rsidR="005B2ADF" w:rsidRPr="005B2ADF">
        <w:rPr>
          <w:rFonts w:ascii="Times New Roman" w:hAnsi="Times New Roman"/>
          <w:sz w:val="20"/>
          <w:szCs w:val="20"/>
        </w:rPr>
        <w:t xml:space="preserve">Бумага туалетная </w:t>
      </w:r>
      <w:r w:rsidR="004053B4" w:rsidRPr="005B2ADF">
        <w:rPr>
          <w:rStyle w:val="t14"/>
          <w:rFonts w:ascii="Times New Roman" w:hAnsi="Times New Roman"/>
          <w:sz w:val="20"/>
          <w:szCs w:val="20"/>
        </w:rPr>
        <w:t>подешевел</w:t>
      </w:r>
      <w:r w:rsidR="005B2ADF" w:rsidRPr="005B2ADF">
        <w:rPr>
          <w:rStyle w:val="t14"/>
          <w:rFonts w:ascii="Times New Roman" w:hAnsi="Times New Roman"/>
          <w:sz w:val="20"/>
          <w:szCs w:val="20"/>
        </w:rPr>
        <w:t>а</w:t>
      </w:r>
      <w:r w:rsidR="004053B4" w:rsidRPr="005B2ADF">
        <w:rPr>
          <w:rStyle w:val="t14"/>
          <w:rFonts w:ascii="Times New Roman" w:hAnsi="Times New Roman"/>
          <w:sz w:val="20"/>
          <w:szCs w:val="20"/>
        </w:rPr>
        <w:t xml:space="preserve"> на </w:t>
      </w:r>
      <w:r w:rsidR="005B2ADF" w:rsidRPr="005B2ADF">
        <w:rPr>
          <w:rStyle w:val="t14"/>
          <w:rFonts w:ascii="Times New Roman" w:hAnsi="Times New Roman"/>
          <w:sz w:val="20"/>
          <w:szCs w:val="20"/>
        </w:rPr>
        <w:t>8,7%</w:t>
      </w:r>
      <w:r w:rsidR="00894FF9" w:rsidRPr="005B2ADF">
        <w:rPr>
          <w:rStyle w:val="t14"/>
          <w:rFonts w:ascii="Times New Roman" w:hAnsi="Times New Roman"/>
          <w:sz w:val="20"/>
          <w:szCs w:val="20"/>
        </w:rPr>
        <w:t>.</w:t>
      </w:r>
    </w:p>
    <w:p w14:paraId="2FB44795" w14:textId="33535BA0" w:rsidR="005A053D" w:rsidRPr="000E58A7" w:rsidRDefault="005A053D" w:rsidP="005A053D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5B2ADF">
        <w:rPr>
          <w:rFonts w:ascii="Times New Roman" w:hAnsi="Times New Roman"/>
          <w:sz w:val="20"/>
          <w:szCs w:val="20"/>
        </w:rPr>
        <w:t xml:space="preserve">Из остальных наблюдаемых непродовольственных товаров </w:t>
      </w:r>
      <w:r w:rsidR="00127D35" w:rsidRPr="005B2ADF">
        <w:rPr>
          <w:rFonts w:ascii="Times New Roman" w:hAnsi="Times New Roman"/>
          <w:sz w:val="20"/>
          <w:szCs w:val="20"/>
        </w:rPr>
        <w:t>повышение цен отмечено</w:t>
      </w:r>
      <w:r w:rsidRPr="005B2ADF">
        <w:rPr>
          <w:rFonts w:ascii="Times New Roman" w:hAnsi="Times New Roman"/>
          <w:sz w:val="20"/>
          <w:szCs w:val="20"/>
        </w:rPr>
        <w:t xml:space="preserve"> на </w:t>
      </w:r>
      <w:r w:rsidR="005B2ADF" w:rsidRPr="005B2ADF">
        <w:rPr>
          <w:rFonts w:ascii="Times New Roman" w:hAnsi="Times New Roman"/>
          <w:sz w:val="20"/>
          <w:szCs w:val="20"/>
        </w:rPr>
        <w:t xml:space="preserve">смартфоны </w:t>
      </w:r>
      <w:r w:rsidRPr="005B2ADF">
        <w:rPr>
          <w:rFonts w:ascii="Times New Roman" w:hAnsi="Times New Roman"/>
          <w:sz w:val="20"/>
          <w:szCs w:val="20"/>
        </w:rPr>
        <w:t>на 1,</w:t>
      </w:r>
      <w:r w:rsidR="005B2ADF" w:rsidRPr="005B2ADF">
        <w:rPr>
          <w:rFonts w:ascii="Times New Roman" w:hAnsi="Times New Roman"/>
          <w:sz w:val="20"/>
          <w:szCs w:val="20"/>
        </w:rPr>
        <w:t>8</w:t>
      </w:r>
      <w:r w:rsidRPr="005B2ADF">
        <w:rPr>
          <w:rFonts w:ascii="Times New Roman" w:hAnsi="Times New Roman"/>
          <w:sz w:val="20"/>
          <w:szCs w:val="20"/>
        </w:rPr>
        <w:t>%</w:t>
      </w:r>
      <w:r w:rsidR="005B2ADF" w:rsidRPr="005B2ADF">
        <w:rPr>
          <w:rFonts w:ascii="Times New Roman" w:hAnsi="Times New Roman"/>
          <w:sz w:val="20"/>
          <w:szCs w:val="20"/>
        </w:rPr>
        <w:t xml:space="preserve">, электропылесосы - </w:t>
      </w:r>
      <w:r w:rsidR="00A620D0">
        <w:rPr>
          <w:rFonts w:ascii="Times New Roman" w:hAnsi="Times New Roman"/>
          <w:sz w:val="20"/>
          <w:szCs w:val="20"/>
        </w:rPr>
        <w:t xml:space="preserve">на </w:t>
      </w:r>
      <w:r w:rsidR="005B2ADF" w:rsidRPr="005B2ADF">
        <w:rPr>
          <w:rFonts w:ascii="Times New Roman" w:hAnsi="Times New Roman"/>
          <w:sz w:val="20"/>
          <w:szCs w:val="20"/>
        </w:rPr>
        <w:t>1,1%</w:t>
      </w:r>
      <w:r w:rsidRPr="005B2ADF">
        <w:rPr>
          <w:rFonts w:ascii="Times New Roman" w:hAnsi="Times New Roman"/>
          <w:sz w:val="20"/>
          <w:szCs w:val="20"/>
        </w:rPr>
        <w:t xml:space="preserve">. </w:t>
      </w:r>
      <w:r w:rsidR="004B0201" w:rsidRPr="000E58A7">
        <w:rPr>
          <w:rFonts w:ascii="Times New Roman" w:hAnsi="Times New Roman"/>
          <w:sz w:val="20"/>
          <w:szCs w:val="20"/>
        </w:rPr>
        <w:t xml:space="preserve">При этом </w:t>
      </w:r>
      <w:r w:rsidRPr="000E58A7">
        <w:rPr>
          <w:rFonts w:ascii="Times New Roman" w:hAnsi="Times New Roman"/>
          <w:sz w:val="20"/>
          <w:szCs w:val="20"/>
        </w:rPr>
        <w:t xml:space="preserve">снизились цены на шампуни на </w:t>
      </w:r>
      <w:r w:rsidR="000E58A7" w:rsidRPr="000E58A7">
        <w:rPr>
          <w:rFonts w:ascii="Times New Roman" w:hAnsi="Times New Roman"/>
          <w:sz w:val="20"/>
          <w:szCs w:val="20"/>
        </w:rPr>
        <w:t>5,2%</w:t>
      </w:r>
      <w:r w:rsidRPr="000E58A7">
        <w:rPr>
          <w:rFonts w:ascii="Times New Roman" w:hAnsi="Times New Roman"/>
          <w:sz w:val="20"/>
          <w:szCs w:val="20"/>
        </w:rPr>
        <w:t>.</w:t>
      </w:r>
    </w:p>
    <w:p w14:paraId="0E4EFBEA" w14:textId="663AA93D" w:rsidR="00127D35" w:rsidRPr="00845E07" w:rsidRDefault="00F32F35" w:rsidP="005A053D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845E07">
        <w:rPr>
          <w:rFonts w:ascii="Times New Roman" w:hAnsi="Times New Roman"/>
          <w:sz w:val="20"/>
          <w:szCs w:val="20"/>
        </w:rPr>
        <w:t xml:space="preserve">В группе </w:t>
      </w:r>
      <w:r w:rsidR="00127D35" w:rsidRPr="00845E07">
        <w:rPr>
          <w:rFonts w:ascii="Times New Roman" w:hAnsi="Times New Roman"/>
          <w:sz w:val="20"/>
          <w:szCs w:val="20"/>
        </w:rPr>
        <w:t xml:space="preserve">наблюдаемых медикаментов поливитамины стали </w:t>
      </w:r>
      <w:r w:rsidR="00845E07" w:rsidRPr="00845E07">
        <w:rPr>
          <w:rFonts w:ascii="Times New Roman" w:hAnsi="Times New Roman"/>
          <w:sz w:val="20"/>
          <w:szCs w:val="20"/>
        </w:rPr>
        <w:t>дороже</w:t>
      </w:r>
      <w:r w:rsidR="00127D35" w:rsidRPr="00845E07">
        <w:rPr>
          <w:rFonts w:ascii="Times New Roman" w:hAnsi="Times New Roman"/>
          <w:sz w:val="20"/>
          <w:szCs w:val="20"/>
        </w:rPr>
        <w:t xml:space="preserve"> на</w:t>
      </w:r>
      <w:r w:rsidR="004053B4" w:rsidRPr="00845E07">
        <w:rPr>
          <w:rFonts w:ascii="Times New Roman" w:hAnsi="Times New Roman"/>
          <w:sz w:val="20"/>
          <w:szCs w:val="20"/>
        </w:rPr>
        <w:t xml:space="preserve"> </w:t>
      </w:r>
      <w:r w:rsidR="00845E07" w:rsidRPr="00845E07">
        <w:rPr>
          <w:rFonts w:ascii="Times New Roman" w:hAnsi="Times New Roman"/>
          <w:sz w:val="20"/>
          <w:szCs w:val="20"/>
        </w:rPr>
        <w:t>2,4</w:t>
      </w:r>
      <w:r w:rsidRPr="00845E07">
        <w:rPr>
          <w:rFonts w:ascii="Times New Roman" w:hAnsi="Times New Roman"/>
          <w:sz w:val="20"/>
          <w:szCs w:val="20"/>
        </w:rPr>
        <w:t>%</w:t>
      </w:r>
      <w:r w:rsidR="00845E07" w:rsidRPr="00845E07">
        <w:rPr>
          <w:rFonts w:ascii="Times New Roman" w:hAnsi="Times New Roman"/>
          <w:sz w:val="20"/>
          <w:szCs w:val="20"/>
        </w:rPr>
        <w:t>, корвалол - на 1,3%</w:t>
      </w:r>
      <w:r w:rsidRPr="00845E07">
        <w:rPr>
          <w:rFonts w:ascii="Times New Roman" w:hAnsi="Times New Roman"/>
          <w:sz w:val="20"/>
          <w:szCs w:val="20"/>
        </w:rPr>
        <w:t>.</w:t>
      </w:r>
    </w:p>
    <w:p w14:paraId="6E9A9B18" w14:textId="3B377062" w:rsidR="00E45F37" w:rsidRPr="009B1A30" w:rsidRDefault="00E45F37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9B1A30">
        <w:rPr>
          <w:rFonts w:ascii="Times New Roman" w:hAnsi="Times New Roman"/>
          <w:sz w:val="20"/>
          <w:szCs w:val="20"/>
        </w:rPr>
        <w:t xml:space="preserve">Цены на бензин </w:t>
      </w:r>
      <w:r w:rsidR="00127D35" w:rsidRPr="009B1A30">
        <w:rPr>
          <w:rFonts w:ascii="Times New Roman" w:hAnsi="Times New Roman"/>
          <w:sz w:val="20"/>
          <w:szCs w:val="20"/>
        </w:rPr>
        <w:t>автомобильный выросли</w:t>
      </w:r>
      <w:r w:rsidR="00B0795F" w:rsidRPr="009B1A30">
        <w:rPr>
          <w:rFonts w:ascii="Times New Roman" w:hAnsi="Times New Roman"/>
          <w:sz w:val="20"/>
          <w:szCs w:val="20"/>
        </w:rPr>
        <w:t xml:space="preserve"> на </w:t>
      </w:r>
      <w:r w:rsidR="009B1A30" w:rsidRPr="009B1A30">
        <w:rPr>
          <w:rFonts w:ascii="Times New Roman" w:hAnsi="Times New Roman"/>
          <w:sz w:val="20"/>
          <w:szCs w:val="20"/>
        </w:rPr>
        <w:t>0,1</w:t>
      </w:r>
      <w:r w:rsidR="00B0795F" w:rsidRPr="009B1A30">
        <w:rPr>
          <w:rFonts w:ascii="Times New Roman" w:hAnsi="Times New Roman"/>
          <w:sz w:val="20"/>
          <w:szCs w:val="20"/>
        </w:rPr>
        <w:t xml:space="preserve">%, </w:t>
      </w:r>
      <w:r w:rsidRPr="009B1A30">
        <w:rPr>
          <w:rFonts w:ascii="Times New Roman" w:hAnsi="Times New Roman"/>
          <w:sz w:val="20"/>
          <w:szCs w:val="20"/>
        </w:rPr>
        <w:t>на дизельное топлив</w:t>
      </w:r>
      <w:r w:rsidR="00B0795F" w:rsidRPr="009B1A30">
        <w:rPr>
          <w:rFonts w:ascii="Times New Roman" w:hAnsi="Times New Roman"/>
          <w:sz w:val="20"/>
          <w:szCs w:val="20"/>
        </w:rPr>
        <w:t xml:space="preserve">о </w:t>
      </w:r>
      <w:r w:rsidR="009B1A30" w:rsidRPr="009B1A30">
        <w:rPr>
          <w:rFonts w:ascii="Times New Roman" w:hAnsi="Times New Roman"/>
          <w:sz w:val="20"/>
          <w:szCs w:val="20"/>
        </w:rPr>
        <w:t>-</w:t>
      </w:r>
      <w:r w:rsidR="00B0795F" w:rsidRPr="009B1A30">
        <w:rPr>
          <w:rFonts w:ascii="Times New Roman" w:hAnsi="Times New Roman"/>
          <w:sz w:val="20"/>
          <w:szCs w:val="20"/>
        </w:rPr>
        <w:t xml:space="preserve"> </w:t>
      </w:r>
      <w:r w:rsidR="009B1A30" w:rsidRPr="009B1A30">
        <w:rPr>
          <w:rFonts w:ascii="Times New Roman" w:hAnsi="Times New Roman"/>
          <w:sz w:val="20"/>
          <w:szCs w:val="20"/>
        </w:rPr>
        <w:t>снизились на 0,4%</w:t>
      </w:r>
      <w:r w:rsidR="00503C08" w:rsidRPr="009B1A30">
        <w:rPr>
          <w:rFonts w:ascii="Times New Roman" w:hAnsi="Times New Roman"/>
          <w:sz w:val="20"/>
          <w:szCs w:val="20"/>
        </w:rPr>
        <w:t>.</w:t>
      </w:r>
    </w:p>
    <w:p w14:paraId="01DEFA26" w14:textId="62E4D6D2" w:rsidR="00172F55" w:rsidRPr="009B1A30" w:rsidRDefault="001735FB" w:rsidP="008A2339">
      <w:pPr>
        <w:spacing w:before="0"/>
        <w:ind w:firstLine="0"/>
        <w:jc w:val="both"/>
        <w:rPr>
          <w:rFonts w:ascii="Times New Roman" w:hAnsi="Times New Roman"/>
          <w:sz w:val="20"/>
          <w:szCs w:val="20"/>
        </w:rPr>
      </w:pPr>
      <w:r w:rsidRPr="009B1A30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52CE0D47" w:rsidR="00321443" w:rsidRPr="006D6AED" w:rsidRDefault="002330C1" w:rsidP="00651A27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="00C41FDB">
              <w:rPr>
                <w:rFonts w:ascii="Times New Roman" w:hAnsi="Times New Roman"/>
                <w:sz w:val="20"/>
                <w:szCs w:val="20"/>
              </w:rPr>
              <w:t xml:space="preserve"> октября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E84BAC" w:rsidRPr="006D6AED" w14:paraId="395CD203" w14:textId="77777777" w:rsidTr="00724403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мяса), кг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011EAD77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536,22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10F16E26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84BAC" w:rsidRPr="006D6AED" w14:paraId="574FBF7C" w14:textId="77777777" w:rsidTr="00724403">
        <w:tc>
          <w:tcPr>
            <w:tcW w:w="5954" w:type="dxa"/>
            <w:shd w:val="clear" w:color="auto" w:fill="auto"/>
            <w:vAlign w:val="bottom"/>
          </w:tcPr>
          <w:p w14:paraId="38F19D4C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Свинина (кроме бескостного мяса),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191B58F6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337,39</w:t>
            </w:r>
          </w:p>
        </w:tc>
        <w:tc>
          <w:tcPr>
            <w:tcW w:w="2056" w:type="dxa"/>
            <w:vAlign w:val="bottom"/>
          </w:tcPr>
          <w:p w14:paraId="46E4EC73" w14:textId="49309A57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84BAC" w:rsidRPr="006D6AED" w14:paraId="14896B65" w14:textId="77777777" w:rsidTr="00724403">
        <w:tc>
          <w:tcPr>
            <w:tcW w:w="5954" w:type="dxa"/>
            <w:shd w:val="clear" w:color="auto" w:fill="auto"/>
            <w:vAlign w:val="bottom"/>
          </w:tcPr>
          <w:p w14:paraId="2971CB5E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Куры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689DC9F1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235,17</w:t>
            </w:r>
          </w:p>
        </w:tc>
        <w:tc>
          <w:tcPr>
            <w:tcW w:w="2056" w:type="dxa"/>
            <w:vAlign w:val="bottom"/>
          </w:tcPr>
          <w:p w14:paraId="7595F29D" w14:textId="08590BE7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E84BAC" w:rsidRPr="006D6AED" w14:paraId="2D83FDEC" w14:textId="77777777" w:rsidTr="00724403">
        <w:tc>
          <w:tcPr>
            <w:tcW w:w="5954" w:type="dxa"/>
            <w:shd w:val="clear" w:color="auto" w:fill="auto"/>
            <w:vAlign w:val="bottom"/>
          </w:tcPr>
          <w:p w14:paraId="76E9CCFE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Сосиски, сардельки,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5B2A5F3A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468,22</w:t>
            </w:r>
          </w:p>
        </w:tc>
        <w:tc>
          <w:tcPr>
            <w:tcW w:w="2056" w:type="dxa"/>
            <w:vAlign w:val="bottom"/>
          </w:tcPr>
          <w:p w14:paraId="3BA113DE" w14:textId="03942AC3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E84BAC" w:rsidRPr="006D6AED" w14:paraId="64814ABA" w14:textId="77777777" w:rsidTr="00724403">
        <w:tc>
          <w:tcPr>
            <w:tcW w:w="5954" w:type="dxa"/>
            <w:shd w:val="clear" w:color="auto" w:fill="auto"/>
            <w:vAlign w:val="bottom"/>
          </w:tcPr>
          <w:p w14:paraId="3BB12226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полукопченая и варено-копченая,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66392386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662,02</w:t>
            </w:r>
          </w:p>
        </w:tc>
        <w:tc>
          <w:tcPr>
            <w:tcW w:w="2056" w:type="dxa"/>
            <w:vAlign w:val="bottom"/>
          </w:tcPr>
          <w:p w14:paraId="316756FF" w14:textId="3914BDB9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E84BAC" w:rsidRPr="006D6AED" w14:paraId="654E65D9" w14:textId="77777777" w:rsidTr="00724403">
        <w:tc>
          <w:tcPr>
            <w:tcW w:w="5954" w:type="dxa"/>
            <w:shd w:val="clear" w:color="auto" w:fill="auto"/>
            <w:vAlign w:val="bottom"/>
          </w:tcPr>
          <w:p w14:paraId="4F1CB675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вареная,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6BBF2737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467,14</w:t>
            </w:r>
          </w:p>
        </w:tc>
        <w:tc>
          <w:tcPr>
            <w:tcW w:w="2056" w:type="dxa"/>
            <w:vAlign w:val="bottom"/>
          </w:tcPr>
          <w:p w14:paraId="13A969D9" w14:textId="1F504DFC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E84BAC" w:rsidRPr="006D6AED" w14:paraId="09D92D6A" w14:textId="77777777" w:rsidTr="00724403">
        <w:tc>
          <w:tcPr>
            <w:tcW w:w="5954" w:type="dxa"/>
            <w:shd w:val="clear" w:color="auto" w:fill="auto"/>
            <w:vAlign w:val="bottom"/>
          </w:tcPr>
          <w:p w14:paraId="0BA622A2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мясные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66CC90B0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1152,40</w:t>
            </w:r>
          </w:p>
        </w:tc>
        <w:tc>
          <w:tcPr>
            <w:tcW w:w="2056" w:type="dxa"/>
            <w:vAlign w:val="bottom"/>
          </w:tcPr>
          <w:p w14:paraId="1DB37D43" w14:textId="50D7AF77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E84BAC" w:rsidRPr="006D6AED" w14:paraId="2B27FEAC" w14:textId="77777777" w:rsidTr="00724403">
        <w:tc>
          <w:tcPr>
            <w:tcW w:w="5954" w:type="dxa"/>
            <w:shd w:val="clear" w:color="auto" w:fill="auto"/>
            <w:vAlign w:val="bottom"/>
          </w:tcPr>
          <w:p w14:paraId="6BAFE637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Рыба мороженая неразделанная,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7D7347E9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223,32</w:t>
            </w:r>
          </w:p>
        </w:tc>
        <w:tc>
          <w:tcPr>
            <w:tcW w:w="2056" w:type="dxa"/>
            <w:vAlign w:val="bottom"/>
          </w:tcPr>
          <w:p w14:paraId="1A3CD79A" w14:textId="4A9AB420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E84BAC" w:rsidRPr="006D6AED" w14:paraId="4E5AC6FB" w14:textId="77777777" w:rsidTr="00724403">
        <w:tc>
          <w:tcPr>
            <w:tcW w:w="5954" w:type="dxa"/>
            <w:shd w:val="clear" w:color="auto" w:fill="auto"/>
            <w:vAlign w:val="bottom"/>
          </w:tcPr>
          <w:p w14:paraId="3861CA27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сливочное,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2BFCFA7B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836,85</w:t>
            </w:r>
          </w:p>
        </w:tc>
        <w:tc>
          <w:tcPr>
            <w:tcW w:w="2056" w:type="dxa"/>
            <w:vAlign w:val="bottom"/>
          </w:tcPr>
          <w:p w14:paraId="613F2427" w14:textId="232205C5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84BAC" w:rsidRPr="006D6AED" w14:paraId="6585B420" w14:textId="77777777" w:rsidTr="00724403">
        <w:tc>
          <w:tcPr>
            <w:tcW w:w="5954" w:type="dxa"/>
            <w:shd w:val="clear" w:color="auto" w:fill="auto"/>
            <w:vAlign w:val="bottom"/>
          </w:tcPr>
          <w:p w14:paraId="0B906AB8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6B441C2C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144,24</w:t>
            </w:r>
          </w:p>
        </w:tc>
        <w:tc>
          <w:tcPr>
            <w:tcW w:w="2056" w:type="dxa"/>
            <w:vAlign w:val="bottom"/>
          </w:tcPr>
          <w:p w14:paraId="3F2ABC47" w14:textId="2EF9BA5F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84BAC" w:rsidRPr="006D6AED" w14:paraId="1D9CA70E" w14:textId="77777777" w:rsidTr="00724403">
        <w:tc>
          <w:tcPr>
            <w:tcW w:w="5954" w:type="dxa"/>
            <w:shd w:val="clear" w:color="auto" w:fill="auto"/>
            <w:vAlign w:val="bottom"/>
          </w:tcPr>
          <w:p w14:paraId="555C22A4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Маргарин,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3D6FA80D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268,87</w:t>
            </w:r>
          </w:p>
        </w:tc>
        <w:tc>
          <w:tcPr>
            <w:tcW w:w="2056" w:type="dxa"/>
            <w:vAlign w:val="bottom"/>
          </w:tcPr>
          <w:p w14:paraId="6D48D191" w14:textId="7F8ED6E2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4BAC" w:rsidRPr="006D6AED" w14:paraId="107BA355" w14:textId="77777777" w:rsidTr="00724403">
        <w:tc>
          <w:tcPr>
            <w:tcW w:w="5954" w:type="dxa"/>
            <w:shd w:val="clear" w:color="auto" w:fill="auto"/>
            <w:vAlign w:val="bottom"/>
          </w:tcPr>
          <w:p w14:paraId="1DC195D6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Сметана,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25D685FA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310,23</w:t>
            </w:r>
          </w:p>
        </w:tc>
        <w:tc>
          <w:tcPr>
            <w:tcW w:w="2056" w:type="dxa"/>
            <w:vAlign w:val="bottom"/>
          </w:tcPr>
          <w:p w14:paraId="138FD8C4" w14:textId="31DE949F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84BAC" w:rsidRPr="006D6AED" w14:paraId="4B7710E5" w14:textId="77777777" w:rsidTr="00724403">
        <w:tc>
          <w:tcPr>
            <w:tcW w:w="5954" w:type="dxa"/>
            <w:shd w:val="clear" w:color="auto" w:fill="auto"/>
            <w:vAlign w:val="bottom"/>
          </w:tcPr>
          <w:p w14:paraId="7235BC55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Творог,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42F87892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323,77</w:t>
            </w:r>
          </w:p>
        </w:tc>
        <w:tc>
          <w:tcPr>
            <w:tcW w:w="2056" w:type="dxa"/>
            <w:vAlign w:val="bottom"/>
          </w:tcPr>
          <w:p w14:paraId="5F6BF3DB" w14:textId="51364697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E84BAC" w:rsidRPr="006D6AED" w14:paraId="316DA527" w14:textId="77777777" w:rsidTr="00724403">
        <w:tc>
          <w:tcPr>
            <w:tcW w:w="5954" w:type="dxa"/>
            <w:shd w:val="clear" w:color="auto" w:fill="auto"/>
            <w:vAlign w:val="bottom"/>
          </w:tcPr>
          <w:p w14:paraId="31CFF018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2A3EE89F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73,86</w:t>
            </w:r>
          </w:p>
        </w:tc>
        <w:tc>
          <w:tcPr>
            <w:tcW w:w="2056" w:type="dxa"/>
            <w:vAlign w:val="bottom"/>
          </w:tcPr>
          <w:p w14:paraId="0D452A1F" w14:textId="4A6EE677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E84BAC" w:rsidRPr="006D6AED" w14:paraId="1B869E4B" w14:textId="77777777" w:rsidTr="00724403">
        <w:tc>
          <w:tcPr>
            <w:tcW w:w="5954" w:type="dxa"/>
            <w:shd w:val="clear" w:color="auto" w:fill="auto"/>
            <w:vAlign w:val="bottom"/>
          </w:tcPr>
          <w:p w14:paraId="5665A45B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1B8C40BE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98,63</w:t>
            </w:r>
          </w:p>
        </w:tc>
        <w:tc>
          <w:tcPr>
            <w:tcW w:w="2056" w:type="dxa"/>
            <w:vAlign w:val="bottom"/>
          </w:tcPr>
          <w:p w14:paraId="1E6B757A" w14:textId="6E9C86DF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E84BAC" w:rsidRPr="006D6AED" w14:paraId="67AE532F" w14:textId="77777777" w:rsidTr="00724403">
        <w:tc>
          <w:tcPr>
            <w:tcW w:w="5954" w:type="dxa"/>
            <w:shd w:val="clear" w:color="auto" w:fill="auto"/>
            <w:vAlign w:val="bottom"/>
          </w:tcPr>
          <w:p w14:paraId="167355FA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Сыры твердые, полутвердые и мягкие,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05EF0EA7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810,67</w:t>
            </w:r>
          </w:p>
        </w:tc>
        <w:tc>
          <w:tcPr>
            <w:tcW w:w="2056" w:type="dxa"/>
            <w:vAlign w:val="bottom"/>
          </w:tcPr>
          <w:p w14:paraId="1FB11639" w14:textId="3F11D70A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E84BAC" w:rsidRPr="006D6AED" w14:paraId="580CA06D" w14:textId="77777777" w:rsidTr="00724403">
        <w:tc>
          <w:tcPr>
            <w:tcW w:w="5954" w:type="dxa"/>
            <w:shd w:val="clear" w:color="auto" w:fill="auto"/>
            <w:vAlign w:val="bottom"/>
          </w:tcPr>
          <w:p w14:paraId="25BA210C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овощные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2A736138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772,91</w:t>
            </w:r>
          </w:p>
        </w:tc>
        <w:tc>
          <w:tcPr>
            <w:tcW w:w="2056" w:type="dxa"/>
            <w:vAlign w:val="bottom"/>
          </w:tcPr>
          <w:p w14:paraId="3EDA4EC5" w14:textId="276558DE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84BAC" w:rsidRPr="006D6AED" w14:paraId="00C89129" w14:textId="77777777" w:rsidTr="00724403">
        <w:tc>
          <w:tcPr>
            <w:tcW w:w="5954" w:type="dxa"/>
            <w:shd w:val="clear" w:color="auto" w:fill="auto"/>
            <w:vAlign w:val="bottom"/>
          </w:tcPr>
          <w:p w14:paraId="77734CA9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760F06F9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662,87</w:t>
            </w:r>
          </w:p>
        </w:tc>
        <w:tc>
          <w:tcPr>
            <w:tcW w:w="2056" w:type="dxa"/>
            <w:vAlign w:val="bottom"/>
          </w:tcPr>
          <w:p w14:paraId="45664DEF" w14:textId="398B85DA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E84BAC" w:rsidRPr="006D6AED" w14:paraId="54C4C27E" w14:textId="77777777" w:rsidTr="00724403">
        <w:tc>
          <w:tcPr>
            <w:tcW w:w="5954" w:type="dxa"/>
            <w:shd w:val="clear" w:color="auto" w:fill="auto"/>
            <w:vAlign w:val="bottom"/>
          </w:tcPr>
          <w:p w14:paraId="29758260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куриные, 10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389ADEBA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94,64</w:t>
            </w:r>
          </w:p>
        </w:tc>
        <w:tc>
          <w:tcPr>
            <w:tcW w:w="2056" w:type="dxa"/>
            <w:vAlign w:val="bottom"/>
          </w:tcPr>
          <w:p w14:paraId="4871E757" w14:textId="285F59F1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E84BAC" w:rsidRPr="006D6AED" w14:paraId="58746050" w14:textId="77777777" w:rsidTr="00724403">
        <w:tc>
          <w:tcPr>
            <w:tcW w:w="5954" w:type="dxa"/>
            <w:shd w:val="clear" w:color="auto" w:fill="auto"/>
            <w:vAlign w:val="bottom"/>
          </w:tcPr>
          <w:p w14:paraId="1B6641AE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Сахар-песок,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6D0A3A41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78,39</w:t>
            </w:r>
          </w:p>
        </w:tc>
        <w:tc>
          <w:tcPr>
            <w:tcW w:w="2056" w:type="dxa"/>
            <w:vAlign w:val="bottom"/>
          </w:tcPr>
          <w:p w14:paraId="3A15268A" w14:textId="3C69C94C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84BAC" w:rsidRPr="006D6AED" w14:paraId="4C39C6E7" w14:textId="77777777" w:rsidTr="00724403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Чай черный байховый,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415C41D9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1270,19</w:t>
            </w:r>
          </w:p>
        </w:tc>
        <w:tc>
          <w:tcPr>
            <w:tcW w:w="2056" w:type="dxa"/>
            <w:vAlign w:val="bottom"/>
          </w:tcPr>
          <w:p w14:paraId="42FBAD72" w14:textId="0B57087D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E84BAC" w:rsidRPr="006D6AED" w14:paraId="6463CE1F" w14:textId="77777777" w:rsidTr="00724403">
        <w:tc>
          <w:tcPr>
            <w:tcW w:w="5954" w:type="dxa"/>
            <w:shd w:val="clear" w:color="auto" w:fill="auto"/>
            <w:vAlign w:val="bottom"/>
          </w:tcPr>
          <w:p w14:paraId="5F90799D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Соль поваренная пищевая,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24ED510B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24,54</w:t>
            </w:r>
          </w:p>
        </w:tc>
        <w:tc>
          <w:tcPr>
            <w:tcW w:w="2056" w:type="dxa"/>
            <w:vAlign w:val="bottom"/>
          </w:tcPr>
          <w:p w14:paraId="55F64938" w14:textId="3F4ADE39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E84BAC" w:rsidRPr="006D6AED" w14:paraId="666964F1" w14:textId="77777777" w:rsidTr="00724403">
        <w:tc>
          <w:tcPr>
            <w:tcW w:w="5954" w:type="dxa"/>
            <w:shd w:val="clear" w:color="auto" w:fill="auto"/>
            <w:vAlign w:val="bottom"/>
          </w:tcPr>
          <w:p w14:paraId="63E760DD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Мука пшеничная,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363C18A2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55,93</w:t>
            </w:r>
          </w:p>
        </w:tc>
        <w:tc>
          <w:tcPr>
            <w:tcW w:w="2056" w:type="dxa"/>
            <w:vAlign w:val="bottom"/>
          </w:tcPr>
          <w:p w14:paraId="31DF8120" w14:textId="3A89D638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E84BAC" w:rsidRPr="006D6AED" w14:paraId="2ECD1B57" w14:textId="77777777" w:rsidTr="00724403">
        <w:tc>
          <w:tcPr>
            <w:tcW w:w="5954" w:type="dxa"/>
            <w:shd w:val="clear" w:color="auto" w:fill="auto"/>
            <w:vAlign w:val="bottom"/>
          </w:tcPr>
          <w:p w14:paraId="745253DB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Хлеб из ржаной муки и из смеси муки ржаной и пшеничной,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54EBF43D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85,88</w:t>
            </w:r>
          </w:p>
        </w:tc>
        <w:tc>
          <w:tcPr>
            <w:tcW w:w="2056" w:type="dxa"/>
            <w:vAlign w:val="bottom"/>
          </w:tcPr>
          <w:p w14:paraId="4CCB501C" w14:textId="7B05B674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84BAC" w:rsidRPr="006D6AED" w14:paraId="6A45CFD3" w14:textId="77777777" w:rsidTr="00724403">
        <w:tc>
          <w:tcPr>
            <w:tcW w:w="5954" w:type="dxa"/>
            <w:shd w:val="clear" w:color="auto" w:fill="auto"/>
            <w:vAlign w:val="bottom"/>
          </w:tcPr>
          <w:p w14:paraId="0D9E91EE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Хлеб и булочные изделия из пшеничной муки различных сортов,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2535685E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127,95</w:t>
            </w:r>
          </w:p>
        </w:tc>
        <w:tc>
          <w:tcPr>
            <w:tcW w:w="2056" w:type="dxa"/>
            <w:vAlign w:val="bottom"/>
          </w:tcPr>
          <w:p w14:paraId="1ADB4DD6" w14:textId="0CF1AB1A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84BAC" w:rsidRPr="006D6AED" w14:paraId="2B72D622" w14:textId="77777777" w:rsidTr="00724403">
        <w:tc>
          <w:tcPr>
            <w:tcW w:w="5954" w:type="dxa"/>
            <w:shd w:val="clear" w:color="auto" w:fill="auto"/>
            <w:vAlign w:val="bottom"/>
          </w:tcPr>
          <w:p w14:paraId="1342BDA1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Рис шлифованный,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2E3DCCD4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137,46</w:t>
            </w:r>
          </w:p>
        </w:tc>
        <w:tc>
          <w:tcPr>
            <w:tcW w:w="2056" w:type="dxa"/>
            <w:vAlign w:val="bottom"/>
          </w:tcPr>
          <w:p w14:paraId="555B5258" w14:textId="13E7A654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E84BAC" w:rsidRPr="006D6AED" w14:paraId="57ACA640" w14:textId="77777777" w:rsidTr="00724403">
        <w:tc>
          <w:tcPr>
            <w:tcW w:w="5954" w:type="dxa"/>
            <w:shd w:val="clear" w:color="auto" w:fill="auto"/>
            <w:vAlign w:val="bottom"/>
          </w:tcPr>
          <w:p w14:paraId="6F8DB0DD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Пшено,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38E498AB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84,05</w:t>
            </w:r>
          </w:p>
        </w:tc>
        <w:tc>
          <w:tcPr>
            <w:tcW w:w="2056" w:type="dxa"/>
            <w:vAlign w:val="bottom"/>
          </w:tcPr>
          <w:p w14:paraId="5130C970" w14:textId="34C19BC8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E84BAC" w:rsidRPr="006D6AED" w14:paraId="176217B8" w14:textId="77777777" w:rsidTr="00724403">
        <w:tc>
          <w:tcPr>
            <w:tcW w:w="5954" w:type="dxa"/>
            <w:shd w:val="clear" w:color="auto" w:fill="auto"/>
            <w:vAlign w:val="bottom"/>
          </w:tcPr>
          <w:p w14:paraId="1572D9EB" w14:textId="77777777" w:rsidR="00E84BAC" w:rsidRPr="006D6AED" w:rsidRDefault="00E84BAC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Крупа гречневая-ядрица,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02822253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113,85</w:t>
            </w:r>
          </w:p>
        </w:tc>
        <w:tc>
          <w:tcPr>
            <w:tcW w:w="2056" w:type="dxa"/>
            <w:vAlign w:val="bottom"/>
          </w:tcPr>
          <w:p w14:paraId="1FA1A5CB" w14:textId="556B7563" w:rsidR="00E84BAC" w:rsidRPr="00E84BAC" w:rsidRDefault="00E84BA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BAC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</w:tr>
      <w:tr w:rsidR="005E7D90" w:rsidRPr="006D6AED" w14:paraId="3E5E9D22" w14:textId="77777777" w:rsidTr="00724403">
        <w:tc>
          <w:tcPr>
            <w:tcW w:w="5954" w:type="dxa"/>
            <w:shd w:val="clear" w:color="auto" w:fill="auto"/>
            <w:vAlign w:val="bottom"/>
          </w:tcPr>
          <w:p w14:paraId="29349F73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Вермишель,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7CF3191D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150,87</w:t>
            </w:r>
          </w:p>
        </w:tc>
        <w:tc>
          <w:tcPr>
            <w:tcW w:w="2056" w:type="dxa"/>
            <w:vAlign w:val="bottom"/>
          </w:tcPr>
          <w:p w14:paraId="3C8E68FE" w14:textId="1517573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5E7D90" w:rsidRPr="006D6AED" w14:paraId="6F81D40D" w14:textId="77777777" w:rsidTr="00724403">
        <w:tc>
          <w:tcPr>
            <w:tcW w:w="5954" w:type="dxa"/>
            <w:shd w:val="clear" w:color="auto" w:fill="auto"/>
            <w:vAlign w:val="bottom"/>
          </w:tcPr>
          <w:p w14:paraId="4EBEF86B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Макаронные изделия из пшеничной муки высшего сорта,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3B788469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146,58</w:t>
            </w:r>
          </w:p>
        </w:tc>
        <w:tc>
          <w:tcPr>
            <w:tcW w:w="2056" w:type="dxa"/>
            <w:vAlign w:val="bottom"/>
          </w:tcPr>
          <w:p w14:paraId="179CA565" w14:textId="197C7DEC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E7D90" w:rsidRPr="006D6AED" w14:paraId="33E7BD0E" w14:textId="77777777" w:rsidTr="00724403">
        <w:tc>
          <w:tcPr>
            <w:tcW w:w="5954" w:type="dxa"/>
            <w:shd w:val="clear" w:color="auto" w:fill="auto"/>
            <w:vAlign w:val="bottom"/>
          </w:tcPr>
          <w:p w14:paraId="62B0F80C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Картофель,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57F78F0A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32,21</w:t>
            </w:r>
          </w:p>
        </w:tc>
        <w:tc>
          <w:tcPr>
            <w:tcW w:w="2056" w:type="dxa"/>
            <w:vAlign w:val="bottom"/>
          </w:tcPr>
          <w:p w14:paraId="4B0C5A0F" w14:textId="4F375756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5E7D90" w:rsidRPr="006D6AED" w14:paraId="563C3427" w14:textId="77777777" w:rsidTr="00724403">
        <w:tc>
          <w:tcPr>
            <w:tcW w:w="5954" w:type="dxa"/>
            <w:shd w:val="clear" w:color="auto" w:fill="auto"/>
            <w:vAlign w:val="bottom"/>
          </w:tcPr>
          <w:p w14:paraId="5C4C8020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Капуста белокочанная свежая,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191E5CE1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34,45</w:t>
            </w:r>
          </w:p>
        </w:tc>
        <w:tc>
          <w:tcPr>
            <w:tcW w:w="2056" w:type="dxa"/>
            <w:vAlign w:val="bottom"/>
          </w:tcPr>
          <w:p w14:paraId="03E07D86" w14:textId="3CDDE706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5E7D90" w:rsidRPr="006D6AED" w14:paraId="41612F1D" w14:textId="77777777" w:rsidTr="00724403">
        <w:tc>
          <w:tcPr>
            <w:tcW w:w="5954" w:type="dxa"/>
            <w:shd w:val="clear" w:color="auto" w:fill="auto"/>
            <w:vAlign w:val="bottom"/>
          </w:tcPr>
          <w:p w14:paraId="5EA99807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Лук репчатый,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27F4AF5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39,11</w:t>
            </w:r>
          </w:p>
        </w:tc>
        <w:tc>
          <w:tcPr>
            <w:tcW w:w="2056" w:type="dxa"/>
            <w:vAlign w:val="bottom"/>
          </w:tcPr>
          <w:p w14:paraId="73A5F97D" w14:textId="70F868FC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5E7D90" w:rsidRPr="006D6AED" w14:paraId="3417A6B3" w14:textId="77777777" w:rsidTr="00724403">
        <w:tc>
          <w:tcPr>
            <w:tcW w:w="5954" w:type="dxa"/>
            <w:shd w:val="clear" w:color="auto" w:fill="auto"/>
            <w:vAlign w:val="bottom"/>
          </w:tcPr>
          <w:p w14:paraId="48594B5E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Свёкла столовая,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04E08276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32,18</w:t>
            </w:r>
          </w:p>
        </w:tc>
        <w:tc>
          <w:tcPr>
            <w:tcW w:w="2056" w:type="dxa"/>
            <w:vAlign w:val="bottom"/>
          </w:tcPr>
          <w:p w14:paraId="24C4FC81" w14:textId="33F9A689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5E7D90" w:rsidRPr="006D6AED" w14:paraId="5A918821" w14:textId="77777777" w:rsidTr="00724403">
        <w:tc>
          <w:tcPr>
            <w:tcW w:w="5954" w:type="dxa"/>
            <w:shd w:val="clear" w:color="auto" w:fill="auto"/>
            <w:vAlign w:val="bottom"/>
          </w:tcPr>
          <w:p w14:paraId="0A62DF99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Морковь,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0B769C0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44,59</w:t>
            </w:r>
          </w:p>
        </w:tc>
        <w:tc>
          <w:tcPr>
            <w:tcW w:w="2056" w:type="dxa"/>
            <w:vAlign w:val="bottom"/>
          </w:tcPr>
          <w:p w14:paraId="4644DAFA" w14:textId="604D8719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5E7D90" w:rsidRPr="006D6AED" w14:paraId="022F639C" w14:textId="77777777" w:rsidTr="00724403">
        <w:tc>
          <w:tcPr>
            <w:tcW w:w="5954" w:type="dxa"/>
            <w:shd w:val="clear" w:color="auto" w:fill="auto"/>
            <w:vAlign w:val="bottom"/>
          </w:tcPr>
          <w:p w14:paraId="1C2035A1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Огурцы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1944A4E6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110,94</w:t>
            </w:r>
          </w:p>
        </w:tc>
        <w:tc>
          <w:tcPr>
            <w:tcW w:w="2056" w:type="dxa"/>
            <w:vAlign w:val="bottom"/>
          </w:tcPr>
          <w:p w14:paraId="5726AFB4" w14:textId="7976C4B9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5E7D90" w:rsidRPr="006D6AED" w14:paraId="0380681F" w14:textId="77777777" w:rsidTr="00724403">
        <w:tc>
          <w:tcPr>
            <w:tcW w:w="5954" w:type="dxa"/>
            <w:shd w:val="clear" w:color="auto" w:fill="auto"/>
            <w:vAlign w:val="bottom"/>
          </w:tcPr>
          <w:p w14:paraId="6F0D1BA1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Помидоры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5C65DDB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181,76</w:t>
            </w:r>
          </w:p>
        </w:tc>
        <w:tc>
          <w:tcPr>
            <w:tcW w:w="2056" w:type="dxa"/>
            <w:vAlign w:val="bottom"/>
          </w:tcPr>
          <w:p w14:paraId="7C2A72BB" w14:textId="4AF8E1F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5E7D90" w:rsidRPr="006D6AED" w14:paraId="41F9AB88" w14:textId="77777777" w:rsidTr="00724403">
        <w:tc>
          <w:tcPr>
            <w:tcW w:w="5954" w:type="dxa"/>
            <w:shd w:val="clear" w:color="auto" w:fill="auto"/>
            <w:vAlign w:val="bottom"/>
          </w:tcPr>
          <w:p w14:paraId="70272E39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Яблоки,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4902C5E8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134,98</w:t>
            </w:r>
          </w:p>
        </w:tc>
        <w:tc>
          <w:tcPr>
            <w:tcW w:w="2056" w:type="dxa"/>
            <w:vAlign w:val="bottom"/>
          </w:tcPr>
          <w:p w14:paraId="6F3E3EBC" w14:textId="0A6F400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5E7D90" w:rsidRPr="006D6AED" w14:paraId="222AEC4A" w14:textId="77777777" w:rsidTr="00724403">
        <w:tc>
          <w:tcPr>
            <w:tcW w:w="5954" w:type="dxa"/>
            <w:shd w:val="clear" w:color="auto" w:fill="auto"/>
            <w:vAlign w:val="bottom"/>
          </w:tcPr>
          <w:p w14:paraId="2236565A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Бананы,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68F92CB4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140,34</w:t>
            </w:r>
          </w:p>
        </w:tc>
        <w:tc>
          <w:tcPr>
            <w:tcW w:w="2056" w:type="dxa"/>
            <w:vAlign w:val="bottom"/>
          </w:tcPr>
          <w:p w14:paraId="7CD56905" w14:textId="3A34EA81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5E7D90" w:rsidRPr="006D6AED" w14:paraId="658FE592" w14:textId="77777777" w:rsidTr="007A1E6A">
        <w:tc>
          <w:tcPr>
            <w:tcW w:w="5954" w:type="dxa"/>
            <w:shd w:val="clear" w:color="auto" w:fill="auto"/>
            <w:vAlign w:val="bottom"/>
          </w:tcPr>
          <w:p w14:paraId="63B795F1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1B152D09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436,31</w:t>
            </w:r>
          </w:p>
        </w:tc>
        <w:tc>
          <w:tcPr>
            <w:tcW w:w="2056" w:type="dxa"/>
            <w:vAlign w:val="bottom"/>
          </w:tcPr>
          <w:p w14:paraId="42F9005E" w14:textId="166D6167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5E7D90" w:rsidRPr="006D6AED" w14:paraId="11311709" w14:textId="77777777" w:rsidTr="00724403">
        <w:tc>
          <w:tcPr>
            <w:tcW w:w="5954" w:type="dxa"/>
            <w:shd w:val="clear" w:color="auto" w:fill="auto"/>
            <w:vAlign w:val="bottom"/>
          </w:tcPr>
          <w:p w14:paraId="5C67008F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7D3E698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58,84</w:t>
            </w:r>
          </w:p>
        </w:tc>
        <w:tc>
          <w:tcPr>
            <w:tcW w:w="2056" w:type="dxa"/>
            <w:vAlign w:val="bottom"/>
          </w:tcPr>
          <w:p w14:paraId="2492075C" w14:textId="5E64752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5E7D90" w:rsidRPr="006D6AED" w14:paraId="1E333C29" w14:textId="77777777" w:rsidTr="00724403">
        <w:tc>
          <w:tcPr>
            <w:tcW w:w="5954" w:type="dxa"/>
            <w:shd w:val="clear" w:color="auto" w:fill="auto"/>
            <w:vAlign w:val="bottom"/>
          </w:tcPr>
          <w:p w14:paraId="234D7A1B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Порошок стиральный,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4EF044A5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205,46</w:t>
            </w:r>
          </w:p>
        </w:tc>
        <w:tc>
          <w:tcPr>
            <w:tcW w:w="2056" w:type="dxa"/>
            <w:vAlign w:val="bottom"/>
          </w:tcPr>
          <w:p w14:paraId="5F175C0D" w14:textId="72864D19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5E7D90" w:rsidRPr="006D6AED" w14:paraId="7C0FCDF8" w14:textId="77777777" w:rsidTr="00724403">
        <w:tc>
          <w:tcPr>
            <w:tcW w:w="5954" w:type="dxa"/>
            <w:shd w:val="clear" w:color="auto" w:fill="auto"/>
            <w:vAlign w:val="bottom"/>
          </w:tcPr>
          <w:p w14:paraId="2E97B7C7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2548AC26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68,27</w:t>
            </w:r>
          </w:p>
        </w:tc>
        <w:tc>
          <w:tcPr>
            <w:tcW w:w="2056" w:type="dxa"/>
            <w:vAlign w:val="bottom"/>
          </w:tcPr>
          <w:p w14:paraId="6E5CE025" w14:textId="7000EF37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5E7D90" w:rsidRPr="006D6AED" w14:paraId="4108A787" w14:textId="77777777" w:rsidTr="00724403">
        <w:tc>
          <w:tcPr>
            <w:tcW w:w="5954" w:type="dxa"/>
            <w:shd w:val="clear" w:color="auto" w:fill="auto"/>
            <w:vAlign w:val="bottom"/>
          </w:tcPr>
          <w:p w14:paraId="055D9DE8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6EE600C5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191,12</w:t>
            </w:r>
          </w:p>
        </w:tc>
        <w:tc>
          <w:tcPr>
            <w:tcW w:w="2056" w:type="dxa"/>
            <w:vAlign w:val="bottom"/>
          </w:tcPr>
          <w:p w14:paraId="7BD1F749" w14:textId="08B88612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5E7D90" w:rsidRPr="006D6AED" w14:paraId="713D2345" w14:textId="77777777" w:rsidTr="00724403">
        <w:tc>
          <w:tcPr>
            <w:tcW w:w="5954" w:type="dxa"/>
            <w:shd w:val="clear" w:color="auto" w:fill="auto"/>
            <w:vAlign w:val="bottom"/>
          </w:tcPr>
          <w:p w14:paraId="040FB133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29FC27CC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152,67</w:t>
            </w:r>
          </w:p>
        </w:tc>
        <w:tc>
          <w:tcPr>
            <w:tcW w:w="2056" w:type="dxa"/>
            <w:vAlign w:val="bottom"/>
          </w:tcPr>
          <w:p w14:paraId="4C90FCC0" w14:textId="498F8CFC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5E7D90" w:rsidRPr="006D6AED" w14:paraId="24B7ADE9" w14:textId="77777777" w:rsidTr="00724403">
        <w:tc>
          <w:tcPr>
            <w:tcW w:w="5954" w:type="dxa"/>
            <w:shd w:val="clear" w:color="auto" w:fill="auto"/>
            <w:vAlign w:val="bottom"/>
          </w:tcPr>
          <w:p w14:paraId="517EFFE2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23206B27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115,63</w:t>
            </w:r>
          </w:p>
        </w:tc>
        <w:tc>
          <w:tcPr>
            <w:tcW w:w="2056" w:type="dxa"/>
            <w:vAlign w:val="bottom"/>
          </w:tcPr>
          <w:p w14:paraId="69CE26E9" w14:textId="2DBB7536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5E7D90" w:rsidRPr="006D6AED" w14:paraId="1D96B2FD" w14:textId="77777777" w:rsidTr="00724403">
        <w:tc>
          <w:tcPr>
            <w:tcW w:w="5954" w:type="dxa"/>
            <w:shd w:val="clear" w:color="auto" w:fill="auto"/>
            <w:vAlign w:val="bottom"/>
          </w:tcPr>
          <w:p w14:paraId="35978163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0B8C5B62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2056" w:type="dxa"/>
            <w:vAlign w:val="bottom"/>
          </w:tcPr>
          <w:p w14:paraId="3B82A23C" w14:textId="229A6C03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5E7D90" w:rsidRPr="006D6AED" w14:paraId="2F030E6A" w14:textId="77777777" w:rsidTr="00724403">
        <w:tc>
          <w:tcPr>
            <w:tcW w:w="5954" w:type="dxa"/>
            <w:shd w:val="clear" w:color="auto" w:fill="auto"/>
            <w:vAlign w:val="bottom"/>
          </w:tcPr>
          <w:p w14:paraId="395D498F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бумажные, 10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192E656A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229,32</w:t>
            </w:r>
          </w:p>
        </w:tc>
        <w:tc>
          <w:tcPr>
            <w:tcW w:w="2056" w:type="dxa"/>
            <w:vAlign w:val="bottom"/>
          </w:tcPr>
          <w:p w14:paraId="6D9CAF6E" w14:textId="23F5616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5E7D90" w:rsidRPr="006D6AED" w14:paraId="68317C7F" w14:textId="77777777" w:rsidTr="00724403">
        <w:tc>
          <w:tcPr>
            <w:tcW w:w="5954" w:type="dxa"/>
            <w:shd w:val="clear" w:color="auto" w:fill="auto"/>
            <w:vAlign w:val="bottom"/>
          </w:tcPr>
          <w:p w14:paraId="234CD14D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17A7B592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9744,86</w:t>
            </w:r>
          </w:p>
        </w:tc>
        <w:tc>
          <w:tcPr>
            <w:tcW w:w="2056" w:type="dxa"/>
            <w:vAlign w:val="bottom"/>
          </w:tcPr>
          <w:p w14:paraId="69FE9F48" w14:textId="17ED5824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5E7D90" w:rsidRPr="006D6AED" w14:paraId="46CB70C8" w14:textId="77777777" w:rsidTr="00724403">
        <w:tc>
          <w:tcPr>
            <w:tcW w:w="5954" w:type="dxa"/>
            <w:shd w:val="clear" w:color="auto" w:fill="auto"/>
            <w:vAlign w:val="bottom"/>
          </w:tcPr>
          <w:p w14:paraId="4D821131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075B161A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36986,43</w:t>
            </w:r>
          </w:p>
        </w:tc>
        <w:tc>
          <w:tcPr>
            <w:tcW w:w="2056" w:type="dxa"/>
            <w:vAlign w:val="bottom"/>
          </w:tcPr>
          <w:p w14:paraId="025660C7" w14:textId="4C6B9FB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5E7D90" w:rsidRPr="006D6AED" w14:paraId="62414F34" w14:textId="77777777" w:rsidTr="00724403">
        <w:tc>
          <w:tcPr>
            <w:tcW w:w="5954" w:type="dxa"/>
            <w:shd w:val="clear" w:color="auto" w:fill="auto"/>
            <w:vAlign w:val="bottom"/>
          </w:tcPr>
          <w:p w14:paraId="05B2953C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57D9FE46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17482,17</w:t>
            </w:r>
          </w:p>
        </w:tc>
        <w:tc>
          <w:tcPr>
            <w:tcW w:w="2056" w:type="dxa"/>
            <w:vAlign w:val="bottom"/>
          </w:tcPr>
          <w:p w14:paraId="254BA68E" w14:textId="60FCAD6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5E7D90" w:rsidRPr="006D6AED" w14:paraId="658E40E3" w14:textId="77777777" w:rsidTr="00724403">
        <w:tc>
          <w:tcPr>
            <w:tcW w:w="5954" w:type="dxa"/>
            <w:shd w:val="clear" w:color="auto" w:fill="auto"/>
            <w:vAlign w:val="bottom"/>
          </w:tcPr>
          <w:p w14:paraId="7E8871E0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589435E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15793,60</w:t>
            </w:r>
          </w:p>
        </w:tc>
        <w:tc>
          <w:tcPr>
            <w:tcW w:w="2056" w:type="dxa"/>
            <w:vAlign w:val="bottom"/>
          </w:tcPr>
          <w:p w14:paraId="4929D99D" w14:textId="48E5E78B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3B7715E4" w14:textId="77777777" w:rsidTr="00724403">
        <w:tc>
          <w:tcPr>
            <w:tcW w:w="5954" w:type="dxa"/>
            <w:shd w:val="clear" w:color="auto" w:fill="auto"/>
            <w:vAlign w:val="bottom"/>
          </w:tcPr>
          <w:p w14:paraId="1D5C310A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Легковой автомобиль отечественный новый,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36F0918B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987153,89</w:t>
            </w:r>
          </w:p>
        </w:tc>
        <w:tc>
          <w:tcPr>
            <w:tcW w:w="2056" w:type="dxa"/>
            <w:vAlign w:val="bottom"/>
          </w:tcPr>
          <w:p w14:paraId="387D56C8" w14:textId="460C575D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28C871F3" w14:textId="77777777" w:rsidTr="00724403">
        <w:tc>
          <w:tcPr>
            <w:tcW w:w="5954" w:type="dxa"/>
            <w:shd w:val="clear" w:color="auto" w:fill="auto"/>
            <w:vAlign w:val="bottom"/>
          </w:tcPr>
          <w:p w14:paraId="628FA07F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Легковой автомобиль иностранной марки новый,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62806AC4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2369399,65</w:t>
            </w:r>
          </w:p>
        </w:tc>
        <w:tc>
          <w:tcPr>
            <w:tcW w:w="2056" w:type="dxa"/>
            <w:vAlign w:val="bottom"/>
          </w:tcPr>
          <w:p w14:paraId="7E8754AD" w14:textId="738CD53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446B3DF1" w14:textId="77777777" w:rsidTr="00724403">
        <w:tc>
          <w:tcPr>
            <w:tcW w:w="5954" w:type="dxa"/>
            <w:shd w:val="clear" w:color="auto" w:fill="auto"/>
            <w:vAlign w:val="bottom"/>
          </w:tcPr>
          <w:p w14:paraId="2CC84FEB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Дизельное топливо,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7CDB9988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63,46</w:t>
            </w:r>
          </w:p>
        </w:tc>
        <w:tc>
          <w:tcPr>
            <w:tcW w:w="2056" w:type="dxa"/>
            <w:vAlign w:val="bottom"/>
          </w:tcPr>
          <w:p w14:paraId="19FAC52E" w14:textId="0F9DE36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5E7D90" w:rsidRPr="006D6AED" w14:paraId="036C481A" w14:textId="77777777" w:rsidTr="00724403">
        <w:tc>
          <w:tcPr>
            <w:tcW w:w="5954" w:type="dxa"/>
            <w:shd w:val="clear" w:color="auto" w:fill="auto"/>
            <w:vAlign w:val="bottom"/>
          </w:tcPr>
          <w:p w14:paraId="61342449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Бензин автомобильный,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372AB187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52,35</w:t>
            </w:r>
          </w:p>
        </w:tc>
        <w:tc>
          <w:tcPr>
            <w:tcW w:w="2056" w:type="dxa"/>
            <w:vAlign w:val="bottom"/>
          </w:tcPr>
          <w:p w14:paraId="289551B5" w14:textId="7BE95537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5E7D90" w:rsidRPr="006D6AED" w14:paraId="5E6A915A" w14:textId="77777777" w:rsidTr="00724403">
        <w:tc>
          <w:tcPr>
            <w:tcW w:w="5954" w:type="dxa"/>
            <w:shd w:val="clear" w:color="auto" w:fill="auto"/>
            <w:vAlign w:val="bottom"/>
          </w:tcPr>
          <w:p w14:paraId="6C16BB86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417722A1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29,58</w:t>
            </w:r>
          </w:p>
        </w:tc>
        <w:tc>
          <w:tcPr>
            <w:tcW w:w="2056" w:type="dxa"/>
            <w:vAlign w:val="bottom"/>
          </w:tcPr>
          <w:p w14:paraId="08667A32" w14:textId="127859E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5E7D90" w:rsidRPr="006D6AED" w14:paraId="73BAB81D" w14:textId="77777777" w:rsidTr="00724403">
        <w:tc>
          <w:tcPr>
            <w:tcW w:w="5954" w:type="dxa"/>
            <w:shd w:val="clear" w:color="auto" w:fill="auto"/>
            <w:vAlign w:val="bottom"/>
          </w:tcPr>
          <w:p w14:paraId="39570496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2E1CA29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155,73</w:t>
            </w:r>
          </w:p>
        </w:tc>
        <w:tc>
          <w:tcPr>
            <w:tcW w:w="2056" w:type="dxa"/>
            <w:vAlign w:val="bottom"/>
          </w:tcPr>
          <w:p w14:paraId="70D342E8" w14:textId="7A69D58C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  <w:r w:rsidR="005246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7D90" w:rsidRPr="006D6AED" w14:paraId="2D653E04" w14:textId="77777777" w:rsidTr="00724403">
        <w:tc>
          <w:tcPr>
            <w:tcW w:w="5954" w:type="dxa"/>
            <w:shd w:val="clear" w:color="auto" w:fill="auto"/>
            <w:vAlign w:val="bottom"/>
          </w:tcPr>
          <w:p w14:paraId="5D3617DC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19B3B04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89,02</w:t>
            </w:r>
          </w:p>
        </w:tc>
        <w:tc>
          <w:tcPr>
            <w:tcW w:w="2056" w:type="dxa"/>
            <w:vAlign w:val="bottom"/>
          </w:tcPr>
          <w:p w14:paraId="1210E671" w14:textId="1D7D3496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5E7D90" w:rsidRPr="006D6AED" w14:paraId="0BEEAC56" w14:textId="77777777" w:rsidTr="00724403">
        <w:tc>
          <w:tcPr>
            <w:tcW w:w="5954" w:type="dxa"/>
            <w:shd w:val="clear" w:color="auto" w:fill="auto"/>
            <w:vAlign w:val="bottom"/>
          </w:tcPr>
          <w:p w14:paraId="2008E570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Корвалол,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67570DD8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42,23</w:t>
            </w:r>
          </w:p>
        </w:tc>
        <w:tc>
          <w:tcPr>
            <w:tcW w:w="2056" w:type="dxa"/>
            <w:vAlign w:val="bottom"/>
          </w:tcPr>
          <w:p w14:paraId="6BFE0ABC" w14:textId="11BB0FE2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5E7D90" w:rsidRPr="006D6AED" w14:paraId="382D1524" w14:textId="77777777" w:rsidTr="00724403">
        <w:tc>
          <w:tcPr>
            <w:tcW w:w="5954" w:type="dxa"/>
            <w:shd w:val="clear" w:color="auto" w:fill="auto"/>
            <w:vAlign w:val="bottom"/>
          </w:tcPr>
          <w:p w14:paraId="5E561138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Левомеколь,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505D009B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202,38</w:t>
            </w:r>
          </w:p>
        </w:tc>
        <w:tc>
          <w:tcPr>
            <w:tcW w:w="2056" w:type="dxa"/>
            <w:vAlign w:val="bottom"/>
          </w:tcPr>
          <w:p w14:paraId="6502D187" w14:textId="1AED1A4B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5E7D90" w:rsidRPr="006D6AED" w14:paraId="1D8CFC0A" w14:textId="77777777" w:rsidTr="00724403">
        <w:tc>
          <w:tcPr>
            <w:tcW w:w="5954" w:type="dxa"/>
            <w:shd w:val="clear" w:color="auto" w:fill="auto"/>
            <w:vAlign w:val="bottom"/>
          </w:tcPr>
          <w:p w14:paraId="3490CB8A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15167CE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38,21</w:t>
            </w:r>
          </w:p>
        </w:tc>
        <w:tc>
          <w:tcPr>
            <w:tcW w:w="2056" w:type="dxa"/>
            <w:vAlign w:val="bottom"/>
          </w:tcPr>
          <w:p w14:paraId="0D695921" w14:textId="1AC157B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36C4559A" w14:textId="77777777" w:rsidTr="00724403">
        <w:tc>
          <w:tcPr>
            <w:tcW w:w="5954" w:type="dxa"/>
            <w:shd w:val="clear" w:color="auto" w:fill="auto"/>
            <w:vAlign w:val="bottom"/>
          </w:tcPr>
          <w:p w14:paraId="44ADD630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Аллохол,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065000F9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106,39</w:t>
            </w:r>
          </w:p>
        </w:tc>
        <w:tc>
          <w:tcPr>
            <w:tcW w:w="2056" w:type="dxa"/>
            <w:vAlign w:val="bottom"/>
          </w:tcPr>
          <w:p w14:paraId="56F2AC2E" w14:textId="49325205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  <w:r w:rsidR="005246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7D90" w:rsidRPr="006D6AED" w14:paraId="73068B04" w14:textId="77777777" w:rsidTr="00724403">
        <w:tc>
          <w:tcPr>
            <w:tcW w:w="5954" w:type="dxa"/>
            <w:shd w:val="clear" w:color="auto" w:fill="auto"/>
            <w:vAlign w:val="bottom"/>
          </w:tcPr>
          <w:p w14:paraId="2514B636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Ренгалин,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6E38F283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295,41</w:t>
            </w:r>
          </w:p>
        </w:tc>
        <w:tc>
          <w:tcPr>
            <w:tcW w:w="2056" w:type="dxa"/>
            <w:vAlign w:val="bottom"/>
          </w:tcPr>
          <w:p w14:paraId="3A94A18E" w14:textId="19BC6CA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5E7D90" w:rsidRPr="006D6AED" w14:paraId="28260602" w14:textId="77777777" w:rsidTr="00724403">
        <w:tc>
          <w:tcPr>
            <w:tcW w:w="5954" w:type="dxa"/>
            <w:shd w:val="clear" w:color="auto" w:fill="auto"/>
            <w:vAlign w:val="bottom"/>
          </w:tcPr>
          <w:p w14:paraId="5D100EC3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Эргоферон,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6C9FF24A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562,09</w:t>
            </w:r>
          </w:p>
        </w:tc>
        <w:tc>
          <w:tcPr>
            <w:tcW w:w="2056" w:type="dxa"/>
            <w:vAlign w:val="bottom"/>
          </w:tcPr>
          <w:p w14:paraId="1AB83716" w14:textId="4F1EFB9D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5E7D90" w:rsidRPr="006D6AED" w14:paraId="76DDA1A4" w14:textId="77777777" w:rsidTr="00724403">
        <w:tc>
          <w:tcPr>
            <w:tcW w:w="5954" w:type="dxa"/>
            <w:shd w:val="clear" w:color="auto" w:fill="auto"/>
            <w:vAlign w:val="bottom"/>
          </w:tcPr>
          <w:p w14:paraId="55C14B59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Поливитамины, 10 шт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72A7A44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96,20</w:t>
            </w:r>
          </w:p>
        </w:tc>
        <w:tc>
          <w:tcPr>
            <w:tcW w:w="2056" w:type="dxa"/>
            <w:vAlign w:val="bottom"/>
          </w:tcPr>
          <w:p w14:paraId="57691F2B" w14:textId="245532D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5E7D90" w:rsidRPr="006D6AED" w14:paraId="66AB4947" w14:textId="77777777" w:rsidTr="00724403">
        <w:tc>
          <w:tcPr>
            <w:tcW w:w="5954" w:type="dxa"/>
            <w:shd w:val="clear" w:color="auto" w:fill="auto"/>
            <w:vAlign w:val="bottom"/>
          </w:tcPr>
          <w:p w14:paraId="2F8EF56F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Сухие корма для домашних животных,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738D6628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381,40</w:t>
            </w:r>
          </w:p>
        </w:tc>
        <w:tc>
          <w:tcPr>
            <w:tcW w:w="2056" w:type="dxa"/>
            <w:vAlign w:val="bottom"/>
          </w:tcPr>
          <w:p w14:paraId="7F65278D" w14:textId="129501D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5E7D90" w:rsidRPr="006D6AED" w14:paraId="46F68977" w14:textId="77777777" w:rsidTr="00724403">
        <w:tc>
          <w:tcPr>
            <w:tcW w:w="5954" w:type="dxa"/>
            <w:shd w:val="clear" w:color="auto" w:fill="auto"/>
            <w:vAlign w:val="bottom"/>
          </w:tcPr>
          <w:p w14:paraId="542708C6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79758CD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2DAA1E14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1F9C7DB5" w14:textId="77777777" w:rsidTr="007A1E6A">
        <w:tc>
          <w:tcPr>
            <w:tcW w:w="5954" w:type="dxa"/>
            <w:shd w:val="clear" w:color="auto" w:fill="auto"/>
            <w:vAlign w:val="bottom"/>
          </w:tcPr>
          <w:p w14:paraId="7B047F15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7250C1CD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1F27BBD4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2872F70F" w14:textId="77777777" w:rsidTr="00724403">
        <w:tc>
          <w:tcPr>
            <w:tcW w:w="5954" w:type="dxa"/>
            <w:shd w:val="clear" w:color="auto" w:fill="auto"/>
            <w:vAlign w:val="bottom"/>
          </w:tcPr>
          <w:p w14:paraId="518F4479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525D6C49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6510162B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037D4E25" w14:textId="77777777" w:rsidTr="00724403">
        <w:tc>
          <w:tcPr>
            <w:tcW w:w="5954" w:type="dxa"/>
            <w:shd w:val="clear" w:color="auto" w:fill="auto"/>
            <w:vAlign w:val="bottom"/>
          </w:tcPr>
          <w:p w14:paraId="5D7CD0D2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352F4DC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72C8BE09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38E37FB1" w14:textId="77777777" w:rsidTr="00724403">
        <w:tc>
          <w:tcPr>
            <w:tcW w:w="5954" w:type="dxa"/>
            <w:shd w:val="clear" w:color="auto" w:fill="auto"/>
            <w:vAlign w:val="bottom"/>
          </w:tcPr>
          <w:p w14:paraId="792B9058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1A2F562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250A06B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3BA1F848" w14:textId="77777777" w:rsidTr="00724403">
        <w:tc>
          <w:tcPr>
            <w:tcW w:w="5954" w:type="dxa"/>
            <w:shd w:val="clear" w:color="auto" w:fill="auto"/>
            <w:vAlign w:val="bottom"/>
          </w:tcPr>
          <w:p w14:paraId="0AA687F0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0CB16D4F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0DBB31B7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35FC4670" w14:textId="77777777" w:rsidTr="00724403">
        <w:tc>
          <w:tcPr>
            <w:tcW w:w="5954" w:type="dxa"/>
            <w:shd w:val="clear" w:color="auto" w:fill="auto"/>
            <w:vAlign w:val="bottom"/>
          </w:tcPr>
          <w:p w14:paraId="4FBEB2B4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616EEDE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77AAA2FE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7D90" w:rsidRPr="006D6AED" w14:paraId="3B8187DC" w14:textId="77777777" w:rsidTr="0072440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5E7D90" w:rsidRPr="006D6AED" w:rsidRDefault="005E7D90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электроэнергией, 100 кВт.ч.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683BDAD0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5B46572B" w:rsidR="005E7D90" w:rsidRPr="005E7D90" w:rsidRDefault="005E7D90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D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1CECF6CF" w14:textId="77777777" w:rsidR="006F1634" w:rsidRDefault="006F1634"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1E1DC6E3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в федеральное статнаблюдение,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2C4BC2" w:rsidRPr="002C4BC2">
              <w:rPr>
                <w:rFonts w:ascii="Times New Roman" w:hAnsi="Times New Roman"/>
                <w:b/>
                <w:iCs/>
              </w:rPr>
              <w:t>1</w:t>
            </w:r>
            <w:r w:rsidR="002330C1" w:rsidRPr="002330C1">
              <w:rPr>
                <w:rFonts w:ascii="Times New Roman" w:hAnsi="Times New Roman"/>
                <w:b/>
                <w:iCs/>
              </w:rPr>
              <w:t>7</w:t>
            </w:r>
            <w:r w:rsidR="0023510B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 xml:space="preserve">по </w:t>
            </w:r>
            <w:r w:rsidR="002330C1" w:rsidRPr="002330C1">
              <w:rPr>
                <w:rFonts w:ascii="Times New Roman" w:hAnsi="Times New Roman"/>
                <w:b/>
                <w:iCs/>
              </w:rPr>
              <w:t>23</w:t>
            </w:r>
            <w:r w:rsidR="008F4E79">
              <w:rPr>
                <w:rFonts w:ascii="Times New Roman" w:hAnsi="Times New Roman"/>
                <w:b/>
                <w:iCs/>
              </w:rPr>
              <w:t xml:space="preserve"> октября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AB7917" w:rsidRPr="006D6AED" w14:paraId="641504F1" w14:textId="77777777" w:rsidTr="00F60547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3015B7A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4C34709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12D03DA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59D9FF9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302EFFD7" w14:textId="77777777" w:rsidTr="00F60547">
        <w:tc>
          <w:tcPr>
            <w:tcW w:w="4252" w:type="dxa"/>
            <w:vAlign w:val="bottom"/>
          </w:tcPr>
          <w:p w14:paraId="156B7F10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1B3022F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1C42D6C1" w14:textId="20BA646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4B357CD5" w14:textId="29A9A06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4" w:type="dxa"/>
            <w:vAlign w:val="bottom"/>
          </w:tcPr>
          <w:p w14:paraId="5E02E599" w14:textId="6B7A531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31A9C3FA" w14:textId="77777777" w:rsidTr="00F60547">
        <w:tc>
          <w:tcPr>
            <w:tcW w:w="4252" w:type="dxa"/>
            <w:vAlign w:val="bottom"/>
          </w:tcPr>
          <w:p w14:paraId="1619AC1B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4ED3BAB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10B379C9" w14:textId="2BAE81B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053DC79" w14:textId="60B2A8F6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C3E0099" w14:textId="4108C5A6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AB7917" w:rsidRPr="006D6AED" w14:paraId="04D0BAB1" w14:textId="77777777" w:rsidTr="00F60547">
        <w:tc>
          <w:tcPr>
            <w:tcW w:w="4252" w:type="dxa"/>
            <w:vAlign w:val="bottom"/>
          </w:tcPr>
          <w:p w14:paraId="58D011DB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08935AC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3" w:type="dxa"/>
            <w:vAlign w:val="bottom"/>
          </w:tcPr>
          <w:p w14:paraId="48981762" w14:textId="25F5BDF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106,4</w:t>
            </w:r>
            <w:r w:rsidR="003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5FD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DC5DEE6" w14:textId="451C5D3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76,3</w:t>
            </w:r>
            <w:r w:rsidR="008A7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92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8A792F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7B04DE4A" w14:textId="79EACFC6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93,6</w:t>
            </w:r>
            <w:r w:rsidR="008A7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92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8A792F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AB7917" w:rsidRPr="006D6AED" w14:paraId="565A073F" w14:textId="77777777" w:rsidTr="00F60547">
        <w:tc>
          <w:tcPr>
            <w:tcW w:w="4252" w:type="dxa"/>
            <w:vAlign w:val="bottom"/>
          </w:tcPr>
          <w:p w14:paraId="5696CAE0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3C405F0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vAlign w:val="bottom"/>
          </w:tcPr>
          <w:p w14:paraId="67D8806E" w14:textId="0C8A51B5" w:rsidR="00AB7917" w:rsidRPr="00AB7917" w:rsidRDefault="00AB7917" w:rsidP="00B915D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77C3EC20" w14:textId="316D4F2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454" w:type="dxa"/>
            <w:vAlign w:val="bottom"/>
          </w:tcPr>
          <w:p w14:paraId="3246849B" w14:textId="4981EF5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0001B21B" w14:textId="77777777" w:rsidTr="00F60547">
        <w:tc>
          <w:tcPr>
            <w:tcW w:w="4252" w:type="dxa"/>
            <w:vAlign w:val="bottom"/>
          </w:tcPr>
          <w:p w14:paraId="56D4ED07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18C8DA7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340B51E9" w14:textId="40D0FADB" w:rsidR="00AB7917" w:rsidRPr="00AB7917" w:rsidRDefault="00F50F5B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99,97</w:t>
            </w:r>
          </w:p>
        </w:tc>
        <w:tc>
          <w:tcPr>
            <w:tcW w:w="1453" w:type="dxa"/>
            <w:vAlign w:val="bottom"/>
          </w:tcPr>
          <w:p w14:paraId="3152274B" w14:textId="4344E64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4" w:type="dxa"/>
            <w:vAlign w:val="bottom"/>
          </w:tcPr>
          <w:p w14:paraId="37BA454F" w14:textId="4543C22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63AACE4E" w14:textId="77777777" w:rsidTr="00F60547">
        <w:tc>
          <w:tcPr>
            <w:tcW w:w="4252" w:type="dxa"/>
            <w:vAlign w:val="bottom"/>
          </w:tcPr>
          <w:p w14:paraId="5C1A7772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537C5C7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vAlign w:val="bottom"/>
          </w:tcPr>
          <w:p w14:paraId="0ABF5764" w14:textId="52DFBD6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94,4</w:t>
            </w:r>
            <w:r w:rsidR="008A7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92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8A792F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6988507F" w14:textId="224433B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D8508AE" w14:textId="2D805AD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AB7917" w:rsidRPr="006D6AED" w14:paraId="7B11D89C" w14:textId="77777777" w:rsidTr="00F60547">
        <w:tc>
          <w:tcPr>
            <w:tcW w:w="4252" w:type="dxa"/>
            <w:vAlign w:val="bottom"/>
          </w:tcPr>
          <w:p w14:paraId="2AB97109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30295A12" w:rsidR="00AB7917" w:rsidRPr="00AB7917" w:rsidRDefault="00AB7917" w:rsidP="0089670E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4BD85A9B" w14:textId="3D71435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618C21A" w14:textId="3D30986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EDB3876" w14:textId="0C5270D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AB7917" w:rsidRPr="006D6AED" w14:paraId="54FB0F2F" w14:textId="77777777" w:rsidTr="00F60547">
        <w:tc>
          <w:tcPr>
            <w:tcW w:w="4252" w:type="dxa"/>
            <w:vAlign w:val="bottom"/>
          </w:tcPr>
          <w:p w14:paraId="76AFDF64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51BEE8E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0216F10F" w14:textId="23F8C93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3" w:type="dxa"/>
            <w:vAlign w:val="bottom"/>
          </w:tcPr>
          <w:p w14:paraId="452A6D45" w14:textId="1A4D30A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AEB8FA" w14:textId="1E4F79E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5DA11C3C" w14:textId="77777777" w:rsidTr="00F60547">
        <w:tc>
          <w:tcPr>
            <w:tcW w:w="4252" w:type="dxa"/>
            <w:vAlign w:val="bottom"/>
          </w:tcPr>
          <w:p w14:paraId="3E82590A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6A04CF4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44C989F6" w14:textId="5591161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vAlign w:val="bottom"/>
          </w:tcPr>
          <w:p w14:paraId="02BE7637" w14:textId="3A09196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4" w:type="dxa"/>
            <w:vAlign w:val="bottom"/>
          </w:tcPr>
          <w:p w14:paraId="5FC9D945" w14:textId="0A20E60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2FAB0649" w14:textId="77777777" w:rsidTr="00F60547">
        <w:tc>
          <w:tcPr>
            <w:tcW w:w="4252" w:type="dxa"/>
            <w:vAlign w:val="bottom"/>
          </w:tcPr>
          <w:p w14:paraId="08C5176C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2B25715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A6DF1FD" w14:textId="5678CA9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6E95B50" w14:textId="7300524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160F52F" w14:textId="6E62393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144E21BB" w14:textId="77777777" w:rsidTr="00F60547">
        <w:tc>
          <w:tcPr>
            <w:tcW w:w="4252" w:type="dxa"/>
            <w:vAlign w:val="bottom"/>
          </w:tcPr>
          <w:p w14:paraId="4F1CDBE3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493942A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3F0E4AA8" w14:textId="34BED48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vAlign w:val="bottom"/>
          </w:tcPr>
          <w:p w14:paraId="2252E859" w14:textId="17EB893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1A86596" w14:textId="41FCFFB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AB7917" w:rsidRPr="006D6AED" w14:paraId="44ADD7D4" w14:textId="77777777" w:rsidTr="00F60547">
        <w:tc>
          <w:tcPr>
            <w:tcW w:w="4252" w:type="dxa"/>
            <w:vAlign w:val="bottom"/>
          </w:tcPr>
          <w:p w14:paraId="1470CE8A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21E9FFE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2E77B1B" w14:textId="290BB35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56AB4F1" w14:textId="40EACED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4" w:type="dxa"/>
            <w:vAlign w:val="bottom"/>
          </w:tcPr>
          <w:p w14:paraId="59AC5E63" w14:textId="0B0DF296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AB7917" w:rsidRPr="006D6AED" w14:paraId="55BA8D88" w14:textId="77777777" w:rsidTr="00F60547">
        <w:tc>
          <w:tcPr>
            <w:tcW w:w="4252" w:type="dxa"/>
            <w:vAlign w:val="bottom"/>
          </w:tcPr>
          <w:p w14:paraId="5C3DAE04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31202E39" w:rsidR="00AB7917" w:rsidRPr="00AB7917" w:rsidRDefault="00AB791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3671CE19" w14:textId="3A9A105B" w:rsidR="00AB7917" w:rsidRPr="00AB7917" w:rsidRDefault="00AB791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453" w:type="dxa"/>
            <w:vAlign w:val="bottom"/>
          </w:tcPr>
          <w:p w14:paraId="46FC74D7" w14:textId="4372501F" w:rsidR="00AB7917" w:rsidRPr="00AB7917" w:rsidRDefault="00AB791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4" w:type="dxa"/>
            <w:vAlign w:val="bottom"/>
          </w:tcPr>
          <w:p w14:paraId="5E1B3B30" w14:textId="13787FAB" w:rsidR="00AB7917" w:rsidRPr="00AB7917" w:rsidRDefault="00AB791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AB7917" w:rsidRPr="006D6AED" w14:paraId="3FB33148" w14:textId="77777777" w:rsidTr="00F60547">
        <w:tc>
          <w:tcPr>
            <w:tcW w:w="4252" w:type="dxa"/>
            <w:vAlign w:val="bottom"/>
          </w:tcPr>
          <w:p w14:paraId="70D4863A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10C684C3" w:rsidR="00AB7917" w:rsidRPr="00AB7917" w:rsidRDefault="00AB791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3" w:type="dxa"/>
            <w:vAlign w:val="bottom"/>
          </w:tcPr>
          <w:p w14:paraId="1E7A9B40" w14:textId="2ADFE4D0" w:rsidR="00AB7917" w:rsidRPr="00AB7917" w:rsidRDefault="00AB791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3" w:type="dxa"/>
            <w:vAlign w:val="bottom"/>
          </w:tcPr>
          <w:p w14:paraId="60A2A93C" w14:textId="5D36179B" w:rsidR="00AB7917" w:rsidRPr="00AB7917" w:rsidRDefault="00AB791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92,2</w:t>
            </w:r>
            <w:r w:rsidR="008A7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92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8A792F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5B434B78" w14:textId="12274AEA" w:rsidR="00AB7917" w:rsidRPr="00AB7917" w:rsidRDefault="00AB791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10CA328E" w14:textId="77777777" w:rsidTr="00F60547">
        <w:tc>
          <w:tcPr>
            <w:tcW w:w="4252" w:type="dxa"/>
            <w:vAlign w:val="bottom"/>
          </w:tcPr>
          <w:p w14:paraId="58766634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0871B15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7DE4F7D4" w14:textId="0CAD81F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54048B62" w14:textId="775FCA6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4" w:type="dxa"/>
            <w:vAlign w:val="bottom"/>
          </w:tcPr>
          <w:p w14:paraId="4D6402BF" w14:textId="30E3C96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AB7917" w:rsidRPr="006D6AED" w14:paraId="1A9E2743" w14:textId="77777777" w:rsidTr="00F60547">
        <w:tc>
          <w:tcPr>
            <w:tcW w:w="4252" w:type="dxa"/>
            <w:vAlign w:val="bottom"/>
          </w:tcPr>
          <w:p w14:paraId="38022AE8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2DB31A8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7544B9E8" w14:textId="4B0CEB1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689CE4BA" w14:textId="49A44AA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5FF9FB1" w14:textId="3ED05BA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AB7917" w:rsidRPr="006D6AED" w14:paraId="24FAFF42" w14:textId="77777777" w:rsidTr="00F60547">
        <w:tc>
          <w:tcPr>
            <w:tcW w:w="4252" w:type="dxa"/>
            <w:vAlign w:val="bottom"/>
          </w:tcPr>
          <w:p w14:paraId="405506A3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5A581876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453" w:type="dxa"/>
            <w:vAlign w:val="bottom"/>
          </w:tcPr>
          <w:p w14:paraId="42C94675" w14:textId="60F93D0F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94,3</w:t>
            </w:r>
            <w:r w:rsidR="005C3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C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5C3CB2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3EA0C062" w14:textId="5620A143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91,2</w:t>
            </w:r>
            <w:r w:rsidR="005C3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C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5C3CB2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38014D30" w14:textId="1BA25334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5244D8D4" w14:textId="77777777" w:rsidTr="00F60547">
        <w:tc>
          <w:tcPr>
            <w:tcW w:w="4252" w:type="dxa"/>
            <w:vAlign w:val="bottom"/>
          </w:tcPr>
          <w:p w14:paraId="4C1F5221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3D5EB44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vAlign w:val="bottom"/>
          </w:tcPr>
          <w:p w14:paraId="27F7CB67" w14:textId="7536DF1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453" w:type="dxa"/>
            <w:vAlign w:val="bottom"/>
          </w:tcPr>
          <w:p w14:paraId="6842FFF0" w14:textId="551919E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6D618C00" w14:textId="3F043EC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</w:tr>
      <w:tr w:rsidR="00AB7917" w:rsidRPr="006D6AED" w14:paraId="6CA1882F" w14:textId="77777777" w:rsidTr="00F60547">
        <w:tc>
          <w:tcPr>
            <w:tcW w:w="4252" w:type="dxa"/>
            <w:vAlign w:val="bottom"/>
          </w:tcPr>
          <w:p w14:paraId="363F2E88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20E98CD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748CE345" w14:textId="3ACE176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5BF7C5F3" w14:textId="0F64ED2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4" w:type="dxa"/>
            <w:vAlign w:val="bottom"/>
          </w:tcPr>
          <w:p w14:paraId="4B71ED18" w14:textId="2DEB2BD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AB7917" w:rsidRPr="006D6AED" w14:paraId="6243E9A1" w14:textId="77777777" w:rsidTr="00F60547">
        <w:tc>
          <w:tcPr>
            <w:tcW w:w="4252" w:type="dxa"/>
            <w:vAlign w:val="bottom"/>
          </w:tcPr>
          <w:p w14:paraId="0BF26472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31FCB65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50D27423" w14:textId="46EAD62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4BE55BB" w14:textId="3A27889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454" w:type="dxa"/>
            <w:vAlign w:val="bottom"/>
          </w:tcPr>
          <w:p w14:paraId="04EBB9CF" w14:textId="19B0CA1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AB7917" w:rsidRPr="006D6AED" w14:paraId="561245CC" w14:textId="77777777" w:rsidTr="00F60547">
        <w:tc>
          <w:tcPr>
            <w:tcW w:w="4252" w:type="dxa"/>
            <w:vAlign w:val="bottom"/>
          </w:tcPr>
          <w:p w14:paraId="62669E80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2E4508F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22AE1D08" w14:textId="2976430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0C9C8604" w14:textId="38F52B3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CDED37" w14:textId="3087E37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65BD44CC" w14:textId="77777777" w:rsidTr="00F60547">
        <w:tc>
          <w:tcPr>
            <w:tcW w:w="4252" w:type="dxa"/>
            <w:vAlign w:val="bottom"/>
          </w:tcPr>
          <w:p w14:paraId="160C95D4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682E9AE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5980625E" w14:textId="5EF8A89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2D4A87BE" w14:textId="0468968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4" w:type="dxa"/>
            <w:vAlign w:val="bottom"/>
          </w:tcPr>
          <w:p w14:paraId="1F464477" w14:textId="3B64761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AB7917" w:rsidRPr="006D6AED" w14:paraId="0F6B169B" w14:textId="77777777" w:rsidTr="00F60547">
        <w:tc>
          <w:tcPr>
            <w:tcW w:w="4252" w:type="dxa"/>
            <w:vAlign w:val="bottom"/>
          </w:tcPr>
          <w:p w14:paraId="29052F76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181231A9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13ADA909" w14:textId="0D07DED0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83A8D53" w14:textId="01FB90CE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94C4E77" w14:textId="2AEEEE01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AB7917" w:rsidRPr="006D6AED" w14:paraId="1CB6CB26" w14:textId="77777777" w:rsidTr="00F60547">
        <w:tc>
          <w:tcPr>
            <w:tcW w:w="4252" w:type="dxa"/>
            <w:vAlign w:val="bottom"/>
          </w:tcPr>
          <w:p w14:paraId="1A4EF6F4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2B2D5490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48D1B466" w14:textId="0511EBA3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0028CBD" w14:textId="1B897F18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4" w:type="dxa"/>
            <w:vAlign w:val="bottom"/>
          </w:tcPr>
          <w:p w14:paraId="6CDE06C6" w14:textId="04DD7C03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16C419A9" w14:textId="77777777" w:rsidTr="00F60547">
        <w:tc>
          <w:tcPr>
            <w:tcW w:w="4252" w:type="dxa"/>
            <w:vAlign w:val="bottom"/>
          </w:tcPr>
          <w:p w14:paraId="2B9C35F7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3FEB2CB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453" w:type="dxa"/>
            <w:vAlign w:val="bottom"/>
          </w:tcPr>
          <w:p w14:paraId="7CD7CF99" w14:textId="3C1F807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453" w:type="dxa"/>
            <w:vAlign w:val="bottom"/>
          </w:tcPr>
          <w:p w14:paraId="7E4420DB" w14:textId="3CD75DE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107,1</w:t>
            </w:r>
            <w:r w:rsidR="005C3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5FD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16AD7091" w14:textId="4D89109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AB7917" w:rsidRPr="006D6AED" w14:paraId="262BF0FE" w14:textId="77777777" w:rsidTr="00F60547">
        <w:tc>
          <w:tcPr>
            <w:tcW w:w="4252" w:type="dxa"/>
            <w:vAlign w:val="bottom"/>
          </w:tcPr>
          <w:p w14:paraId="7C191799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1E4F4F4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67D27E45" w14:textId="63A1DE8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11430346" w14:textId="53E33C5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  <w:vAlign w:val="bottom"/>
          </w:tcPr>
          <w:p w14:paraId="52E13E9D" w14:textId="1E4B638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  <w:r w:rsidR="003473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B7917" w:rsidRPr="006D6AED" w14:paraId="6E17B10B" w14:textId="77777777" w:rsidTr="00F60547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гречневая-ядрица </w:t>
            </w:r>
          </w:p>
        </w:tc>
        <w:tc>
          <w:tcPr>
            <w:tcW w:w="1453" w:type="dxa"/>
            <w:vAlign w:val="bottom"/>
          </w:tcPr>
          <w:p w14:paraId="000209FE" w14:textId="4ABAE56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453" w:type="dxa"/>
            <w:vAlign w:val="bottom"/>
          </w:tcPr>
          <w:p w14:paraId="69460959" w14:textId="10E69CC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92,0</w:t>
            </w:r>
            <w:r w:rsidR="005C3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C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5C3CB2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3EE17E64" w14:textId="5D5F230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89,8</w:t>
            </w:r>
            <w:r w:rsidR="005C3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C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5C3CB2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6BBA889C" w14:textId="1928BED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96,2</w:t>
            </w:r>
            <w:r w:rsidR="005C3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3C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5C3CB2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AB7917" w:rsidRPr="006D6AED" w14:paraId="06FEEF27" w14:textId="77777777" w:rsidTr="00F60547">
        <w:tc>
          <w:tcPr>
            <w:tcW w:w="4252" w:type="dxa"/>
            <w:vAlign w:val="bottom"/>
          </w:tcPr>
          <w:p w14:paraId="1DEFF440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104CD31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77B0D141" w14:textId="4B2D097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105,3</w:t>
            </w:r>
            <w:r w:rsidR="005C3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5FD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5558A053" w14:textId="4A3E6F6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40B77C7" w14:textId="5844D1E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AB7917" w:rsidRPr="006D6AED" w14:paraId="14D98B19" w14:textId="77777777" w:rsidTr="00F60547">
        <w:tc>
          <w:tcPr>
            <w:tcW w:w="4252" w:type="dxa"/>
            <w:vAlign w:val="bottom"/>
          </w:tcPr>
          <w:p w14:paraId="7D29672F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6335850D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17A5D4F7" w14:textId="173E2069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4FE7B3F0" w14:textId="456E2A12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54" w:type="dxa"/>
            <w:vAlign w:val="bottom"/>
          </w:tcPr>
          <w:p w14:paraId="06EEDE79" w14:textId="2E50CAC8" w:rsidR="00AB7917" w:rsidRPr="00AB7917" w:rsidRDefault="00AB791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AB7917" w:rsidRPr="006D6AED" w14:paraId="008EC6C7" w14:textId="77777777" w:rsidTr="00F60547">
        <w:tc>
          <w:tcPr>
            <w:tcW w:w="4252" w:type="dxa"/>
            <w:vAlign w:val="bottom"/>
          </w:tcPr>
          <w:p w14:paraId="78B9E7F7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6C80371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453" w:type="dxa"/>
            <w:vAlign w:val="bottom"/>
          </w:tcPr>
          <w:p w14:paraId="48A5D74C" w14:textId="0DCF594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53" w:type="dxa"/>
            <w:vAlign w:val="bottom"/>
          </w:tcPr>
          <w:p w14:paraId="1D41512F" w14:textId="66A101D6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4" w:type="dxa"/>
            <w:vAlign w:val="bottom"/>
          </w:tcPr>
          <w:p w14:paraId="6DD431FE" w14:textId="49D0510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AB7917" w:rsidRPr="006D6AED" w14:paraId="1B80AA00" w14:textId="77777777" w:rsidTr="00F60547">
        <w:tc>
          <w:tcPr>
            <w:tcW w:w="4252" w:type="dxa"/>
            <w:vAlign w:val="bottom"/>
          </w:tcPr>
          <w:p w14:paraId="006C6A2F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57C21F3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5239FD0B" w14:textId="4D33488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15AD71AE" w14:textId="4371756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4" w:type="dxa"/>
            <w:vAlign w:val="bottom"/>
          </w:tcPr>
          <w:p w14:paraId="39EEDC27" w14:textId="72B2940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AB7917" w:rsidRPr="006D6AED" w14:paraId="77C62F27" w14:textId="77777777" w:rsidTr="00F60547">
        <w:tc>
          <w:tcPr>
            <w:tcW w:w="4252" w:type="dxa"/>
            <w:vAlign w:val="bottom"/>
          </w:tcPr>
          <w:p w14:paraId="32066FB5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47E61B6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3" w:type="dxa"/>
            <w:vAlign w:val="bottom"/>
          </w:tcPr>
          <w:p w14:paraId="3E7A0215" w14:textId="61B5005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69AEB75E" w14:textId="77DA50C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4" w:type="dxa"/>
            <w:vAlign w:val="bottom"/>
          </w:tcPr>
          <w:p w14:paraId="6EBD85E2" w14:textId="0D5AFB2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AB7917" w:rsidRPr="006D6AED" w14:paraId="7900A0FA" w14:textId="77777777" w:rsidTr="00F60547">
        <w:tc>
          <w:tcPr>
            <w:tcW w:w="4252" w:type="dxa"/>
            <w:vAlign w:val="bottom"/>
          </w:tcPr>
          <w:p w14:paraId="090BD558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7662CF6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0EFBC17C" w14:textId="47BC7FE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6B3A5ABB" w14:textId="2582E18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54" w:type="dxa"/>
            <w:vAlign w:val="bottom"/>
          </w:tcPr>
          <w:p w14:paraId="38B7A9FA" w14:textId="291315D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AB7917" w:rsidRPr="006D6AED" w14:paraId="782D99DB" w14:textId="77777777" w:rsidTr="00F60547">
        <w:tc>
          <w:tcPr>
            <w:tcW w:w="4252" w:type="dxa"/>
            <w:vAlign w:val="bottom"/>
          </w:tcPr>
          <w:p w14:paraId="282C89C3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5C39C77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3" w:type="dxa"/>
            <w:vAlign w:val="bottom"/>
          </w:tcPr>
          <w:p w14:paraId="592717AD" w14:textId="2FA65C2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4BC43E9C" w14:textId="1C2A0CE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454" w:type="dxa"/>
            <w:vAlign w:val="bottom"/>
          </w:tcPr>
          <w:p w14:paraId="42A2BCB1" w14:textId="143EA1E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AB7917" w:rsidRPr="006D6AED" w14:paraId="3CE17498" w14:textId="77777777" w:rsidTr="00F60547">
        <w:tc>
          <w:tcPr>
            <w:tcW w:w="4252" w:type="dxa"/>
            <w:vAlign w:val="bottom"/>
          </w:tcPr>
          <w:p w14:paraId="0874524F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41D5476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3" w:type="dxa"/>
            <w:vAlign w:val="bottom"/>
          </w:tcPr>
          <w:p w14:paraId="4A830692" w14:textId="2E1FF36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1F9FE1FD" w14:textId="1AC9CC3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454" w:type="dxa"/>
            <w:vAlign w:val="bottom"/>
          </w:tcPr>
          <w:p w14:paraId="53AD5D4F" w14:textId="4AAB9E3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AB7917" w:rsidRPr="006D6AED" w14:paraId="31F35C66" w14:textId="77777777" w:rsidTr="00F60547">
        <w:tc>
          <w:tcPr>
            <w:tcW w:w="4252" w:type="dxa"/>
            <w:vAlign w:val="bottom"/>
          </w:tcPr>
          <w:p w14:paraId="3042BD57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34E0733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vAlign w:val="bottom"/>
          </w:tcPr>
          <w:p w14:paraId="7899BDE9" w14:textId="21B13F1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vAlign w:val="bottom"/>
          </w:tcPr>
          <w:p w14:paraId="3D178802" w14:textId="27CEA9C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AC99203" w14:textId="3E540F4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  <w:tr w:rsidR="00AB7917" w:rsidRPr="006D6AED" w14:paraId="2DC8B0C4" w14:textId="77777777" w:rsidTr="00F60547">
        <w:tc>
          <w:tcPr>
            <w:tcW w:w="4252" w:type="dxa"/>
            <w:vAlign w:val="bottom"/>
          </w:tcPr>
          <w:p w14:paraId="602C90B1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39DA3A4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53" w:type="dxa"/>
            <w:vAlign w:val="bottom"/>
          </w:tcPr>
          <w:p w14:paraId="2AC4BD0D" w14:textId="03F9C34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453" w:type="dxa"/>
            <w:vAlign w:val="bottom"/>
          </w:tcPr>
          <w:p w14:paraId="589572F0" w14:textId="1FC64C3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4" w:type="dxa"/>
            <w:vAlign w:val="bottom"/>
          </w:tcPr>
          <w:p w14:paraId="78674B82" w14:textId="1565F13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AB7917" w:rsidRPr="006D6AED" w14:paraId="4A644EE0" w14:textId="77777777" w:rsidTr="00F60547">
        <w:tc>
          <w:tcPr>
            <w:tcW w:w="4252" w:type="dxa"/>
            <w:vAlign w:val="bottom"/>
          </w:tcPr>
          <w:p w14:paraId="07321078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02E440D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10813960" w14:textId="099790B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453" w:type="dxa"/>
            <w:vAlign w:val="bottom"/>
          </w:tcPr>
          <w:p w14:paraId="4882DE4F" w14:textId="1697301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454" w:type="dxa"/>
            <w:vAlign w:val="bottom"/>
          </w:tcPr>
          <w:p w14:paraId="5F974CA5" w14:textId="411DE0D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AB7917" w:rsidRPr="006D6AED" w14:paraId="0FF9B2E1" w14:textId="77777777" w:rsidTr="00F60547">
        <w:tc>
          <w:tcPr>
            <w:tcW w:w="4252" w:type="dxa"/>
            <w:vAlign w:val="bottom"/>
          </w:tcPr>
          <w:p w14:paraId="0532C7A9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324806B7" w:rsidR="00AB7917" w:rsidRPr="00AB7917" w:rsidRDefault="00AB791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2A046EA8" w14:textId="103671DA" w:rsidR="00AB7917" w:rsidRPr="00AB7917" w:rsidRDefault="00AB791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0715EB1E" w14:textId="13BA63BB" w:rsidR="00AB7917" w:rsidRPr="00AB7917" w:rsidRDefault="00AB791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7090C4DD" w:rsidR="00AB7917" w:rsidRPr="00AB7917" w:rsidRDefault="00AB791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5359D6FD" w14:textId="77777777" w:rsidTr="00F60547">
        <w:tc>
          <w:tcPr>
            <w:tcW w:w="4252" w:type="dxa"/>
            <w:vAlign w:val="bottom"/>
          </w:tcPr>
          <w:p w14:paraId="795023E6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7CDD3A8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0A50E2C8" w14:textId="4E1A808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5C18C528" w14:textId="69C21CF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4" w:type="dxa"/>
            <w:vAlign w:val="bottom"/>
          </w:tcPr>
          <w:p w14:paraId="3D5079B5" w14:textId="56DD88E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AB7917" w:rsidRPr="006D6AED" w14:paraId="722FAE32" w14:textId="77777777" w:rsidTr="00F60547">
        <w:tc>
          <w:tcPr>
            <w:tcW w:w="4252" w:type="dxa"/>
            <w:vAlign w:val="bottom"/>
          </w:tcPr>
          <w:p w14:paraId="389997A1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0BDA75C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71B6F4B2" w14:textId="56E4A43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12D63FA3" w14:textId="1C7D8F4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0540424" w14:textId="17EF605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08770A57" w14:textId="77777777" w:rsidTr="00F60547">
        <w:tc>
          <w:tcPr>
            <w:tcW w:w="4252" w:type="dxa"/>
            <w:vAlign w:val="bottom"/>
          </w:tcPr>
          <w:p w14:paraId="2A3A9B31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554F4AC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00CF754A" w14:textId="5DF5CE4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1D35733" w14:textId="39F8376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0272B66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AB7917" w:rsidRPr="006D6AED" w14:paraId="7A6BFD26" w14:textId="77777777" w:rsidTr="00F60547">
        <w:tc>
          <w:tcPr>
            <w:tcW w:w="4252" w:type="dxa"/>
            <w:vAlign w:val="bottom"/>
          </w:tcPr>
          <w:p w14:paraId="59D45095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05CB44B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453" w:type="dxa"/>
            <w:vAlign w:val="bottom"/>
          </w:tcPr>
          <w:p w14:paraId="2737AB8F" w14:textId="05EFEFB3" w:rsidR="00AB7917" w:rsidRPr="00AB7917" w:rsidRDefault="00AB7917" w:rsidP="00F77489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88,8</w:t>
            </w:r>
            <w:r w:rsidR="00085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5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85509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1DBD4FB6" w14:textId="21235CB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64A7F9D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AB7917" w:rsidRPr="006D6AED" w14:paraId="4CDB7D62" w14:textId="77777777" w:rsidTr="00F60547">
        <w:tc>
          <w:tcPr>
            <w:tcW w:w="4252" w:type="dxa"/>
            <w:vAlign w:val="bottom"/>
          </w:tcPr>
          <w:p w14:paraId="1BDB8F19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1B28C3D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0CE94F00" w14:textId="05EEBA7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vAlign w:val="bottom"/>
          </w:tcPr>
          <w:p w14:paraId="6D8868B9" w14:textId="327373F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526641D" w14:textId="1235A32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</w:tr>
      <w:tr w:rsidR="00AB7917" w:rsidRPr="006D6AED" w14:paraId="28971516" w14:textId="77777777" w:rsidTr="00F60547">
        <w:tc>
          <w:tcPr>
            <w:tcW w:w="4252" w:type="dxa"/>
            <w:vAlign w:val="bottom"/>
          </w:tcPr>
          <w:p w14:paraId="1B65F212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2EC1CF4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0CCC4326" w14:textId="5C3915F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1338AECC" w14:textId="150D137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0967F1C" w14:textId="31B017B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2A63A557" w14:textId="77777777" w:rsidTr="00F60547">
        <w:tc>
          <w:tcPr>
            <w:tcW w:w="4252" w:type="dxa"/>
            <w:vAlign w:val="bottom"/>
          </w:tcPr>
          <w:p w14:paraId="4710C482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4B8B9C4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453" w:type="dxa"/>
            <w:vAlign w:val="bottom"/>
          </w:tcPr>
          <w:p w14:paraId="2DE954B0" w14:textId="7197B9A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93,6</w:t>
            </w:r>
            <w:r w:rsidR="00085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5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85509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6B62BDA0" w14:textId="68F0C3D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87,1</w:t>
            </w:r>
            <w:r w:rsidR="00085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5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85509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46118D39" w14:textId="00F3A83C" w:rsidR="00AB7917" w:rsidRPr="00AB7917" w:rsidRDefault="00AB7917" w:rsidP="00594E5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90,5</w:t>
            </w:r>
            <w:r w:rsidR="00085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5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85509" w:rsidRPr="003925FD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AB7917" w:rsidRPr="006D6AED" w14:paraId="29B93AFC" w14:textId="77777777" w:rsidTr="00F60547">
        <w:tc>
          <w:tcPr>
            <w:tcW w:w="4252" w:type="dxa"/>
            <w:vAlign w:val="bottom"/>
          </w:tcPr>
          <w:p w14:paraId="4BCAC815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4CCB776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3E99446C" w14:textId="34B0CB9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8E2C05F" w14:textId="7D7F2E8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FACDE2" w14:textId="1328E69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</w:tr>
      <w:tr w:rsidR="00AB7917" w:rsidRPr="006D6AED" w14:paraId="1CBE347B" w14:textId="77777777" w:rsidTr="00F60547">
        <w:tc>
          <w:tcPr>
            <w:tcW w:w="4252" w:type="dxa"/>
            <w:vAlign w:val="bottom"/>
          </w:tcPr>
          <w:p w14:paraId="42188DE5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2323A20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319C737B" w14:textId="290A9DB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5A06F5E5" w14:textId="175216E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4" w:type="dxa"/>
            <w:vAlign w:val="bottom"/>
          </w:tcPr>
          <w:p w14:paraId="58144594" w14:textId="434675F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</w:tr>
      <w:tr w:rsidR="00AB7917" w:rsidRPr="006D6AED" w14:paraId="150F98D8" w14:textId="77777777" w:rsidTr="00F60547">
        <w:tc>
          <w:tcPr>
            <w:tcW w:w="4252" w:type="dxa"/>
            <w:vAlign w:val="bottom"/>
          </w:tcPr>
          <w:p w14:paraId="47F013DF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1C8ED11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3FC25A0F" w14:textId="2DF95B9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1E05B782" w14:textId="523C8F9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4" w:type="dxa"/>
            <w:vAlign w:val="bottom"/>
          </w:tcPr>
          <w:p w14:paraId="5C5DC9B2" w14:textId="785C9F5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AB7917" w:rsidRPr="006D6AED" w14:paraId="36231356" w14:textId="77777777" w:rsidTr="00F60547">
        <w:tc>
          <w:tcPr>
            <w:tcW w:w="4252" w:type="dxa"/>
            <w:vAlign w:val="bottom"/>
          </w:tcPr>
          <w:p w14:paraId="12674E85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1459BB8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36DA8137" w14:textId="517AF0B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779BD9B1" w14:textId="7472A1A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4" w:type="dxa"/>
            <w:vAlign w:val="bottom"/>
          </w:tcPr>
          <w:p w14:paraId="30FB5CC7" w14:textId="6CB094C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AB7917" w:rsidRPr="006D6AED" w14:paraId="58A249E2" w14:textId="77777777" w:rsidTr="00F60547">
        <w:tc>
          <w:tcPr>
            <w:tcW w:w="4252" w:type="dxa"/>
            <w:vAlign w:val="bottom"/>
          </w:tcPr>
          <w:p w14:paraId="7AA9AA4C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4D49768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78A9375C" w14:textId="1655153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EBDB8B7" w14:textId="591B1E8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63F45D" w14:textId="006F8C3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AB7917" w:rsidRPr="006D6AED" w14:paraId="6B37B332" w14:textId="77777777" w:rsidTr="00F60547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57267BD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  <w:r w:rsidR="005246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bottom"/>
          </w:tcPr>
          <w:p w14:paraId="2CACEF02" w14:textId="6268D63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0159E351" w14:textId="6AEE86D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  <w:vAlign w:val="bottom"/>
          </w:tcPr>
          <w:p w14:paraId="707247C1" w14:textId="5BB7F34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54FD6D7E" w14:textId="77777777" w:rsidTr="00F60547">
        <w:tc>
          <w:tcPr>
            <w:tcW w:w="4252" w:type="dxa"/>
            <w:vAlign w:val="bottom"/>
          </w:tcPr>
          <w:p w14:paraId="52E262C0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1F334A5" w14:textId="3AFC800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7A37700F" w14:textId="03C742F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3BD2F2A6" w14:textId="1FDDE29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  <w:r w:rsidR="003473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vAlign w:val="bottom"/>
          </w:tcPr>
          <w:p w14:paraId="26B3A63E" w14:textId="5332A90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AB7917" w:rsidRPr="006D6AED" w14:paraId="2B8AF95D" w14:textId="77777777" w:rsidTr="00F60547">
        <w:tc>
          <w:tcPr>
            <w:tcW w:w="4252" w:type="dxa"/>
            <w:vAlign w:val="bottom"/>
          </w:tcPr>
          <w:p w14:paraId="195E53DE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52C41E00" w14:textId="598B66F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48BFC23D" w14:textId="53F990A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vAlign w:val="bottom"/>
          </w:tcPr>
          <w:p w14:paraId="7F8B68A3" w14:textId="28304E96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4" w:type="dxa"/>
            <w:vAlign w:val="bottom"/>
          </w:tcPr>
          <w:p w14:paraId="223A2430" w14:textId="60438F2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5F41ABAD" w14:textId="77777777" w:rsidTr="00F60547">
        <w:tc>
          <w:tcPr>
            <w:tcW w:w="4252" w:type="dxa"/>
            <w:vAlign w:val="bottom"/>
          </w:tcPr>
          <w:p w14:paraId="0D8D39E8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Левомеколь, мазь </w:t>
            </w:r>
          </w:p>
        </w:tc>
        <w:tc>
          <w:tcPr>
            <w:tcW w:w="1453" w:type="dxa"/>
            <w:vAlign w:val="bottom"/>
          </w:tcPr>
          <w:p w14:paraId="7DF339F1" w14:textId="1AD6DF8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702C962" w14:textId="4048E44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40F4B81A" w14:textId="476B3DA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  <w:vAlign w:val="bottom"/>
          </w:tcPr>
          <w:p w14:paraId="07478EE5" w14:textId="78292E2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AB7917" w:rsidRPr="006D6AED" w14:paraId="09237603" w14:textId="77777777" w:rsidTr="00F60547">
        <w:tc>
          <w:tcPr>
            <w:tcW w:w="4252" w:type="dxa"/>
            <w:vAlign w:val="bottom"/>
          </w:tcPr>
          <w:p w14:paraId="7563E66F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5EDC32A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EE6F6F7" w14:textId="4090428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D9D5A10" w14:textId="79560E2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756A2D2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17A3C2F7" w14:textId="77777777" w:rsidTr="00F60547">
        <w:tc>
          <w:tcPr>
            <w:tcW w:w="4252" w:type="dxa"/>
            <w:vAlign w:val="bottom"/>
          </w:tcPr>
          <w:p w14:paraId="3072F7FB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Аллохол </w:t>
            </w:r>
          </w:p>
        </w:tc>
        <w:tc>
          <w:tcPr>
            <w:tcW w:w="1453" w:type="dxa"/>
            <w:vAlign w:val="bottom"/>
          </w:tcPr>
          <w:p w14:paraId="45A01613" w14:textId="2A8174E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  <w:r w:rsidR="005246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297BB217" w14:textId="695F58C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96BF85F" w14:textId="09DDEF2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  <w:vAlign w:val="bottom"/>
          </w:tcPr>
          <w:p w14:paraId="0E240A17" w14:textId="222BDC9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AB7917" w:rsidRPr="006D6AED" w14:paraId="79CB5039" w14:textId="77777777" w:rsidTr="00F60547">
        <w:tc>
          <w:tcPr>
            <w:tcW w:w="4252" w:type="dxa"/>
            <w:vAlign w:val="bottom"/>
          </w:tcPr>
          <w:p w14:paraId="007B3076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10FED139" w14:textId="07B9922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1AAD2D96" w14:textId="75279B3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00BA831D" w14:textId="0B7B1CD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44A06E" w14:textId="0D0D7DD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AB7917" w:rsidRPr="006D6AED" w14:paraId="3C13C9F2" w14:textId="77777777" w:rsidTr="00F60547">
        <w:tc>
          <w:tcPr>
            <w:tcW w:w="4252" w:type="dxa"/>
            <w:vAlign w:val="bottom"/>
          </w:tcPr>
          <w:p w14:paraId="07D18782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0C482FD1" w14:textId="59A10A2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485F1122" w14:textId="12104A39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3" w:type="dxa"/>
            <w:vAlign w:val="bottom"/>
          </w:tcPr>
          <w:p w14:paraId="022125A3" w14:textId="15FC397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4" w:type="dxa"/>
            <w:vAlign w:val="bottom"/>
          </w:tcPr>
          <w:p w14:paraId="4CADA15A" w14:textId="0834312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AB7917" w:rsidRPr="006D6AED" w14:paraId="00112923" w14:textId="77777777" w:rsidTr="00F60547">
        <w:tc>
          <w:tcPr>
            <w:tcW w:w="4252" w:type="dxa"/>
            <w:vAlign w:val="bottom"/>
          </w:tcPr>
          <w:p w14:paraId="5E3727FF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554EE9EE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5E0747C1" w14:textId="4F7128DA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1453" w:type="dxa"/>
            <w:vAlign w:val="bottom"/>
          </w:tcPr>
          <w:p w14:paraId="58589F90" w14:textId="4339016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4" w:type="dxa"/>
            <w:vAlign w:val="bottom"/>
          </w:tcPr>
          <w:p w14:paraId="5AEE3918" w14:textId="7CF857F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AB7917" w:rsidRPr="006D6AED" w14:paraId="0FE3DD5C" w14:textId="77777777" w:rsidTr="00DF1108">
        <w:trPr>
          <w:trHeight w:val="80"/>
        </w:trPr>
        <w:tc>
          <w:tcPr>
            <w:tcW w:w="4252" w:type="dxa"/>
            <w:vAlign w:val="bottom"/>
          </w:tcPr>
          <w:p w14:paraId="2D63C7E8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5E5450E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3" w:type="dxa"/>
            <w:vAlign w:val="bottom"/>
          </w:tcPr>
          <w:p w14:paraId="518A5B4A" w14:textId="63AFF57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453" w:type="dxa"/>
            <w:vAlign w:val="bottom"/>
          </w:tcPr>
          <w:p w14:paraId="43DCF6A8" w14:textId="7069EB9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4" w:type="dxa"/>
            <w:vAlign w:val="bottom"/>
          </w:tcPr>
          <w:p w14:paraId="0EEF5D88" w14:textId="2A7FF39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4C7A7C20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09B1E6A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08EAE1A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35E05C20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7B3B0CE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21FAE12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236A7BCB" w:rsidR="00AB7917" w:rsidRPr="00AB7917" w:rsidRDefault="00AB791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471BE30D" w:rsidR="00AB7917" w:rsidRPr="00AB7917" w:rsidRDefault="00AB791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13E24E6E" w:rsidR="00AB7917" w:rsidRPr="00AB7917" w:rsidRDefault="00AB791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6BE78A3B" w:rsidR="00AB7917" w:rsidRPr="00AB7917" w:rsidRDefault="00AB791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47031AF9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2CAEE316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4C4A7AF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605C238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49CAFA88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65E13CAB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0AFA181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377BC8C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22D3707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248F233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5C734A43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224774A3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2A5261C4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357D59CC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24EAA66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2E253B4A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58FF69BB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5988055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5242F091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6D13C975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7917" w:rsidRPr="006D6AED" w14:paraId="71FA1E9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AB7917" w:rsidRPr="006D6AED" w:rsidRDefault="00AB791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2B248517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3312994D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6B8FDF8F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098060D2" w:rsidR="00AB7917" w:rsidRPr="00AB7917" w:rsidRDefault="00AB791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9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5B819E0F" w14:textId="05433567" w:rsidR="008A63D6" w:rsidRPr="00FE38B3" w:rsidRDefault="008A63D6" w:rsidP="008A63D6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FE38B3"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Pr="00FE38B3">
        <w:rPr>
          <w:rFonts w:ascii="Times New Roman" w:hAnsi="Times New Roman"/>
          <w:i/>
          <w:sz w:val="18"/>
          <w:szCs w:val="18"/>
        </w:rPr>
        <w:t xml:space="preserve"> </w:t>
      </w:r>
      <w:r w:rsidR="00046980" w:rsidRPr="00FE38B3">
        <w:rPr>
          <w:rFonts w:ascii="Times New Roman" w:hAnsi="Times New Roman"/>
          <w:i/>
          <w:sz w:val="18"/>
          <w:szCs w:val="18"/>
        </w:rPr>
        <w:t>Изменение цены за счет окончания акции.</w:t>
      </w:r>
    </w:p>
    <w:p w14:paraId="16999DDD" w14:textId="7E646983" w:rsidR="008A63D6" w:rsidRPr="00FE38B3" w:rsidRDefault="008A63D6" w:rsidP="008A63D6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FE38B3">
        <w:rPr>
          <w:rFonts w:ascii="Times New Roman" w:hAnsi="Times New Roman"/>
          <w:i/>
          <w:sz w:val="18"/>
          <w:szCs w:val="18"/>
          <w:vertAlign w:val="superscript"/>
        </w:rPr>
        <w:t xml:space="preserve">2) </w:t>
      </w:r>
      <w:r w:rsidR="00046980" w:rsidRPr="00FE38B3">
        <w:rPr>
          <w:rFonts w:ascii="Times New Roman" w:hAnsi="Times New Roman"/>
          <w:i/>
          <w:sz w:val="18"/>
          <w:szCs w:val="18"/>
        </w:rPr>
        <w:t>Изменение цены за счет действия акции.</w:t>
      </w:r>
    </w:p>
    <w:p w14:paraId="070BCDD1" w14:textId="77777777" w:rsidR="00D872AD" w:rsidRPr="00E84BAC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4D99F320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Информация подготовлена на основе еженедельной регистрации потребительских цен по важнейшим наим</w:t>
      </w:r>
      <w:r w:rsidRPr="00F94464">
        <w:rPr>
          <w:rFonts w:ascii="Times New Roman" w:hAnsi="Times New Roman"/>
          <w:bCs/>
          <w:sz w:val="20"/>
          <w:szCs w:val="20"/>
        </w:rPr>
        <w:t>е</w:t>
      </w:r>
      <w:r w:rsidRPr="00F94464">
        <w:rPr>
          <w:rFonts w:ascii="Times New Roman" w:hAnsi="Times New Roman"/>
          <w:bCs/>
          <w:sz w:val="20"/>
          <w:szCs w:val="20"/>
        </w:rPr>
        <w:t>нованиям товаров и услуг, которая осуществляется по понедельникам в 3 городах Республики Коми: Сыктывкар, Воркута, Ухта.</w:t>
      </w:r>
    </w:p>
    <w:p w14:paraId="2610EAD1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В соответствии с приказом Росстата от 23.12.2022г. № 975 «Об утверждении наборов потребительских тов</w:t>
      </w:r>
      <w:r w:rsidRPr="00F94464">
        <w:rPr>
          <w:rFonts w:ascii="Times New Roman" w:hAnsi="Times New Roman"/>
          <w:bCs/>
          <w:sz w:val="20"/>
          <w:szCs w:val="20"/>
        </w:rPr>
        <w:t>а</w:t>
      </w:r>
      <w:r w:rsidRPr="00F94464">
        <w:rPr>
          <w:rFonts w:ascii="Times New Roman" w:hAnsi="Times New Roman"/>
          <w:bCs/>
          <w:sz w:val="20"/>
          <w:szCs w:val="20"/>
        </w:rPr>
        <w:t>ров и услуг и перечня базовых городов Российской Федерации для наблюдения за ценами и тарифами» еженедел</w:t>
      </w:r>
      <w:r w:rsidRPr="00F94464">
        <w:rPr>
          <w:rFonts w:ascii="Times New Roman" w:hAnsi="Times New Roman"/>
          <w:bCs/>
          <w:sz w:val="20"/>
          <w:szCs w:val="20"/>
        </w:rPr>
        <w:t>ь</w:t>
      </w:r>
      <w:r w:rsidRPr="00F94464">
        <w:rPr>
          <w:rFonts w:ascii="Times New Roman" w:hAnsi="Times New Roman"/>
          <w:bCs/>
          <w:sz w:val="20"/>
          <w:szCs w:val="20"/>
        </w:rPr>
        <w:t>ный мониторинг цен проводится по 109 товарам и услугам, в том числе товарам первой необходимости, лека</w:t>
      </w:r>
      <w:r w:rsidRPr="00F94464">
        <w:rPr>
          <w:rFonts w:ascii="Times New Roman" w:hAnsi="Times New Roman"/>
          <w:bCs/>
          <w:sz w:val="20"/>
          <w:szCs w:val="20"/>
        </w:rPr>
        <w:t>р</w:t>
      </w:r>
      <w:r w:rsidRPr="00F94464">
        <w:rPr>
          <w:rFonts w:ascii="Times New Roman" w:hAnsi="Times New Roman"/>
          <w:bCs/>
          <w:sz w:val="20"/>
          <w:szCs w:val="20"/>
        </w:rPr>
        <w:t>ствам и медикаментам, средствам гигиены, детским товарам и т.д.</w:t>
      </w:r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73221" w14:paraId="5550A067" w14:textId="77777777" w:rsidTr="0023510B">
        <w:tc>
          <w:tcPr>
            <w:tcW w:w="5069" w:type="dxa"/>
            <w:vAlign w:val="bottom"/>
          </w:tcPr>
          <w:p w14:paraId="199FEDD9" w14:textId="77777777" w:rsidR="0023510B" w:rsidRDefault="0023510B" w:rsidP="0023510B">
            <w:pPr>
              <w:suppressLineNumbers/>
              <w:spacing w:before="0"/>
              <w:ind w:firstLine="0"/>
              <w:rPr>
                <w:rFonts w:ascii="Times New Roman" w:hAnsi="Times New Roman"/>
              </w:rPr>
            </w:pPr>
            <w:r w:rsidRPr="0023510B">
              <w:rPr>
                <w:rFonts w:ascii="Times New Roman" w:hAnsi="Times New Roman"/>
              </w:rPr>
              <w:t xml:space="preserve">Временно исполняющий обязанности </w:t>
            </w:r>
          </w:p>
          <w:p w14:paraId="18BE614A" w14:textId="27745E32" w:rsidR="00D73221" w:rsidRDefault="0023510B" w:rsidP="0023510B">
            <w:pPr>
              <w:suppressLineNumbers/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3510B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5069" w:type="dxa"/>
          </w:tcPr>
          <w:p w14:paraId="5AA70AA7" w14:textId="77777777" w:rsidR="00D73221" w:rsidRPr="00EF41AE" w:rsidRDefault="00D73221" w:rsidP="0023510B">
            <w:pPr>
              <w:suppressLineNumbers/>
              <w:spacing w:before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EF41AE">
              <w:rPr>
                <w:rFonts w:ascii="Times New Roman" w:hAnsi="Times New Roman"/>
              </w:rPr>
              <w:t>О.В. Цапкин</w:t>
            </w:r>
          </w:p>
        </w:tc>
      </w:tr>
    </w:tbl>
    <w:p w14:paraId="1126734D" w14:textId="77777777" w:rsidR="00D73221" w:rsidRPr="00475A07" w:rsidRDefault="00D73221" w:rsidP="00D73221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0B220953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33CC590B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180D50F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067A8708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259AE492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23F8463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53F21A8E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9F1A4A9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1646B087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30EEE94F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5879535D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4180048E" w14:textId="77777777" w:rsidR="007C0728" w:rsidRPr="002C4BC2" w:rsidRDefault="007C0728" w:rsidP="007C0728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</w:p>
    <w:p w14:paraId="7FAAB697" w14:textId="1310B9AE" w:rsidR="00D73221" w:rsidRPr="00475A07" w:rsidRDefault="009E74FB" w:rsidP="00E4052A">
      <w:pPr>
        <w:suppressLineNumbers/>
        <w:spacing w:before="0"/>
        <w:ind w:firstLine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Шабловская Ирина Анатольевна</w:t>
      </w:r>
      <w:r w:rsidR="00E4052A">
        <w:rPr>
          <w:rFonts w:ascii="Times New Roman" w:hAnsi="Times New Roman"/>
          <w:sz w:val="16"/>
          <w:szCs w:val="16"/>
        </w:rPr>
        <w:br/>
      </w:r>
      <w:r w:rsidR="00D73221" w:rsidRPr="00475A07">
        <w:rPr>
          <w:rFonts w:ascii="Times New Roman" w:hAnsi="Times New Roman"/>
          <w:sz w:val="16"/>
          <w:szCs w:val="16"/>
        </w:rPr>
        <w:t>(8212) 28-57-</w:t>
      </w:r>
      <w:r>
        <w:rPr>
          <w:rFonts w:ascii="Times New Roman" w:hAnsi="Times New Roman"/>
          <w:sz w:val="16"/>
          <w:szCs w:val="16"/>
        </w:rPr>
        <w:t>21</w:t>
      </w:r>
      <w:r w:rsidR="00E4052A">
        <w:rPr>
          <w:rFonts w:ascii="Times New Roman" w:hAnsi="Times New Roman"/>
          <w:sz w:val="16"/>
          <w:szCs w:val="16"/>
        </w:rPr>
        <w:br/>
      </w:r>
      <w:r w:rsidR="00D73221" w:rsidRPr="00475A07">
        <w:rPr>
          <w:rFonts w:ascii="Times New Roman" w:hAnsi="Times New Roman"/>
          <w:sz w:val="16"/>
          <w:szCs w:val="16"/>
        </w:rPr>
        <w:t>Отдел статистики цен и финансов</w:t>
      </w: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sectPr w:rsidR="006D6AED" w:rsidRPr="00475A07" w:rsidSect="007C0728">
      <w:footerReference w:type="default" r:id="rId9"/>
      <w:headerReference w:type="first" r:id="rId10"/>
      <w:type w:val="continuous"/>
      <w:pgSz w:w="11907" w:h="16840" w:code="9"/>
      <w:pgMar w:top="1418" w:right="567" w:bottom="993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75073" w14:textId="77777777" w:rsidR="004F1E35" w:rsidRDefault="004F1E35">
      <w:pPr>
        <w:pStyle w:val="1"/>
        <w:spacing w:before="0"/>
      </w:pPr>
      <w:r>
        <w:separator/>
      </w:r>
    </w:p>
  </w:endnote>
  <w:endnote w:type="continuationSeparator" w:id="0">
    <w:p w14:paraId="187B165A" w14:textId="77777777" w:rsidR="004F1E35" w:rsidRDefault="004F1E3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A3176A" w:rsidRDefault="00A3176A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D5BFF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8DDA6" w14:textId="77777777" w:rsidR="004F1E35" w:rsidRDefault="004F1E35">
      <w:pPr>
        <w:pStyle w:val="1"/>
        <w:spacing w:before="0"/>
      </w:pPr>
      <w:r>
        <w:separator/>
      </w:r>
    </w:p>
  </w:footnote>
  <w:footnote w:type="continuationSeparator" w:id="0">
    <w:p w14:paraId="0C330A5C" w14:textId="77777777" w:rsidR="004F1E35" w:rsidRDefault="004F1E3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A3176A" w:rsidRDefault="00A3176A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20F6"/>
    <w:multiLevelType w:val="hybridMultilevel"/>
    <w:tmpl w:val="DF24F41E"/>
    <w:lvl w:ilvl="0" w:tplc="A79C99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04BE"/>
    <w:rsid w:val="00001ECD"/>
    <w:rsid w:val="00006A2F"/>
    <w:rsid w:val="00022452"/>
    <w:rsid w:val="000243A8"/>
    <w:rsid w:val="00025A6B"/>
    <w:rsid w:val="0004027C"/>
    <w:rsid w:val="00041358"/>
    <w:rsid w:val="00045258"/>
    <w:rsid w:val="00046980"/>
    <w:rsid w:val="000527CE"/>
    <w:rsid w:val="0006012D"/>
    <w:rsid w:val="000624A5"/>
    <w:rsid w:val="00062BFB"/>
    <w:rsid w:val="000643A4"/>
    <w:rsid w:val="000657A6"/>
    <w:rsid w:val="00065E77"/>
    <w:rsid w:val="00082DFC"/>
    <w:rsid w:val="00085509"/>
    <w:rsid w:val="00086BCA"/>
    <w:rsid w:val="000909B6"/>
    <w:rsid w:val="00092307"/>
    <w:rsid w:val="00093ED9"/>
    <w:rsid w:val="000A5EB4"/>
    <w:rsid w:val="000A643E"/>
    <w:rsid w:val="000C4DC5"/>
    <w:rsid w:val="000C58A8"/>
    <w:rsid w:val="000C6016"/>
    <w:rsid w:val="000D6DD4"/>
    <w:rsid w:val="000E0DE8"/>
    <w:rsid w:val="000E15BF"/>
    <w:rsid w:val="000E253A"/>
    <w:rsid w:val="000E2542"/>
    <w:rsid w:val="000E2C9C"/>
    <w:rsid w:val="000E58A7"/>
    <w:rsid w:val="000E7012"/>
    <w:rsid w:val="000E7F96"/>
    <w:rsid w:val="000F0B2B"/>
    <w:rsid w:val="000F0BB3"/>
    <w:rsid w:val="00100EC0"/>
    <w:rsid w:val="00104F59"/>
    <w:rsid w:val="00105915"/>
    <w:rsid w:val="00105F2D"/>
    <w:rsid w:val="001073B0"/>
    <w:rsid w:val="00127988"/>
    <w:rsid w:val="00127D35"/>
    <w:rsid w:val="00131679"/>
    <w:rsid w:val="001318AB"/>
    <w:rsid w:val="00132CB7"/>
    <w:rsid w:val="001365A5"/>
    <w:rsid w:val="00137C58"/>
    <w:rsid w:val="00141EFD"/>
    <w:rsid w:val="00142BD4"/>
    <w:rsid w:val="00146EF3"/>
    <w:rsid w:val="001521FC"/>
    <w:rsid w:val="001579D5"/>
    <w:rsid w:val="00161C1A"/>
    <w:rsid w:val="001621AE"/>
    <w:rsid w:val="00163D16"/>
    <w:rsid w:val="00163F22"/>
    <w:rsid w:val="00172F55"/>
    <w:rsid w:val="001735FB"/>
    <w:rsid w:val="00173E24"/>
    <w:rsid w:val="001749AF"/>
    <w:rsid w:val="00192780"/>
    <w:rsid w:val="00192783"/>
    <w:rsid w:val="00195D3B"/>
    <w:rsid w:val="00197217"/>
    <w:rsid w:val="001A4795"/>
    <w:rsid w:val="001B3686"/>
    <w:rsid w:val="001B5A29"/>
    <w:rsid w:val="001C01CB"/>
    <w:rsid w:val="001C481E"/>
    <w:rsid w:val="001C5596"/>
    <w:rsid w:val="001C7834"/>
    <w:rsid w:val="001D55DD"/>
    <w:rsid w:val="001D5BFF"/>
    <w:rsid w:val="001D79E3"/>
    <w:rsid w:val="001D7B1C"/>
    <w:rsid w:val="001E4B7F"/>
    <w:rsid w:val="001E5A91"/>
    <w:rsid w:val="001E60E1"/>
    <w:rsid w:val="001E6475"/>
    <w:rsid w:val="001E7B7C"/>
    <w:rsid w:val="00200C3C"/>
    <w:rsid w:val="00205A79"/>
    <w:rsid w:val="0021419B"/>
    <w:rsid w:val="00220743"/>
    <w:rsid w:val="00225C70"/>
    <w:rsid w:val="002315D6"/>
    <w:rsid w:val="00232415"/>
    <w:rsid w:val="002330C1"/>
    <w:rsid w:val="002333EC"/>
    <w:rsid w:val="0023510B"/>
    <w:rsid w:val="00251F0D"/>
    <w:rsid w:val="002528DF"/>
    <w:rsid w:val="00253942"/>
    <w:rsid w:val="00273B73"/>
    <w:rsid w:val="002770B0"/>
    <w:rsid w:val="00277D81"/>
    <w:rsid w:val="0028096E"/>
    <w:rsid w:val="00282AB0"/>
    <w:rsid w:val="00283FD0"/>
    <w:rsid w:val="00293774"/>
    <w:rsid w:val="00297651"/>
    <w:rsid w:val="002A4D3F"/>
    <w:rsid w:val="002B45C3"/>
    <w:rsid w:val="002B5B88"/>
    <w:rsid w:val="002B5D44"/>
    <w:rsid w:val="002C0D15"/>
    <w:rsid w:val="002C4BC2"/>
    <w:rsid w:val="002C6BDF"/>
    <w:rsid w:val="002D031D"/>
    <w:rsid w:val="002D24B4"/>
    <w:rsid w:val="002E1CAF"/>
    <w:rsid w:val="002E2E01"/>
    <w:rsid w:val="002E3390"/>
    <w:rsid w:val="002E43E4"/>
    <w:rsid w:val="002E6845"/>
    <w:rsid w:val="002F2D9C"/>
    <w:rsid w:val="002F4577"/>
    <w:rsid w:val="003026F4"/>
    <w:rsid w:val="00304125"/>
    <w:rsid w:val="00307835"/>
    <w:rsid w:val="003100D1"/>
    <w:rsid w:val="003103F9"/>
    <w:rsid w:val="00315C26"/>
    <w:rsid w:val="00321443"/>
    <w:rsid w:val="00324528"/>
    <w:rsid w:val="0033206D"/>
    <w:rsid w:val="00341625"/>
    <w:rsid w:val="00342403"/>
    <w:rsid w:val="003429F3"/>
    <w:rsid w:val="00346E81"/>
    <w:rsid w:val="00347339"/>
    <w:rsid w:val="003532B8"/>
    <w:rsid w:val="003554A8"/>
    <w:rsid w:val="003576D5"/>
    <w:rsid w:val="003577C4"/>
    <w:rsid w:val="003819A9"/>
    <w:rsid w:val="00383630"/>
    <w:rsid w:val="0039066D"/>
    <w:rsid w:val="003918A7"/>
    <w:rsid w:val="003925FD"/>
    <w:rsid w:val="00394F6F"/>
    <w:rsid w:val="0039565D"/>
    <w:rsid w:val="003A09B0"/>
    <w:rsid w:val="003A3342"/>
    <w:rsid w:val="003A43B7"/>
    <w:rsid w:val="003A7E84"/>
    <w:rsid w:val="003B46A2"/>
    <w:rsid w:val="003B5686"/>
    <w:rsid w:val="003C4507"/>
    <w:rsid w:val="003D09BD"/>
    <w:rsid w:val="003E28EE"/>
    <w:rsid w:val="003E2AEF"/>
    <w:rsid w:val="003E3CD2"/>
    <w:rsid w:val="003E4C1D"/>
    <w:rsid w:val="003F1F6E"/>
    <w:rsid w:val="003F6D5C"/>
    <w:rsid w:val="00400A14"/>
    <w:rsid w:val="0040198E"/>
    <w:rsid w:val="004053B4"/>
    <w:rsid w:val="0040602F"/>
    <w:rsid w:val="0040603F"/>
    <w:rsid w:val="00414692"/>
    <w:rsid w:val="004154FF"/>
    <w:rsid w:val="00417355"/>
    <w:rsid w:val="004214D3"/>
    <w:rsid w:val="00424675"/>
    <w:rsid w:val="00430A81"/>
    <w:rsid w:val="004312E6"/>
    <w:rsid w:val="00435B4A"/>
    <w:rsid w:val="004367E6"/>
    <w:rsid w:val="004403DF"/>
    <w:rsid w:val="00440831"/>
    <w:rsid w:val="00441AFF"/>
    <w:rsid w:val="004440E4"/>
    <w:rsid w:val="00445ECA"/>
    <w:rsid w:val="00450C2A"/>
    <w:rsid w:val="00452F83"/>
    <w:rsid w:val="0045541D"/>
    <w:rsid w:val="00457C10"/>
    <w:rsid w:val="00457CA8"/>
    <w:rsid w:val="004717B5"/>
    <w:rsid w:val="0047191C"/>
    <w:rsid w:val="00472601"/>
    <w:rsid w:val="00475A07"/>
    <w:rsid w:val="00477B74"/>
    <w:rsid w:val="0048062B"/>
    <w:rsid w:val="00484DDF"/>
    <w:rsid w:val="00494AB2"/>
    <w:rsid w:val="00496B2D"/>
    <w:rsid w:val="004979DE"/>
    <w:rsid w:val="004B0201"/>
    <w:rsid w:val="004C1984"/>
    <w:rsid w:val="004C1E90"/>
    <w:rsid w:val="004C532B"/>
    <w:rsid w:val="004C5887"/>
    <w:rsid w:val="004C6402"/>
    <w:rsid w:val="004D0022"/>
    <w:rsid w:val="004D3031"/>
    <w:rsid w:val="004D3250"/>
    <w:rsid w:val="004D576D"/>
    <w:rsid w:val="004F1C55"/>
    <w:rsid w:val="004F1E35"/>
    <w:rsid w:val="004F3EC7"/>
    <w:rsid w:val="004F594A"/>
    <w:rsid w:val="004F6834"/>
    <w:rsid w:val="005013D2"/>
    <w:rsid w:val="00503673"/>
    <w:rsid w:val="00503C08"/>
    <w:rsid w:val="005056A0"/>
    <w:rsid w:val="00507C4C"/>
    <w:rsid w:val="00512D2C"/>
    <w:rsid w:val="005132F5"/>
    <w:rsid w:val="00521484"/>
    <w:rsid w:val="0052464A"/>
    <w:rsid w:val="00526DC8"/>
    <w:rsid w:val="00535D1C"/>
    <w:rsid w:val="005370D3"/>
    <w:rsid w:val="00537805"/>
    <w:rsid w:val="00541A5B"/>
    <w:rsid w:val="005427A7"/>
    <w:rsid w:val="0055115C"/>
    <w:rsid w:val="00554815"/>
    <w:rsid w:val="0056118C"/>
    <w:rsid w:val="00562E6D"/>
    <w:rsid w:val="0056383B"/>
    <w:rsid w:val="00573D3C"/>
    <w:rsid w:val="0057608C"/>
    <w:rsid w:val="005804D9"/>
    <w:rsid w:val="005860AC"/>
    <w:rsid w:val="00586759"/>
    <w:rsid w:val="00594BE4"/>
    <w:rsid w:val="00594E5D"/>
    <w:rsid w:val="00596D13"/>
    <w:rsid w:val="005A053D"/>
    <w:rsid w:val="005A22A8"/>
    <w:rsid w:val="005A4BB1"/>
    <w:rsid w:val="005A6FB5"/>
    <w:rsid w:val="005B2ADF"/>
    <w:rsid w:val="005B31CE"/>
    <w:rsid w:val="005B6081"/>
    <w:rsid w:val="005B6579"/>
    <w:rsid w:val="005C002D"/>
    <w:rsid w:val="005C17A7"/>
    <w:rsid w:val="005C3CB2"/>
    <w:rsid w:val="005E1EBF"/>
    <w:rsid w:val="005E31B2"/>
    <w:rsid w:val="005E7D90"/>
    <w:rsid w:val="005F08BE"/>
    <w:rsid w:val="005F1C89"/>
    <w:rsid w:val="005F2963"/>
    <w:rsid w:val="00600479"/>
    <w:rsid w:val="00600884"/>
    <w:rsid w:val="006041C9"/>
    <w:rsid w:val="00604951"/>
    <w:rsid w:val="00607518"/>
    <w:rsid w:val="00607FAE"/>
    <w:rsid w:val="00610F9F"/>
    <w:rsid w:val="00612DD7"/>
    <w:rsid w:val="0061416F"/>
    <w:rsid w:val="00620910"/>
    <w:rsid w:val="00620C89"/>
    <w:rsid w:val="006213A2"/>
    <w:rsid w:val="0062551D"/>
    <w:rsid w:val="00625957"/>
    <w:rsid w:val="00631F45"/>
    <w:rsid w:val="00635F9C"/>
    <w:rsid w:val="0063726D"/>
    <w:rsid w:val="0064339E"/>
    <w:rsid w:val="00644B48"/>
    <w:rsid w:val="00650086"/>
    <w:rsid w:val="00651A27"/>
    <w:rsid w:val="00656CFE"/>
    <w:rsid w:val="0066569C"/>
    <w:rsid w:val="00666929"/>
    <w:rsid w:val="00667603"/>
    <w:rsid w:val="00670717"/>
    <w:rsid w:val="0068014D"/>
    <w:rsid w:val="00680E81"/>
    <w:rsid w:val="0068227A"/>
    <w:rsid w:val="0068327D"/>
    <w:rsid w:val="006911AF"/>
    <w:rsid w:val="00692B76"/>
    <w:rsid w:val="006A3641"/>
    <w:rsid w:val="006A3A31"/>
    <w:rsid w:val="006B6758"/>
    <w:rsid w:val="006C2744"/>
    <w:rsid w:val="006C3BE2"/>
    <w:rsid w:val="006D51EC"/>
    <w:rsid w:val="006D5E89"/>
    <w:rsid w:val="006D6AED"/>
    <w:rsid w:val="006D7AC0"/>
    <w:rsid w:val="006E130A"/>
    <w:rsid w:val="006E1336"/>
    <w:rsid w:val="006E3735"/>
    <w:rsid w:val="006E6369"/>
    <w:rsid w:val="006F0BC9"/>
    <w:rsid w:val="006F1634"/>
    <w:rsid w:val="006F4778"/>
    <w:rsid w:val="0070117C"/>
    <w:rsid w:val="00702116"/>
    <w:rsid w:val="00702E2C"/>
    <w:rsid w:val="00704108"/>
    <w:rsid w:val="007108E2"/>
    <w:rsid w:val="00717D3E"/>
    <w:rsid w:val="00720231"/>
    <w:rsid w:val="00724403"/>
    <w:rsid w:val="00727023"/>
    <w:rsid w:val="007272A1"/>
    <w:rsid w:val="0072770D"/>
    <w:rsid w:val="00727AE7"/>
    <w:rsid w:val="00733DFC"/>
    <w:rsid w:val="0074033B"/>
    <w:rsid w:val="00740801"/>
    <w:rsid w:val="00753F2A"/>
    <w:rsid w:val="00754F7D"/>
    <w:rsid w:val="0075714B"/>
    <w:rsid w:val="00763E57"/>
    <w:rsid w:val="007642C2"/>
    <w:rsid w:val="0077061A"/>
    <w:rsid w:val="00776EDF"/>
    <w:rsid w:val="00784D12"/>
    <w:rsid w:val="00793E20"/>
    <w:rsid w:val="007949A6"/>
    <w:rsid w:val="00796999"/>
    <w:rsid w:val="007976B3"/>
    <w:rsid w:val="007A1E6A"/>
    <w:rsid w:val="007A6BB6"/>
    <w:rsid w:val="007B3518"/>
    <w:rsid w:val="007C0728"/>
    <w:rsid w:val="007C2305"/>
    <w:rsid w:val="007C2778"/>
    <w:rsid w:val="007C3695"/>
    <w:rsid w:val="007D4E70"/>
    <w:rsid w:val="007D6820"/>
    <w:rsid w:val="007D764C"/>
    <w:rsid w:val="007E1435"/>
    <w:rsid w:val="007E78F6"/>
    <w:rsid w:val="007E7D99"/>
    <w:rsid w:val="007F130B"/>
    <w:rsid w:val="007F1B40"/>
    <w:rsid w:val="007F20C1"/>
    <w:rsid w:val="008012B2"/>
    <w:rsid w:val="00801A1B"/>
    <w:rsid w:val="0080472D"/>
    <w:rsid w:val="00810577"/>
    <w:rsid w:val="0081775C"/>
    <w:rsid w:val="008228E4"/>
    <w:rsid w:val="008306AE"/>
    <w:rsid w:val="00833B72"/>
    <w:rsid w:val="00841F3C"/>
    <w:rsid w:val="008423BC"/>
    <w:rsid w:val="00845E07"/>
    <w:rsid w:val="00852AA2"/>
    <w:rsid w:val="00864900"/>
    <w:rsid w:val="00866EC0"/>
    <w:rsid w:val="00867811"/>
    <w:rsid w:val="008759CB"/>
    <w:rsid w:val="008760AC"/>
    <w:rsid w:val="0088081A"/>
    <w:rsid w:val="00894FF9"/>
    <w:rsid w:val="0089670E"/>
    <w:rsid w:val="008A1235"/>
    <w:rsid w:val="008A2339"/>
    <w:rsid w:val="008A2DD4"/>
    <w:rsid w:val="008A5851"/>
    <w:rsid w:val="008A63D6"/>
    <w:rsid w:val="008A6CEA"/>
    <w:rsid w:val="008A792F"/>
    <w:rsid w:val="008C0E4C"/>
    <w:rsid w:val="008C166F"/>
    <w:rsid w:val="008D0086"/>
    <w:rsid w:val="008D2378"/>
    <w:rsid w:val="008D5287"/>
    <w:rsid w:val="008D75CF"/>
    <w:rsid w:val="008E6B5A"/>
    <w:rsid w:val="008F0B39"/>
    <w:rsid w:val="008F134A"/>
    <w:rsid w:val="008F1696"/>
    <w:rsid w:val="008F181E"/>
    <w:rsid w:val="008F47C2"/>
    <w:rsid w:val="008F4E79"/>
    <w:rsid w:val="008F587D"/>
    <w:rsid w:val="008F5EF7"/>
    <w:rsid w:val="00900EB9"/>
    <w:rsid w:val="00906E7B"/>
    <w:rsid w:val="00913998"/>
    <w:rsid w:val="0091551F"/>
    <w:rsid w:val="00920D5D"/>
    <w:rsid w:val="009366E7"/>
    <w:rsid w:val="0094370E"/>
    <w:rsid w:val="009453F5"/>
    <w:rsid w:val="00945F67"/>
    <w:rsid w:val="00960D94"/>
    <w:rsid w:val="009662AA"/>
    <w:rsid w:val="0097025B"/>
    <w:rsid w:val="00974AB0"/>
    <w:rsid w:val="00980585"/>
    <w:rsid w:val="009873F4"/>
    <w:rsid w:val="00990532"/>
    <w:rsid w:val="00990E11"/>
    <w:rsid w:val="009A64F3"/>
    <w:rsid w:val="009B08C0"/>
    <w:rsid w:val="009B1A30"/>
    <w:rsid w:val="009B67E2"/>
    <w:rsid w:val="009C7BCA"/>
    <w:rsid w:val="009D04FA"/>
    <w:rsid w:val="009D1A97"/>
    <w:rsid w:val="009D22F3"/>
    <w:rsid w:val="009D4D13"/>
    <w:rsid w:val="009D5077"/>
    <w:rsid w:val="009D51E4"/>
    <w:rsid w:val="009D6A69"/>
    <w:rsid w:val="009E1821"/>
    <w:rsid w:val="009E57DB"/>
    <w:rsid w:val="009E6BE0"/>
    <w:rsid w:val="009E74FB"/>
    <w:rsid w:val="009E7A62"/>
    <w:rsid w:val="009F1177"/>
    <w:rsid w:val="009F61F1"/>
    <w:rsid w:val="00A01CAE"/>
    <w:rsid w:val="00A040E4"/>
    <w:rsid w:val="00A075BD"/>
    <w:rsid w:val="00A159ED"/>
    <w:rsid w:val="00A22D7F"/>
    <w:rsid w:val="00A23036"/>
    <w:rsid w:val="00A311C4"/>
    <w:rsid w:val="00A3176A"/>
    <w:rsid w:val="00A32C6F"/>
    <w:rsid w:val="00A36BFE"/>
    <w:rsid w:val="00A50651"/>
    <w:rsid w:val="00A52232"/>
    <w:rsid w:val="00A54C8F"/>
    <w:rsid w:val="00A620D0"/>
    <w:rsid w:val="00A6351D"/>
    <w:rsid w:val="00A63967"/>
    <w:rsid w:val="00A6732E"/>
    <w:rsid w:val="00A72907"/>
    <w:rsid w:val="00A760C9"/>
    <w:rsid w:val="00A90257"/>
    <w:rsid w:val="00AA5E17"/>
    <w:rsid w:val="00AB1440"/>
    <w:rsid w:val="00AB2217"/>
    <w:rsid w:val="00AB7917"/>
    <w:rsid w:val="00AD39EA"/>
    <w:rsid w:val="00AD476D"/>
    <w:rsid w:val="00AE26E7"/>
    <w:rsid w:val="00AE3B44"/>
    <w:rsid w:val="00AF2659"/>
    <w:rsid w:val="00AF587D"/>
    <w:rsid w:val="00AF7BCD"/>
    <w:rsid w:val="00B04B2C"/>
    <w:rsid w:val="00B0795F"/>
    <w:rsid w:val="00B12737"/>
    <w:rsid w:val="00B12880"/>
    <w:rsid w:val="00B150B5"/>
    <w:rsid w:val="00B20B14"/>
    <w:rsid w:val="00B216D0"/>
    <w:rsid w:val="00B24D9B"/>
    <w:rsid w:val="00B250A3"/>
    <w:rsid w:val="00B2572B"/>
    <w:rsid w:val="00B27D60"/>
    <w:rsid w:val="00B31A25"/>
    <w:rsid w:val="00B33C6A"/>
    <w:rsid w:val="00B4390B"/>
    <w:rsid w:val="00B44D28"/>
    <w:rsid w:val="00B5010A"/>
    <w:rsid w:val="00B5197C"/>
    <w:rsid w:val="00B542A3"/>
    <w:rsid w:val="00B61610"/>
    <w:rsid w:val="00B70D5C"/>
    <w:rsid w:val="00B73416"/>
    <w:rsid w:val="00B82499"/>
    <w:rsid w:val="00B827EC"/>
    <w:rsid w:val="00B915DD"/>
    <w:rsid w:val="00B930FF"/>
    <w:rsid w:val="00B94B3E"/>
    <w:rsid w:val="00B9611D"/>
    <w:rsid w:val="00B965AF"/>
    <w:rsid w:val="00BA5367"/>
    <w:rsid w:val="00BA71E9"/>
    <w:rsid w:val="00BB02C4"/>
    <w:rsid w:val="00BB68F1"/>
    <w:rsid w:val="00BC113D"/>
    <w:rsid w:val="00BD0E97"/>
    <w:rsid w:val="00BD221E"/>
    <w:rsid w:val="00BD4B8A"/>
    <w:rsid w:val="00BD76D6"/>
    <w:rsid w:val="00BE2792"/>
    <w:rsid w:val="00BF08A4"/>
    <w:rsid w:val="00BF3FDD"/>
    <w:rsid w:val="00BF7C7A"/>
    <w:rsid w:val="00C019F2"/>
    <w:rsid w:val="00C036D5"/>
    <w:rsid w:val="00C20FCB"/>
    <w:rsid w:val="00C2233A"/>
    <w:rsid w:val="00C23F3E"/>
    <w:rsid w:val="00C35478"/>
    <w:rsid w:val="00C370E6"/>
    <w:rsid w:val="00C41FDB"/>
    <w:rsid w:val="00C449BE"/>
    <w:rsid w:val="00C454BF"/>
    <w:rsid w:val="00C45BB7"/>
    <w:rsid w:val="00C574E1"/>
    <w:rsid w:val="00C6002E"/>
    <w:rsid w:val="00C60A6C"/>
    <w:rsid w:val="00C64802"/>
    <w:rsid w:val="00C66B53"/>
    <w:rsid w:val="00C713D7"/>
    <w:rsid w:val="00C73DA2"/>
    <w:rsid w:val="00C73F76"/>
    <w:rsid w:val="00C8086A"/>
    <w:rsid w:val="00C8490A"/>
    <w:rsid w:val="00C86D14"/>
    <w:rsid w:val="00C904C5"/>
    <w:rsid w:val="00C915FA"/>
    <w:rsid w:val="00C93743"/>
    <w:rsid w:val="00C94095"/>
    <w:rsid w:val="00C96B63"/>
    <w:rsid w:val="00C96BA6"/>
    <w:rsid w:val="00CA6414"/>
    <w:rsid w:val="00CB1FA7"/>
    <w:rsid w:val="00CB3F7A"/>
    <w:rsid w:val="00CB47ED"/>
    <w:rsid w:val="00CC312A"/>
    <w:rsid w:val="00CC31C9"/>
    <w:rsid w:val="00CC5B91"/>
    <w:rsid w:val="00CD17F9"/>
    <w:rsid w:val="00CD269B"/>
    <w:rsid w:val="00CD2DA8"/>
    <w:rsid w:val="00CD6640"/>
    <w:rsid w:val="00CD6A9E"/>
    <w:rsid w:val="00CE1B82"/>
    <w:rsid w:val="00CE1FD1"/>
    <w:rsid w:val="00CE6D7C"/>
    <w:rsid w:val="00CF1A36"/>
    <w:rsid w:val="00CF2341"/>
    <w:rsid w:val="00CF3914"/>
    <w:rsid w:val="00CF5A71"/>
    <w:rsid w:val="00D03B73"/>
    <w:rsid w:val="00D1234E"/>
    <w:rsid w:val="00D1459A"/>
    <w:rsid w:val="00D14CFA"/>
    <w:rsid w:val="00D341BE"/>
    <w:rsid w:val="00D44EB8"/>
    <w:rsid w:val="00D47765"/>
    <w:rsid w:val="00D56B7C"/>
    <w:rsid w:val="00D60219"/>
    <w:rsid w:val="00D628F5"/>
    <w:rsid w:val="00D64B4E"/>
    <w:rsid w:val="00D705BF"/>
    <w:rsid w:val="00D719F1"/>
    <w:rsid w:val="00D723C3"/>
    <w:rsid w:val="00D72952"/>
    <w:rsid w:val="00D73221"/>
    <w:rsid w:val="00D81B48"/>
    <w:rsid w:val="00D872AD"/>
    <w:rsid w:val="00D91E37"/>
    <w:rsid w:val="00D92809"/>
    <w:rsid w:val="00D92914"/>
    <w:rsid w:val="00D94A94"/>
    <w:rsid w:val="00D96E95"/>
    <w:rsid w:val="00DA2E42"/>
    <w:rsid w:val="00DA464D"/>
    <w:rsid w:val="00DA5990"/>
    <w:rsid w:val="00DB061F"/>
    <w:rsid w:val="00DB3179"/>
    <w:rsid w:val="00DC2D9C"/>
    <w:rsid w:val="00DC2E0B"/>
    <w:rsid w:val="00DC55A1"/>
    <w:rsid w:val="00DD0992"/>
    <w:rsid w:val="00DD4AFE"/>
    <w:rsid w:val="00DD7B26"/>
    <w:rsid w:val="00DE0798"/>
    <w:rsid w:val="00DF06EB"/>
    <w:rsid w:val="00DF1108"/>
    <w:rsid w:val="00DF5B9F"/>
    <w:rsid w:val="00DF7E7E"/>
    <w:rsid w:val="00E0169D"/>
    <w:rsid w:val="00E04399"/>
    <w:rsid w:val="00E14A42"/>
    <w:rsid w:val="00E1551D"/>
    <w:rsid w:val="00E1669B"/>
    <w:rsid w:val="00E22B6F"/>
    <w:rsid w:val="00E24FAE"/>
    <w:rsid w:val="00E253C4"/>
    <w:rsid w:val="00E3046C"/>
    <w:rsid w:val="00E32CA3"/>
    <w:rsid w:val="00E37832"/>
    <w:rsid w:val="00E4052A"/>
    <w:rsid w:val="00E41F69"/>
    <w:rsid w:val="00E42C47"/>
    <w:rsid w:val="00E45927"/>
    <w:rsid w:val="00E45F37"/>
    <w:rsid w:val="00E50E6A"/>
    <w:rsid w:val="00E52B08"/>
    <w:rsid w:val="00E52B09"/>
    <w:rsid w:val="00E732DC"/>
    <w:rsid w:val="00E7350F"/>
    <w:rsid w:val="00E75E8F"/>
    <w:rsid w:val="00E76486"/>
    <w:rsid w:val="00E76B91"/>
    <w:rsid w:val="00E81571"/>
    <w:rsid w:val="00E82546"/>
    <w:rsid w:val="00E8362B"/>
    <w:rsid w:val="00E8409B"/>
    <w:rsid w:val="00E84BAC"/>
    <w:rsid w:val="00E907CC"/>
    <w:rsid w:val="00E96F44"/>
    <w:rsid w:val="00EA2CA3"/>
    <w:rsid w:val="00EB26F5"/>
    <w:rsid w:val="00EB6D2A"/>
    <w:rsid w:val="00EB7A54"/>
    <w:rsid w:val="00EC4FA3"/>
    <w:rsid w:val="00ED21E8"/>
    <w:rsid w:val="00ED42F8"/>
    <w:rsid w:val="00ED7980"/>
    <w:rsid w:val="00EE10F2"/>
    <w:rsid w:val="00EE59AD"/>
    <w:rsid w:val="00EE72B2"/>
    <w:rsid w:val="00EE7DDF"/>
    <w:rsid w:val="00EF01C5"/>
    <w:rsid w:val="00EF41AE"/>
    <w:rsid w:val="00F00DD7"/>
    <w:rsid w:val="00F07517"/>
    <w:rsid w:val="00F2334F"/>
    <w:rsid w:val="00F27D63"/>
    <w:rsid w:val="00F27DF6"/>
    <w:rsid w:val="00F32123"/>
    <w:rsid w:val="00F32F35"/>
    <w:rsid w:val="00F33285"/>
    <w:rsid w:val="00F33C72"/>
    <w:rsid w:val="00F34713"/>
    <w:rsid w:val="00F3602A"/>
    <w:rsid w:val="00F40845"/>
    <w:rsid w:val="00F443AF"/>
    <w:rsid w:val="00F50F5B"/>
    <w:rsid w:val="00F518D8"/>
    <w:rsid w:val="00F54C69"/>
    <w:rsid w:val="00F556BB"/>
    <w:rsid w:val="00F60547"/>
    <w:rsid w:val="00F63B6E"/>
    <w:rsid w:val="00F74253"/>
    <w:rsid w:val="00F77489"/>
    <w:rsid w:val="00F8233C"/>
    <w:rsid w:val="00F8706C"/>
    <w:rsid w:val="00F875CD"/>
    <w:rsid w:val="00F9001D"/>
    <w:rsid w:val="00F93853"/>
    <w:rsid w:val="00F9397A"/>
    <w:rsid w:val="00F94464"/>
    <w:rsid w:val="00F9700F"/>
    <w:rsid w:val="00FA1339"/>
    <w:rsid w:val="00FA4861"/>
    <w:rsid w:val="00FB09AA"/>
    <w:rsid w:val="00FC229C"/>
    <w:rsid w:val="00FD0F7C"/>
    <w:rsid w:val="00FD6CC2"/>
    <w:rsid w:val="00FD70F6"/>
    <w:rsid w:val="00FE0D45"/>
    <w:rsid w:val="00FE38B3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9243C8-692F-4F7C-960B-AB48D720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0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Козлов Андрей Валерьевич</cp:lastModifiedBy>
  <cp:revision>2</cp:revision>
  <cp:lastPrinted>2023-10-25T12:17:00Z</cp:lastPrinted>
  <dcterms:created xsi:type="dcterms:W3CDTF">2023-10-26T07:05:00Z</dcterms:created>
  <dcterms:modified xsi:type="dcterms:W3CDTF">2023-10-26T07:05:00Z</dcterms:modified>
</cp:coreProperties>
</file>