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0643A4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0643A4" w:rsidRDefault="000643A4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0643A4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7187EA61" w:rsidR="000643A4" w:rsidRPr="00EC0469" w:rsidRDefault="000643A4" w:rsidP="00D14CFA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 w:rsidRPr="00E1669B">
                                    <w:t xml:space="preserve">         </w:t>
                                  </w:r>
                                  <w:r w:rsidR="00D14CFA">
                                    <w:t>20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3B12FE8E" w:rsidR="000643A4" w:rsidRPr="00D14CFA" w:rsidRDefault="000643A4" w:rsidP="00D14CFA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/11</w:t>
                                  </w:r>
                                  <w:r w:rsidR="00D14CFA" w:rsidRPr="00D14CFA"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0643A4" w:rsidRDefault="000643A4" w:rsidP="00C8086A"/>
                          <w:p w14:paraId="77C1593C" w14:textId="77777777" w:rsidR="000643A4" w:rsidRDefault="000643A4" w:rsidP="00C8086A"/>
                          <w:p w14:paraId="4F8959D1" w14:textId="77777777" w:rsidR="000643A4" w:rsidRDefault="000643A4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0643A4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0643A4" w:rsidRDefault="000643A4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0643A4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7187EA61" w:rsidR="000643A4" w:rsidRPr="00EC0469" w:rsidRDefault="000643A4" w:rsidP="00D14CFA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 w:rsidRPr="00E1669B">
                              <w:t xml:space="preserve">         </w:t>
                            </w:r>
                            <w:r w:rsidR="00D14CFA">
                              <w:t>20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3B12FE8E" w:rsidR="000643A4" w:rsidRPr="00D14CFA" w:rsidRDefault="000643A4" w:rsidP="00D14CFA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/11</w:t>
                            </w:r>
                            <w:r w:rsidR="00D14CFA" w:rsidRPr="00D14CFA">
                              <w:t>7</w:t>
                            </w:r>
                          </w:p>
                        </w:tc>
                      </w:tr>
                    </w:tbl>
                    <w:p w14:paraId="0E233553" w14:textId="77777777" w:rsidR="000643A4" w:rsidRDefault="000643A4" w:rsidP="00C8086A"/>
                    <w:p w14:paraId="77C1593C" w14:textId="77777777" w:rsidR="000643A4" w:rsidRDefault="000643A4" w:rsidP="00C8086A"/>
                    <w:p w14:paraId="4F8959D1" w14:textId="77777777" w:rsidR="000643A4" w:rsidRDefault="000643A4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0643A4" w:rsidRDefault="000643A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0643A4" w:rsidRDefault="000643A4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4545F928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0643A4">
        <w:rPr>
          <w:rFonts w:ascii="Times New Roman" w:hAnsi="Times New Roman"/>
          <w:b/>
          <w:sz w:val="28"/>
          <w:szCs w:val="28"/>
        </w:rPr>
        <w:t>11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AB1440" w:rsidRPr="00475A07">
        <w:rPr>
          <w:rFonts w:ascii="Times New Roman" w:hAnsi="Times New Roman"/>
          <w:b/>
          <w:sz w:val="28"/>
          <w:szCs w:val="28"/>
        </w:rPr>
        <w:t>1</w:t>
      </w:r>
      <w:r w:rsidR="000643A4">
        <w:rPr>
          <w:rFonts w:ascii="Times New Roman" w:hAnsi="Times New Roman"/>
          <w:b/>
          <w:sz w:val="28"/>
          <w:szCs w:val="28"/>
        </w:rPr>
        <w:t>7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1365A5" w:rsidRPr="00475A07">
        <w:rPr>
          <w:rFonts w:ascii="Times New Roman" w:hAnsi="Times New Roman"/>
          <w:b/>
          <w:sz w:val="28"/>
          <w:szCs w:val="28"/>
        </w:rPr>
        <w:t>июл</w:t>
      </w:r>
      <w:r w:rsidRPr="00475A07">
        <w:rPr>
          <w:rFonts w:ascii="Times New Roman" w:hAnsi="Times New Roman"/>
          <w:b/>
          <w:sz w:val="28"/>
          <w:szCs w:val="28"/>
        </w:rPr>
        <w:t>я 2023 года</w:t>
      </w:r>
    </w:p>
    <w:p w14:paraId="38D875B8" w14:textId="3AF4D406" w:rsidR="008F5EF7" w:rsidRDefault="00321443" w:rsidP="008F5EF7">
      <w:pPr>
        <w:spacing w:before="0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8760AC">
        <w:rPr>
          <w:rFonts w:ascii="Times New Roman" w:hAnsi="Times New Roman"/>
          <w:sz w:val="20"/>
          <w:szCs w:val="20"/>
        </w:rPr>
        <w:t xml:space="preserve">За прошедшую неделю </w:t>
      </w:r>
      <w:r w:rsidR="008760AC" w:rsidRPr="008760AC">
        <w:rPr>
          <w:rFonts w:ascii="Times New Roman" w:hAnsi="Times New Roman"/>
          <w:sz w:val="20"/>
          <w:szCs w:val="20"/>
        </w:rPr>
        <w:t>выросли цены</w:t>
      </w:r>
      <w:r w:rsidRPr="008760AC">
        <w:rPr>
          <w:rFonts w:ascii="Times New Roman" w:hAnsi="Times New Roman"/>
          <w:sz w:val="20"/>
          <w:szCs w:val="20"/>
        </w:rPr>
        <w:t>:</w:t>
      </w:r>
      <w:r w:rsidR="001E60E1" w:rsidRPr="008760AC">
        <w:rPr>
          <w:rFonts w:ascii="Times New Roman" w:hAnsi="Times New Roman"/>
          <w:sz w:val="20"/>
          <w:szCs w:val="20"/>
        </w:rPr>
        <w:t xml:space="preserve"> </w:t>
      </w:r>
      <w:r w:rsidR="00EE7DDF">
        <w:rPr>
          <w:rFonts w:ascii="Times New Roman" w:hAnsi="Times New Roman"/>
          <w:sz w:val="20"/>
          <w:szCs w:val="20"/>
        </w:rPr>
        <w:t xml:space="preserve">на </w:t>
      </w:r>
      <w:r w:rsidR="008760AC" w:rsidRPr="008760AC">
        <w:rPr>
          <w:rFonts w:ascii="Times New Roman" w:hAnsi="Times New Roman"/>
          <w:sz w:val="20"/>
          <w:szCs w:val="20"/>
        </w:rPr>
        <w:t>чай черный байховый</w:t>
      </w:r>
      <w:r w:rsidR="00E45927" w:rsidRPr="008760AC">
        <w:rPr>
          <w:rFonts w:ascii="Times New Roman" w:hAnsi="Times New Roman"/>
          <w:sz w:val="20"/>
          <w:szCs w:val="20"/>
        </w:rPr>
        <w:t xml:space="preserve"> </w:t>
      </w:r>
      <w:r w:rsidRPr="008760AC">
        <w:rPr>
          <w:rFonts w:ascii="Times New Roman" w:hAnsi="Times New Roman"/>
          <w:sz w:val="20"/>
          <w:szCs w:val="20"/>
        </w:rPr>
        <w:t xml:space="preserve">- на </w:t>
      </w:r>
      <w:r w:rsidR="008760AC" w:rsidRPr="008760AC">
        <w:rPr>
          <w:rFonts w:ascii="Times New Roman" w:hAnsi="Times New Roman"/>
          <w:sz w:val="20"/>
          <w:szCs w:val="20"/>
        </w:rPr>
        <w:t>2,8</w:t>
      </w:r>
      <w:r w:rsidRPr="008760AC">
        <w:rPr>
          <w:rFonts w:ascii="Times New Roman" w:hAnsi="Times New Roman"/>
          <w:sz w:val="20"/>
          <w:szCs w:val="20"/>
        </w:rPr>
        <w:t xml:space="preserve">%, </w:t>
      </w:r>
      <w:r w:rsidR="008760AC" w:rsidRPr="008760AC">
        <w:rPr>
          <w:rFonts w:ascii="Times New Roman" w:hAnsi="Times New Roman"/>
          <w:sz w:val="20"/>
          <w:szCs w:val="20"/>
        </w:rPr>
        <w:t>колбас</w:t>
      </w:r>
      <w:r w:rsidR="008F5EF7">
        <w:rPr>
          <w:rFonts w:ascii="Times New Roman" w:hAnsi="Times New Roman"/>
          <w:sz w:val="20"/>
          <w:szCs w:val="20"/>
        </w:rPr>
        <w:t>у полукопченую и варено-копченую</w:t>
      </w:r>
      <w:r w:rsidR="007D4E70" w:rsidRPr="008760AC">
        <w:rPr>
          <w:rFonts w:ascii="Times New Roman" w:hAnsi="Times New Roman"/>
          <w:sz w:val="20"/>
          <w:szCs w:val="20"/>
        </w:rPr>
        <w:t xml:space="preserve"> </w:t>
      </w:r>
      <w:r w:rsidR="001621AE" w:rsidRPr="008760AC">
        <w:rPr>
          <w:rFonts w:ascii="Times New Roman" w:hAnsi="Times New Roman"/>
          <w:sz w:val="20"/>
          <w:szCs w:val="20"/>
        </w:rPr>
        <w:t xml:space="preserve">- на </w:t>
      </w:r>
      <w:r w:rsidR="008760AC" w:rsidRPr="008760AC">
        <w:rPr>
          <w:rFonts w:ascii="Times New Roman" w:hAnsi="Times New Roman"/>
          <w:sz w:val="20"/>
          <w:szCs w:val="20"/>
        </w:rPr>
        <w:t>2,0</w:t>
      </w:r>
      <w:r w:rsidR="00B20B14" w:rsidRPr="008760AC">
        <w:rPr>
          <w:rFonts w:ascii="Times New Roman" w:hAnsi="Times New Roman"/>
          <w:sz w:val="20"/>
          <w:szCs w:val="20"/>
        </w:rPr>
        <w:t xml:space="preserve">%, </w:t>
      </w:r>
      <w:r w:rsidR="001621AE" w:rsidRPr="008760AC">
        <w:rPr>
          <w:rFonts w:ascii="Times New Roman" w:hAnsi="Times New Roman"/>
          <w:sz w:val="20"/>
          <w:szCs w:val="20"/>
        </w:rPr>
        <w:t xml:space="preserve">мясо кур - на </w:t>
      </w:r>
      <w:r w:rsidR="008760AC" w:rsidRPr="008760AC">
        <w:rPr>
          <w:rFonts w:ascii="Times New Roman" w:hAnsi="Times New Roman"/>
          <w:sz w:val="20"/>
          <w:szCs w:val="20"/>
        </w:rPr>
        <w:t>1,7</w:t>
      </w:r>
      <w:r w:rsidR="00082DFC" w:rsidRPr="008760AC">
        <w:rPr>
          <w:rFonts w:ascii="Times New Roman" w:hAnsi="Times New Roman"/>
          <w:sz w:val="20"/>
          <w:szCs w:val="20"/>
        </w:rPr>
        <w:t xml:space="preserve">%, </w:t>
      </w:r>
      <w:r w:rsidR="008760AC" w:rsidRPr="008760AC">
        <w:rPr>
          <w:rFonts w:ascii="Times New Roman" w:hAnsi="Times New Roman"/>
          <w:sz w:val="20"/>
          <w:szCs w:val="20"/>
        </w:rPr>
        <w:t>сахар-песок</w:t>
      </w:r>
      <w:r w:rsidR="001621AE" w:rsidRPr="008760AC">
        <w:rPr>
          <w:rFonts w:ascii="Times New Roman" w:hAnsi="Times New Roman"/>
          <w:sz w:val="20"/>
          <w:szCs w:val="20"/>
        </w:rPr>
        <w:t xml:space="preserve"> </w:t>
      </w:r>
      <w:r w:rsidR="00702E2C" w:rsidRPr="008760AC">
        <w:rPr>
          <w:rFonts w:ascii="Times New Roman" w:hAnsi="Times New Roman"/>
          <w:sz w:val="20"/>
          <w:szCs w:val="20"/>
        </w:rPr>
        <w:t>-</w:t>
      </w:r>
      <w:r w:rsidR="00146EF3" w:rsidRPr="008760AC">
        <w:rPr>
          <w:rFonts w:ascii="Times New Roman" w:hAnsi="Times New Roman"/>
          <w:sz w:val="20"/>
          <w:szCs w:val="20"/>
        </w:rPr>
        <w:t xml:space="preserve"> </w:t>
      </w:r>
      <w:r w:rsidRPr="008760AC">
        <w:rPr>
          <w:rFonts w:ascii="Times New Roman" w:hAnsi="Times New Roman"/>
          <w:sz w:val="20"/>
          <w:szCs w:val="20"/>
        </w:rPr>
        <w:t xml:space="preserve">на </w:t>
      </w:r>
      <w:r w:rsidR="001621AE" w:rsidRPr="008760AC">
        <w:rPr>
          <w:rFonts w:ascii="Times New Roman" w:hAnsi="Times New Roman"/>
          <w:sz w:val="20"/>
          <w:szCs w:val="20"/>
        </w:rPr>
        <w:t>1,</w:t>
      </w:r>
      <w:r w:rsidR="008760AC" w:rsidRPr="008760AC">
        <w:rPr>
          <w:rFonts w:ascii="Times New Roman" w:hAnsi="Times New Roman"/>
          <w:sz w:val="20"/>
          <w:szCs w:val="20"/>
        </w:rPr>
        <w:t>3%.</w:t>
      </w:r>
      <w:r w:rsidR="001621AE" w:rsidRPr="008760AC">
        <w:rPr>
          <w:rFonts w:ascii="Times New Roman" w:hAnsi="Times New Roman"/>
          <w:sz w:val="20"/>
          <w:szCs w:val="20"/>
        </w:rPr>
        <w:t xml:space="preserve"> </w:t>
      </w:r>
      <w:r w:rsidR="00C96BA6">
        <w:rPr>
          <w:rFonts w:ascii="Times New Roman" w:hAnsi="Times New Roman"/>
          <w:sz w:val="20"/>
          <w:szCs w:val="20"/>
        </w:rPr>
        <w:t>В то же время с</w:t>
      </w:r>
      <w:r w:rsidR="00867811" w:rsidRPr="008F5EF7">
        <w:rPr>
          <w:rFonts w:ascii="Times New Roman" w:hAnsi="Times New Roman"/>
          <w:sz w:val="20"/>
          <w:szCs w:val="20"/>
        </w:rPr>
        <w:t>нижение цен отмечено</w:t>
      </w:r>
      <w:r w:rsidR="00C96BA6">
        <w:rPr>
          <w:rFonts w:ascii="Times New Roman" w:hAnsi="Times New Roman"/>
          <w:sz w:val="20"/>
          <w:szCs w:val="20"/>
        </w:rPr>
        <w:t>:</w:t>
      </w:r>
      <w:r w:rsidR="00867811" w:rsidRPr="008F5EF7">
        <w:rPr>
          <w:rFonts w:ascii="Times New Roman" w:hAnsi="Times New Roman"/>
          <w:sz w:val="20"/>
          <w:szCs w:val="20"/>
        </w:rPr>
        <w:t xml:space="preserve"> на</w:t>
      </w:r>
      <w:r w:rsidR="001621AE" w:rsidRPr="008F5EF7">
        <w:rPr>
          <w:rFonts w:ascii="Times New Roman" w:hAnsi="Times New Roman"/>
          <w:sz w:val="20"/>
          <w:szCs w:val="20"/>
        </w:rPr>
        <w:t xml:space="preserve"> </w:t>
      </w:r>
      <w:r w:rsidR="008F5EF7" w:rsidRPr="008F5EF7">
        <w:rPr>
          <w:rFonts w:ascii="Times New Roman" w:hAnsi="Times New Roman"/>
          <w:sz w:val="20"/>
          <w:szCs w:val="20"/>
        </w:rPr>
        <w:t>яйца к</w:t>
      </w:r>
      <w:r w:rsidR="008F5EF7" w:rsidRPr="008F5EF7">
        <w:rPr>
          <w:rFonts w:ascii="Times New Roman" w:hAnsi="Times New Roman"/>
          <w:sz w:val="20"/>
          <w:szCs w:val="20"/>
        </w:rPr>
        <w:t>у</w:t>
      </w:r>
      <w:r w:rsidR="008F5EF7" w:rsidRPr="008F5EF7">
        <w:rPr>
          <w:rFonts w:ascii="Times New Roman" w:hAnsi="Times New Roman"/>
          <w:sz w:val="20"/>
          <w:szCs w:val="20"/>
        </w:rPr>
        <w:t>риные, творог, соль поваренную, масло подсолнечное</w:t>
      </w:r>
      <w:r w:rsidR="004D3250" w:rsidRPr="008F5EF7">
        <w:rPr>
          <w:rFonts w:ascii="Times New Roman" w:hAnsi="Times New Roman"/>
          <w:sz w:val="20"/>
          <w:szCs w:val="20"/>
        </w:rPr>
        <w:t xml:space="preserve"> - на </w:t>
      </w:r>
      <w:r w:rsidR="008F5EF7" w:rsidRPr="008F5EF7">
        <w:rPr>
          <w:rFonts w:ascii="Times New Roman" w:hAnsi="Times New Roman"/>
          <w:sz w:val="20"/>
          <w:szCs w:val="20"/>
        </w:rPr>
        <w:t>2</w:t>
      </w:r>
      <w:r w:rsidR="004D3250" w:rsidRPr="008F5EF7">
        <w:rPr>
          <w:rFonts w:ascii="Times New Roman" w:hAnsi="Times New Roman"/>
          <w:sz w:val="20"/>
          <w:szCs w:val="20"/>
        </w:rPr>
        <w:t>,1-</w:t>
      </w:r>
      <w:r w:rsidR="008F5EF7" w:rsidRPr="008F5EF7">
        <w:rPr>
          <w:rFonts w:ascii="Times New Roman" w:hAnsi="Times New Roman"/>
          <w:sz w:val="20"/>
          <w:szCs w:val="20"/>
        </w:rPr>
        <w:t xml:space="preserve">3,0%, говядину, </w:t>
      </w:r>
      <w:r w:rsidR="00763E57">
        <w:rPr>
          <w:rFonts w:ascii="Times New Roman" w:hAnsi="Times New Roman"/>
          <w:sz w:val="20"/>
          <w:szCs w:val="20"/>
        </w:rPr>
        <w:t>крупу гречневую, хлеб ржаной</w:t>
      </w:r>
      <w:r w:rsidR="00C96BA6">
        <w:rPr>
          <w:rFonts w:ascii="Times New Roman" w:hAnsi="Times New Roman"/>
          <w:sz w:val="20"/>
          <w:szCs w:val="20"/>
        </w:rPr>
        <w:t>,</w:t>
      </w:r>
      <w:r w:rsidR="008F5EF7" w:rsidRPr="008F5EF7">
        <w:rPr>
          <w:rFonts w:ascii="Times New Roman" w:hAnsi="Times New Roman"/>
          <w:sz w:val="20"/>
          <w:szCs w:val="20"/>
        </w:rPr>
        <w:t xml:space="preserve"> м</w:t>
      </w:r>
      <w:r w:rsidR="008F5EF7" w:rsidRPr="008F5EF7">
        <w:rPr>
          <w:rFonts w:ascii="Times New Roman" w:hAnsi="Times New Roman"/>
          <w:sz w:val="20"/>
          <w:szCs w:val="20"/>
        </w:rPr>
        <w:t>о</w:t>
      </w:r>
      <w:r w:rsidR="008F5EF7" w:rsidRPr="008F5EF7">
        <w:rPr>
          <w:rFonts w:ascii="Times New Roman" w:hAnsi="Times New Roman"/>
          <w:sz w:val="20"/>
          <w:szCs w:val="20"/>
        </w:rPr>
        <w:t>локо стерилиз</w:t>
      </w:r>
      <w:r w:rsidR="008F5EF7" w:rsidRPr="008F5EF7">
        <w:rPr>
          <w:rFonts w:ascii="Times New Roman" w:hAnsi="Times New Roman"/>
          <w:sz w:val="20"/>
          <w:szCs w:val="20"/>
        </w:rPr>
        <w:t>о</w:t>
      </w:r>
      <w:r w:rsidR="008F5EF7" w:rsidRPr="008F5EF7">
        <w:rPr>
          <w:rFonts w:ascii="Times New Roman" w:hAnsi="Times New Roman"/>
          <w:sz w:val="20"/>
          <w:szCs w:val="20"/>
        </w:rPr>
        <w:t>ванное - на 1,0-1,6%.</w:t>
      </w:r>
    </w:p>
    <w:p w14:paraId="07DC572D" w14:textId="0607A067" w:rsidR="00321443" w:rsidRPr="000643A4" w:rsidRDefault="00321443" w:rsidP="008F5EF7">
      <w:pPr>
        <w:spacing w:before="0"/>
        <w:ind w:firstLine="426"/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  <w:r w:rsidRPr="00EE7DDF">
        <w:rPr>
          <w:rFonts w:ascii="Times New Roman" w:hAnsi="Times New Roman"/>
          <w:sz w:val="20"/>
          <w:szCs w:val="20"/>
        </w:rPr>
        <w:t xml:space="preserve">Из плодоовощной </w:t>
      </w:r>
      <w:r w:rsidR="00CE6D7C" w:rsidRPr="00EE7DDF">
        <w:rPr>
          <w:rFonts w:ascii="Times New Roman" w:hAnsi="Times New Roman"/>
          <w:sz w:val="20"/>
          <w:szCs w:val="20"/>
        </w:rPr>
        <w:t xml:space="preserve">продукции </w:t>
      </w:r>
      <w:r w:rsidR="00041358" w:rsidRPr="00EE7DDF">
        <w:rPr>
          <w:rFonts w:ascii="Times New Roman" w:hAnsi="Times New Roman"/>
          <w:sz w:val="20"/>
          <w:szCs w:val="20"/>
        </w:rPr>
        <w:t>снизились цены</w:t>
      </w:r>
      <w:r w:rsidR="009662AA" w:rsidRPr="00EE7DDF">
        <w:rPr>
          <w:rFonts w:ascii="Times New Roman" w:hAnsi="Times New Roman"/>
          <w:sz w:val="20"/>
          <w:szCs w:val="20"/>
        </w:rPr>
        <w:t>:</w:t>
      </w:r>
      <w:r w:rsidR="00041358" w:rsidRPr="00EE7DDF">
        <w:rPr>
          <w:rFonts w:ascii="Times New Roman" w:hAnsi="Times New Roman"/>
          <w:sz w:val="20"/>
          <w:szCs w:val="20"/>
        </w:rPr>
        <w:t xml:space="preserve"> на </w:t>
      </w:r>
      <w:r w:rsidR="00C96BA6" w:rsidRPr="00EE7DDF">
        <w:rPr>
          <w:rFonts w:ascii="Times New Roman" w:hAnsi="Times New Roman"/>
          <w:sz w:val="20"/>
          <w:szCs w:val="20"/>
        </w:rPr>
        <w:t>свеклу</w:t>
      </w:r>
      <w:r w:rsidR="00C96BA6">
        <w:rPr>
          <w:rFonts w:ascii="Times New Roman" w:hAnsi="Times New Roman"/>
          <w:sz w:val="20"/>
          <w:szCs w:val="20"/>
        </w:rPr>
        <w:t>,</w:t>
      </w:r>
      <w:r w:rsidR="00C96BA6" w:rsidRPr="00EE7DDF">
        <w:rPr>
          <w:rFonts w:ascii="Times New Roman" w:hAnsi="Times New Roman"/>
          <w:sz w:val="20"/>
          <w:szCs w:val="20"/>
        </w:rPr>
        <w:t xml:space="preserve"> </w:t>
      </w:r>
      <w:r w:rsidR="00EE7DDF" w:rsidRPr="00EE7DDF">
        <w:rPr>
          <w:rFonts w:ascii="Times New Roman" w:hAnsi="Times New Roman"/>
          <w:sz w:val="20"/>
          <w:szCs w:val="20"/>
        </w:rPr>
        <w:t xml:space="preserve">морковь - </w:t>
      </w:r>
      <w:r w:rsidRPr="00EE7DDF">
        <w:rPr>
          <w:rFonts w:ascii="Times New Roman" w:hAnsi="Times New Roman"/>
          <w:sz w:val="20"/>
          <w:szCs w:val="20"/>
        </w:rPr>
        <w:t xml:space="preserve"> на </w:t>
      </w:r>
      <w:r w:rsidR="00EE7DDF" w:rsidRPr="00EE7DDF">
        <w:rPr>
          <w:rFonts w:ascii="Times New Roman" w:hAnsi="Times New Roman"/>
          <w:sz w:val="20"/>
          <w:szCs w:val="20"/>
        </w:rPr>
        <w:t>5</w:t>
      </w:r>
      <w:r w:rsidR="00041358" w:rsidRPr="00EE7DDF">
        <w:rPr>
          <w:rFonts w:ascii="Times New Roman" w:hAnsi="Times New Roman"/>
          <w:sz w:val="20"/>
          <w:szCs w:val="20"/>
        </w:rPr>
        <w:t>,1</w:t>
      </w:r>
      <w:r w:rsidRPr="00EE7DDF">
        <w:rPr>
          <w:rFonts w:ascii="Times New Roman" w:hAnsi="Times New Roman"/>
          <w:sz w:val="20"/>
          <w:szCs w:val="20"/>
        </w:rPr>
        <w:t xml:space="preserve">%, </w:t>
      </w:r>
      <w:r w:rsidR="00041358" w:rsidRPr="00EE7DDF">
        <w:rPr>
          <w:rFonts w:ascii="Times New Roman" w:hAnsi="Times New Roman"/>
          <w:sz w:val="20"/>
          <w:szCs w:val="20"/>
        </w:rPr>
        <w:t>лук репчатый  - на 4,8%</w:t>
      </w:r>
      <w:r w:rsidR="00EE7DDF" w:rsidRPr="00EE7DDF">
        <w:rPr>
          <w:rFonts w:ascii="Times New Roman" w:hAnsi="Times New Roman"/>
          <w:sz w:val="20"/>
          <w:szCs w:val="20"/>
        </w:rPr>
        <w:t xml:space="preserve">, огурцы - на 3,4%, </w:t>
      </w:r>
      <w:r w:rsidR="00EE7DDF">
        <w:rPr>
          <w:rFonts w:ascii="Times New Roman" w:hAnsi="Times New Roman"/>
          <w:sz w:val="20"/>
          <w:szCs w:val="20"/>
        </w:rPr>
        <w:t>помидоры</w:t>
      </w:r>
      <w:r w:rsidR="00EE7DDF" w:rsidRPr="00EE7DDF">
        <w:rPr>
          <w:rFonts w:ascii="Times New Roman" w:hAnsi="Times New Roman"/>
          <w:sz w:val="20"/>
          <w:szCs w:val="20"/>
        </w:rPr>
        <w:t xml:space="preserve"> - на 2,5%</w:t>
      </w:r>
      <w:r w:rsidR="005C002D" w:rsidRPr="00EE7DDF">
        <w:rPr>
          <w:rFonts w:ascii="Times New Roman" w:hAnsi="Times New Roman"/>
          <w:sz w:val="20"/>
          <w:szCs w:val="20"/>
        </w:rPr>
        <w:t>.</w:t>
      </w:r>
      <w:r w:rsidR="00EE7DDF" w:rsidRPr="00EE7DDF">
        <w:rPr>
          <w:rFonts w:ascii="Times New Roman" w:hAnsi="Times New Roman"/>
          <w:sz w:val="20"/>
          <w:szCs w:val="20"/>
        </w:rPr>
        <w:t xml:space="preserve"> </w:t>
      </w:r>
      <w:r w:rsidR="00EE7DDF">
        <w:rPr>
          <w:rFonts w:ascii="Times New Roman" w:hAnsi="Times New Roman"/>
          <w:sz w:val="20"/>
          <w:szCs w:val="20"/>
        </w:rPr>
        <w:t>Вместе с тем б</w:t>
      </w:r>
      <w:r w:rsidR="00EE7DDF" w:rsidRPr="00EE7DDF">
        <w:rPr>
          <w:rFonts w:ascii="Times New Roman" w:hAnsi="Times New Roman"/>
          <w:sz w:val="20"/>
          <w:szCs w:val="20"/>
        </w:rPr>
        <w:t xml:space="preserve">ананы </w:t>
      </w:r>
      <w:r w:rsidR="00EE7DDF" w:rsidRPr="00CE6D7C">
        <w:rPr>
          <w:rFonts w:ascii="Times New Roman" w:hAnsi="Times New Roman"/>
          <w:sz w:val="20"/>
          <w:szCs w:val="20"/>
        </w:rPr>
        <w:t>подорожали на 6,8%.</w:t>
      </w:r>
    </w:p>
    <w:p w14:paraId="2B090C73" w14:textId="6DA147FD" w:rsidR="00321443" w:rsidRPr="000643A4" w:rsidRDefault="00041358" w:rsidP="00321443">
      <w:pPr>
        <w:spacing w:before="0"/>
        <w:ind w:firstLine="426"/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  <w:r w:rsidRPr="00980585">
        <w:rPr>
          <w:rStyle w:val="t14"/>
          <w:rFonts w:ascii="Times New Roman" w:hAnsi="Times New Roman"/>
          <w:sz w:val="20"/>
          <w:szCs w:val="20"/>
        </w:rPr>
        <w:t xml:space="preserve">Среди </w:t>
      </w:r>
      <w:r w:rsidR="00321443" w:rsidRPr="00980585">
        <w:rPr>
          <w:rStyle w:val="t14"/>
          <w:rFonts w:ascii="Times New Roman" w:hAnsi="Times New Roman"/>
          <w:sz w:val="20"/>
          <w:szCs w:val="20"/>
        </w:rPr>
        <w:t xml:space="preserve">отдельных видов непродовольственных товаров первой необходимости </w:t>
      </w:r>
      <w:r w:rsidR="00980585" w:rsidRPr="00980585">
        <w:rPr>
          <w:rStyle w:val="t14"/>
          <w:rFonts w:ascii="Times New Roman" w:hAnsi="Times New Roman"/>
          <w:sz w:val="20"/>
          <w:szCs w:val="20"/>
        </w:rPr>
        <w:t>подорожали</w:t>
      </w:r>
      <w:r w:rsidRPr="00980585">
        <w:rPr>
          <w:rStyle w:val="t14"/>
          <w:rFonts w:ascii="Times New Roman" w:hAnsi="Times New Roman"/>
          <w:sz w:val="20"/>
          <w:szCs w:val="20"/>
        </w:rPr>
        <w:t>:</w:t>
      </w:r>
      <w:r w:rsidR="002528DF" w:rsidRPr="00980585">
        <w:rPr>
          <w:rStyle w:val="t14"/>
          <w:rFonts w:ascii="Times New Roman" w:hAnsi="Times New Roman"/>
          <w:sz w:val="20"/>
          <w:szCs w:val="20"/>
        </w:rPr>
        <w:t xml:space="preserve"> </w:t>
      </w:r>
      <w:r w:rsidRPr="00980585">
        <w:rPr>
          <w:rStyle w:val="t14"/>
          <w:rFonts w:ascii="Times New Roman" w:hAnsi="Times New Roman"/>
          <w:sz w:val="20"/>
          <w:szCs w:val="20"/>
        </w:rPr>
        <w:t xml:space="preserve">щетки зубные  - на </w:t>
      </w:r>
      <w:r w:rsidR="00980585" w:rsidRPr="00980585">
        <w:rPr>
          <w:rStyle w:val="t14"/>
          <w:rFonts w:ascii="Times New Roman" w:hAnsi="Times New Roman"/>
          <w:sz w:val="20"/>
          <w:szCs w:val="20"/>
        </w:rPr>
        <w:t>7,1</w:t>
      </w:r>
      <w:r w:rsidR="000909B6" w:rsidRPr="00980585">
        <w:rPr>
          <w:rStyle w:val="t14"/>
          <w:rFonts w:ascii="Times New Roman" w:hAnsi="Times New Roman"/>
          <w:sz w:val="20"/>
          <w:szCs w:val="20"/>
        </w:rPr>
        <w:t>%,</w:t>
      </w:r>
      <w:r w:rsidR="00496B2D" w:rsidRPr="00980585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980585" w:rsidRPr="00980585">
        <w:rPr>
          <w:rStyle w:val="t14"/>
          <w:rFonts w:ascii="Times New Roman" w:hAnsi="Times New Roman"/>
          <w:sz w:val="20"/>
          <w:szCs w:val="20"/>
        </w:rPr>
        <w:t>мыло хозяйственное</w:t>
      </w:r>
      <w:r w:rsidRPr="00980585">
        <w:rPr>
          <w:rStyle w:val="t14"/>
          <w:rFonts w:ascii="Times New Roman" w:hAnsi="Times New Roman"/>
          <w:sz w:val="20"/>
          <w:szCs w:val="20"/>
        </w:rPr>
        <w:t xml:space="preserve"> -  на 1,</w:t>
      </w:r>
      <w:r w:rsidR="00980585" w:rsidRPr="00980585">
        <w:rPr>
          <w:rStyle w:val="t14"/>
          <w:rFonts w:ascii="Times New Roman" w:hAnsi="Times New Roman"/>
          <w:sz w:val="20"/>
          <w:szCs w:val="20"/>
        </w:rPr>
        <w:t>3</w:t>
      </w:r>
      <w:r w:rsidRPr="00980585">
        <w:rPr>
          <w:rStyle w:val="t14"/>
          <w:rFonts w:ascii="Times New Roman" w:hAnsi="Times New Roman"/>
          <w:sz w:val="20"/>
          <w:szCs w:val="20"/>
        </w:rPr>
        <w:t>%.</w:t>
      </w:r>
      <w:r w:rsidR="005B6081" w:rsidRPr="00980585">
        <w:rPr>
          <w:rFonts w:ascii="Times New Roman" w:hAnsi="Times New Roman"/>
          <w:sz w:val="20"/>
          <w:szCs w:val="20"/>
        </w:rPr>
        <w:t xml:space="preserve"> </w:t>
      </w:r>
      <w:r w:rsidR="00980585">
        <w:rPr>
          <w:rFonts w:ascii="Times New Roman" w:hAnsi="Times New Roman"/>
          <w:sz w:val="20"/>
          <w:szCs w:val="20"/>
        </w:rPr>
        <w:t>Снижение цен отмечено</w:t>
      </w:r>
      <w:r w:rsidR="00AE3B44">
        <w:rPr>
          <w:rFonts w:ascii="Times New Roman" w:hAnsi="Times New Roman"/>
          <w:sz w:val="20"/>
          <w:szCs w:val="20"/>
        </w:rPr>
        <w:t>:</w:t>
      </w:r>
      <w:r w:rsidR="00980585">
        <w:rPr>
          <w:rFonts w:ascii="Times New Roman" w:hAnsi="Times New Roman"/>
          <w:sz w:val="20"/>
          <w:szCs w:val="20"/>
        </w:rPr>
        <w:t xml:space="preserve"> </w:t>
      </w:r>
      <w:r w:rsidR="00AE3B44">
        <w:rPr>
          <w:rFonts w:ascii="Times New Roman" w:hAnsi="Times New Roman"/>
          <w:sz w:val="20"/>
          <w:szCs w:val="20"/>
        </w:rPr>
        <w:t xml:space="preserve">на сухие корма </w:t>
      </w:r>
      <w:r w:rsidR="00AE3B44" w:rsidRPr="006D6AED">
        <w:rPr>
          <w:rFonts w:ascii="Times New Roman" w:hAnsi="Times New Roman"/>
          <w:sz w:val="20"/>
          <w:szCs w:val="20"/>
        </w:rPr>
        <w:t>для домашних животных</w:t>
      </w:r>
      <w:r w:rsidR="00AE3B44">
        <w:rPr>
          <w:rFonts w:ascii="Times New Roman" w:hAnsi="Times New Roman"/>
          <w:sz w:val="20"/>
          <w:szCs w:val="20"/>
        </w:rPr>
        <w:t xml:space="preserve"> - </w:t>
      </w:r>
      <w:r w:rsidR="00980585">
        <w:rPr>
          <w:rFonts w:ascii="Times New Roman" w:hAnsi="Times New Roman"/>
          <w:sz w:val="20"/>
          <w:szCs w:val="20"/>
        </w:rPr>
        <w:t>на</w:t>
      </w:r>
      <w:r w:rsidR="00AE3B44">
        <w:rPr>
          <w:rFonts w:ascii="Times New Roman" w:hAnsi="Times New Roman"/>
          <w:sz w:val="20"/>
          <w:szCs w:val="20"/>
        </w:rPr>
        <w:t xml:space="preserve"> 5,1%,</w:t>
      </w:r>
      <w:r w:rsidR="00980585">
        <w:rPr>
          <w:rFonts w:ascii="Times New Roman" w:hAnsi="Times New Roman"/>
          <w:sz w:val="20"/>
          <w:szCs w:val="20"/>
        </w:rPr>
        <w:t xml:space="preserve"> бумагу туалетную </w:t>
      </w:r>
      <w:r w:rsidR="00AE3B44">
        <w:rPr>
          <w:rFonts w:ascii="Times New Roman" w:hAnsi="Times New Roman"/>
          <w:sz w:val="20"/>
          <w:szCs w:val="20"/>
        </w:rPr>
        <w:t xml:space="preserve">- </w:t>
      </w:r>
      <w:r w:rsidR="00980585">
        <w:rPr>
          <w:rFonts w:ascii="Times New Roman" w:hAnsi="Times New Roman"/>
          <w:sz w:val="20"/>
          <w:szCs w:val="20"/>
        </w:rPr>
        <w:t xml:space="preserve">на 1,9%, подгузники </w:t>
      </w:r>
      <w:r w:rsidR="00C96BA6">
        <w:rPr>
          <w:rFonts w:ascii="Times New Roman" w:hAnsi="Times New Roman"/>
          <w:sz w:val="20"/>
          <w:szCs w:val="20"/>
        </w:rPr>
        <w:t xml:space="preserve">детские </w:t>
      </w:r>
      <w:r w:rsidR="00980585">
        <w:rPr>
          <w:rFonts w:ascii="Times New Roman" w:hAnsi="Times New Roman"/>
          <w:sz w:val="20"/>
          <w:szCs w:val="20"/>
        </w:rPr>
        <w:t>- на 1,1%.</w:t>
      </w:r>
    </w:p>
    <w:p w14:paraId="49402DD1" w14:textId="2DE37CC1" w:rsidR="00496B2D" w:rsidRPr="00AE3B44" w:rsidRDefault="00321443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AE3B44">
        <w:rPr>
          <w:rFonts w:ascii="Times New Roman" w:hAnsi="Times New Roman"/>
          <w:sz w:val="20"/>
          <w:szCs w:val="20"/>
        </w:rPr>
        <w:t>Из остальных наблюдаемых непродовольственных товаров</w:t>
      </w:r>
      <w:r w:rsidR="00041358" w:rsidRPr="00AE3B44">
        <w:rPr>
          <w:rFonts w:ascii="Times New Roman" w:hAnsi="Times New Roman"/>
          <w:sz w:val="20"/>
          <w:szCs w:val="20"/>
        </w:rPr>
        <w:t xml:space="preserve"> </w:t>
      </w:r>
      <w:r w:rsidR="00AE3B44">
        <w:rPr>
          <w:rFonts w:ascii="Times New Roman" w:hAnsi="Times New Roman"/>
          <w:sz w:val="20"/>
          <w:szCs w:val="20"/>
        </w:rPr>
        <w:t>повышение</w:t>
      </w:r>
      <w:r w:rsidR="009662AA" w:rsidRPr="00AE3B44">
        <w:rPr>
          <w:rFonts w:ascii="Times New Roman" w:hAnsi="Times New Roman"/>
          <w:sz w:val="20"/>
          <w:szCs w:val="20"/>
        </w:rPr>
        <w:t xml:space="preserve"> цен отмечено</w:t>
      </w:r>
      <w:r w:rsidR="00AE3B44">
        <w:rPr>
          <w:rFonts w:ascii="Times New Roman" w:hAnsi="Times New Roman"/>
          <w:sz w:val="20"/>
          <w:szCs w:val="20"/>
        </w:rPr>
        <w:t>:</w:t>
      </w:r>
      <w:r w:rsidR="009662AA" w:rsidRPr="00AE3B44">
        <w:rPr>
          <w:rFonts w:ascii="Times New Roman" w:hAnsi="Times New Roman"/>
          <w:sz w:val="20"/>
          <w:szCs w:val="20"/>
        </w:rPr>
        <w:t xml:space="preserve"> на </w:t>
      </w:r>
      <w:r w:rsidR="00AE3B44">
        <w:rPr>
          <w:rFonts w:ascii="Times New Roman" w:hAnsi="Times New Roman"/>
          <w:sz w:val="20"/>
          <w:szCs w:val="20"/>
        </w:rPr>
        <w:t>смартфоны</w:t>
      </w:r>
      <w:r w:rsidR="00041358" w:rsidRPr="00AE3B44">
        <w:rPr>
          <w:rFonts w:ascii="Times New Roman" w:hAnsi="Times New Roman"/>
          <w:sz w:val="20"/>
          <w:szCs w:val="20"/>
        </w:rPr>
        <w:t xml:space="preserve"> </w:t>
      </w:r>
      <w:r w:rsidR="00AE3B44">
        <w:rPr>
          <w:rFonts w:ascii="Times New Roman" w:hAnsi="Times New Roman"/>
          <w:sz w:val="20"/>
          <w:szCs w:val="20"/>
        </w:rPr>
        <w:t xml:space="preserve">- </w:t>
      </w:r>
      <w:r w:rsidR="00041358" w:rsidRPr="00AE3B44">
        <w:rPr>
          <w:rFonts w:ascii="Times New Roman" w:hAnsi="Times New Roman"/>
          <w:sz w:val="20"/>
          <w:szCs w:val="20"/>
        </w:rPr>
        <w:t xml:space="preserve">на </w:t>
      </w:r>
      <w:r w:rsidR="00AE3B44">
        <w:rPr>
          <w:rFonts w:ascii="Times New Roman" w:hAnsi="Times New Roman"/>
          <w:sz w:val="20"/>
          <w:szCs w:val="20"/>
        </w:rPr>
        <w:t>2,0%, телевизоры - на 1,8%</w:t>
      </w:r>
      <w:r w:rsidR="00041358" w:rsidRPr="00AE3B44">
        <w:rPr>
          <w:rFonts w:ascii="Times New Roman" w:hAnsi="Times New Roman"/>
          <w:sz w:val="20"/>
          <w:szCs w:val="20"/>
        </w:rPr>
        <w:t>.</w:t>
      </w:r>
    </w:p>
    <w:p w14:paraId="2AED85C7" w14:textId="2F61EFF7" w:rsidR="00100EC0" w:rsidRPr="00AE3B44" w:rsidRDefault="00100EC0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AE3B44">
        <w:rPr>
          <w:rFonts w:ascii="Times New Roman" w:hAnsi="Times New Roman"/>
          <w:sz w:val="20"/>
          <w:szCs w:val="20"/>
        </w:rPr>
        <w:t xml:space="preserve">В группе наблюдаемых медикаментов </w:t>
      </w:r>
      <w:proofErr w:type="spellStart"/>
      <w:r w:rsidR="00041358" w:rsidRPr="00AE3B44">
        <w:rPr>
          <w:rFonts w:ascii="Times New Roman" w:hAnsi="Times New Roman"/>
          <w:sz w:val="20"/>
          <w:szCs w:val="20"/>
        </w:rPr>
        <w:t>аллохол</w:t>
      </w:r>
      <w:proofErr w:type="spellEnd"/>
      <w:r w:rsidR="00041358" w:rsidRPr="00AE3B44">
        <w:rPr>
          <w:rFonts w:ascii="Times New Roman" w:hAnsi="Times New Roman"/>
          <w:sz w:val="20"/>
          <w:szCs w:val="20"/>
        </w:rPr>
        <w:t xml:space="preserve"> </w:t>
      </w:r>
      <w:r w:rsidR="00AE3B44" w:rsidRPr="00AE3B44">
        <w:rPr>
          <w:rFonts w:ascii="Times New Roman" w:hAnsi="Times New Roman"/>
          <w:sz w:val="20"/>
          <w:szCs w:val="20"/>
        </w:rPr>
        <w:t xml:space="preserve">подорожал </w:t>
      </w:r>
      <w:r w:rsidR="00041358" w:rsidRPr="00AE3B44">
        <w:rPr>
          <w:rFonts w:ascii="Times New Roman" w:hAnsi="Times New Roman"/>
          <w:sz w:val="20"/>
          <w:szCs w:val="20"/>
        </w:rPr>
        <w:t>на 1,</w:t>
      </w:r>
      <w:r w:rsidR="00763E57" w:rsidRPr="00763E57">
        <w:rPr>
          <w:rFonts w:ascii="Times New Roman" w:hAnsi="Times New Roman"/>
          <w:sz w:val="20"/>
          <w:szCs w:val="20"/>
        </w:rPr>
        <w:t>0</w:t>
      </w:r>
      <w:r w:rsidR="00041358" w:rsidRPr="00AE3B44">
        <w:rPr>
          <w:rFonts w:ascii="Times New Roman" w:hAnsi="Times New Roman"/>
          <w:sz w:val="20"/>
          <w:szCs w:val="20"/>
        </w:rPr>
        <w:t>%</w:t>
      </w:r>
      <w:r w:rsidR="00AE3B44" w:rsidRPr="00AE3B44">
        <w:rPr>
          <w:rFonts w:ascii="Times New Roman" w:hAnsi="Times New Roman"/>
          <w:sz w:val="20"/>
          <w:szCs w:val="20"/>
        </w:rPr>
        <w:t>.</w:t>
      </w:r>
      <w:r w:rsidR="00041358" w:rsidRPr="00AE3B44">
        <w:rPr>
          <w:rFonts w:ascii="Times New Roman" w:hAnsi="Times New Roman"/>
          <w:sz w:val="20"/>
          <w:szCs w:val="20"/>
        </w:rPr>
        <w:t xml:space="preserve"> При этом </w:t>
      </w:r>
      <w:bookmarkStart w:id="0" w:name="_GoBack"/>
      <w:bookmarkEnd w:id="0"/>
      <w:r w:rsidR="00AE3B44" w:rsidRPr="00AE3B44">
        <w:rPr>
          <w:rFonts w:ascii="Times New Roman" w:hAnsi="Times New Roman"/>
          <w:sz w:val="20"/>
          <w:szCs w:val="20"/>
        </w:rPr>
        <w:t xml:space="preserve">снизились </w:t>
      </w:r>
      <w:r w:rsidR="00041358" w:rsidRPr="00AE3B44">
        <w:rPr>
          <w:rFonts w:ascii="Times New Roman" w:hAnsi="Times New Roman"/>
          <w:sz w:val="20"/>
          <w:szCs w:val="20"/>
        </w:rPr>
        <w:t>цены</w:t>
      </w:r>
      <w:r w:rsidR="00AE3B44" w:rsidRPr="00AE3B44">
        <w:rPr>
          <w:rFonts w:ascii="Times New Roman" w:hAnsi="Times New Roman"/>
          <w:sz w:val="20"/>
          <w:szCs w:val="20"/>
        </w:rPr>
        <w:t>:</w:t>
      </w:r>
      <w:r w:rsidR="00041358" w:rsidRPr="00AE3B44">
        <w:rPr>
          <w:rFonts w:ascii="Times New Roman" w:hAnsi="Times New Roman"/>
          <w:sz w:val="20"/>
          <w:szCs w:val="20"/>
        </w:rPr>
        <w:t xml:space="preserve"> на </w:t>
      </w:r>
      <w:r w:rsidR="00AE3B44" w:rsidRPr="00AE3B44">
        <w:rPr>
          <w:rFonts w:ascii="Times New Roman" w:hAnsi="Times New Roman"/>
          <w:sz w:val="20"/>
          <w:szCs w:val="20"/>
        </w:rPr>
        <w:t>комбинир</w:t>
      </w:r>
      <w:r w:rsidR="00AE3B44" w:rsidRPr="00AE3B44">
        <w:rPr>
          <w:rFonts w:ascii="Times New Roman" w:hAnsi="Times New Roman"/>
          <w:sz w:val="20"/>
          <w:szCs w:val="20"/>
        </w:rPr>
        <w:t>о</w:t>
      </w:r>
      <w:r w:rsidR="00AE3B44" w:rsidRPr="00AE3B44">
        <w:rPr>
          <w:rFonts w:ascii="Times New Roman" w:hAnsi="Times New Roman"/>
          <w:sz w:val="20"/>
          <w:szCs w:val="20"/>
        </w:rPr>
        <w:t>ванные анальгетики -</w:t>
      </w:r>
      <w:r w:rsidR="00041358" w:rsidRPr="00AE3B44">
        <w:rPr>
          <w:rFonts w:ascii="Times New Roman" w:hAnsi="Times New Roman"/>
          <w:sz w:val="20"/>
          <w:szCs w:val="20"/>
        </w:rPr>
        <w:t xml:space="preserve"> на 1,</w:t>
      </w:r>
      <w:r w:rsidR="00AE3B44" w:rsidRPr="00AE3B44">
        <w:rPr>
          <w:rFonts w:ascii="Times New Roman" w:hAnsi="Times New Roman"/>
          <w:sz w:val="20"/>
          <w:szCs w:val="20"/>
        </w:rPr>
        <w:t>9</w:t>
      </w:r>
      <w:r w:rsidR="00041358" w:rsidRPr="00AE3B44">
        <w:rPr>
          <w:rFonts w:ascii="Times New Roman" w:hAnsi="Times New Roman"/>
          <w:sz w:val="20"/>
          <w:szCs w:val="20"/>
        </w:rPr>
        <w:t>%</w:t>
      </w:r>
      <w:r w:rsidR="00AE3B44" w:rsidRPr="00AE3B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E3B44" w:rsidRPr="00AE3B44">
        <w:rPr>
          <w:rFonts w:ascii="Times New Roman" w:hAnsi="Times New Roman"/>
          <w:sz w:val="20"/>
          <w:szCs w:val="20"/>
        </w:rPr>
        <w:t>левомеколь</w:t>
      </w:r>
      <w:proofErr w:type="spellEnd"/>
      <w:r w:rsidR="00AE3B44" w:rsidRPr="00AE3B44">
        <w:rPr>
          <w:rFonts w:ascii="Times New Roman" w:hAnsi="Times New Roman"/>
          <w:sz w:val="20"/>
          <w:szCs w:val="20"/>
        </w:rPr>
        <w:t xml:space="preserve"> - на 1,3%</w:t>
      </w:r>
      <w:r w:rsidR="00041358" w:rsidRPr="00AE3B44">
        <w:rPr>
          <w:rFonts w:ascii="Times New Roman" w:hAnsi="Times New Roman"/>
          <w:sz w:val="20"/>
          <w:szCs w:val="20"/>
        </w:rPr>
        <w:t>.</w:t>
      </w:r>
    </w:p>
    <w:p w14:paraId="3CA0BA87" w14:textId="02B82F13" w:rsidR="00100EC0" w:rsidRPr="00AE3B44" w:rsidRDefault="00100EC0" w:rsidP="00132CB7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AE3B44">
        <w:rPr>
          <w:rFonts w:ascii="Times New Roman" w:hAnsi="Times New Roman"/>
          <w:sz w:val="20"/>
          <w:szCs w:val="20"/>
        </w:rPr>
        <w:t xml:space="preserve">Цены на бензин автомобильный </w:t>
      </w:r>
      <w:r w:rsidR="00AE3B44" w:rsidRPr="00AE3B44">
        <w:rPr>
          <w:rFonts w:ascii="Times New Roman" w:hAnsi="Times New Roman"/>
          <w:sz w:val="20"/>
          <w:szCs w:val="20"/>
        </w:rPr>
        <w:t xml:space="preserve">выросли на 0,3%, на </w:t>
      </w:r>
      <w:r w:rsidR="00472601" w:rsidRPr="00AE3B44">
        <w:rPr>
          <w:rFonts w:ascii="Times New Roman" w:hAnsi="Times New Roman"/>
          <w:sz w:val="20"/>
          <w:szCs w:val="20"/>
        </w:rPr>
        <w:t>дизельное топливо</w:t>
      </w:r>
      <w:r w:rsidR="00AE3B44" w:rsidRPr="00AE3B44">
        <w:rPr>
          <w:rFonts w:ascii="Times New Roman" w:hAnsi="Times New Roman"/>
          <w:sz w:val="20"/>
          <w:szCs w:val="20"/>
        </w:rPr>
        <w:t xml:space="preserve"> -</w:t>
      </w:r>
      <w:r w:rsidR="00472601" w:rsidRPr="00AE3B44">
        <w:rPr>
          <w:rFonts w:ascii="Times New Roman" w:hAnsi="Times New Roman"/>
          <w:sz w:val="20"/>
          <w:szCs w:val="20"/>
        </w:rPr>
        <w:t xml:space="preserve"> не изменились</w:t>
      </w:r>
      <w:r w:rsidRPr="00AE3B44"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36093374" w:rsidR="00321443" w:rsidRPr="006D6AED" w:rsidRDefault="00635F9C" w:rsidP="000643A4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0643A4">
              <w:rPr>
                <w:rFonts w:ascii="Times New Roman" w:hAnsi="Times New Roman"/>
                <w:sz w:val="20"/>
                <w:szCs w:val="20"/>
              </w:rPr>
              <w:t>7</w:t>
            </w:r>
            <w:r w:rsidR="00E1669B" w:rsidRPr="006D6A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>июля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0643A4" w:rsidRPr="006D6AED" w14:paraId="395CD203" w14:textId="77777777" w:rsidTr="006D7AC0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4A34DE0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527,34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0559E16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0643A4" w:rsidRPr="006D6AED" w14:paraId="574FBF7C" w14:textId="77777777" w:rsidTr="006D7AC0">
        <w:tc>
          <w:tcPr>
            <w:tcW w:w="5954" w:type="dxa"/>
            <w:shd w:val="clear" w:color="auto" w:fill="auto"/>
            <w:vAlign w:val="bottom"/>
          </w:tcPr>
          <w:p w14:paraId="38F19D4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1604369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336,72</w:t>
            </w:r>
          </w:p>
        </w:tc>
        <w:tc>
          <w:tcPr>
            <w:tcW w:w="2056" w:type="dxa"/>
            <w:vAlign w:val="bottom"/>
          </w:tcPr>
          <w:p w14:paraId="46E4EC73" w14:textId="655F8F5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0643A4" w:rsidRPr="006D6AED" w14:paraId="14896B65" w14:textId="77777777" w:rsidTr="006D7AC0">
        <w:tc>
          <w:tcPr>
            <w:tcW w:w="5954" w:type="dxa"/>
            <w:shd w:val="clear" w:color="auto" w:fill="auto"/>
            <w:vAlign w:val="bottom"/>
          </w:tcPr>
          <w:p w14:paraId="2971CB5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4B239DA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195,82</w:t>
            </w:r>
          </w:p>
        </w:tc>
        <w:tc>
          <w:tcPr>
            <w:tcW w:w="2056" w:type="dxa"/>
            <w:vAlign w:val="bottom"/>
          </w:tcPr>
          <w:p w14:paraId="7595F29D" w14:textId="0A6B480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0643A4" w:rsidRPr="006D6AED" w14:paraId="2D83FDEC" w14:textId="77777777" w:rsidTr="006D7AC0">
        <w:tc>
          <w:tcPr>
            <w:tcW w:w="5954" w:type="dxa"/>
            <w:shd w:val="clear" w:color="auto" w:fill="auto"/>
            <w:vAlign w:val="bottom"/>
          </w:tcPr>
          <w:p w14:paraId="76E9CCF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3FEB3EE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444,78</w:t>
            </w:r>
          </w:p>
        </w:tc>
        <w:tc>
          <w:tcPr>
            <w:tcW w:w="2056" w:type="dxa"/>
            <w:vAlign w:val="bottom"/>
          </w:tcPr>
          <w:p w14:paraId="3BA113DE" w14:textId="3DC9D5E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0643A4" w:rsidRPr="006D6AED" w14:paraId="64814ABA" w14:textId="77777777" w:rsidTr="006D7AC0">
        <w:tc>
          <w:tcPr>
            <w:tcW w:w="5954" w:type="dxa"/>
            <w:shd w:val="clear" w:color="auto" w:fill="auto"/>
            <w:vAlign w:val="bottom"/>
          </w:tcPr>
          <w:p w14:paraId="3BB1222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2628262A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652,03</w:t>
            </w:r>
          </w:p>
        </w:tc>
        <w:tc>
          <w:tcPr>
            <w:tcW w:w="2056" w:type="dxa"/>
            <w:vAlign w:val="bottom"/>
          </w:tcPr>
          <w:p w14:paraId="316756FF" w14:textId="38E3B39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0643A4" w:rsidRPr="006D6AED" w14:paraId="654E65D9" w14:textId="77777777" w:rsidTr="006D7AC0">
        <w:tc>
          <w:tcPr>
            <w:tcW w:w="5954" w:type="dxa"/>
            <w:shd w:val="clear" w:color="auto" w:fill="auto"/>
            <w:vAlign w:val="bottom"/>
          </w:tcPr>
          <w:p w14:paraId="4F1CB67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32B035B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451,03</w:t>
            </w:r>
          </w:p>
        </w:tc>
        <w:tc>
          <w:tcPr>
            <w:tcW w:w="2056" w:type="dxa"/>
            <w:vAlign w:val="bottom"/>
          </w:tcPr>
          <w:p w14:paraId="13A969D9" w14:textId="7D27291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643A4" w:rsidRPr="006D6AED" w14:paraId="09D92D6A" w14:textId="77777777" w:rsidTr="006D7AC0">
        <w:tc>
          <w:tcPr>
            <w:tcW w:w="5954" w:type="dxa"/>
            <w:shd w:val="clear" w:color="auto" w:fill="auto"/>
            <w:vAlign w:val="bottom"/>
          </w:tcPr>
          <w:p w14:paraId="0BA622A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2733C1D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1099,69</w:t>
            </w:r>
          </w:p>
        </w:tc>
        <w:tc>
          <w:tcPr>
            <w:tcW w:w="2056" w:type="dxa"/>
            <w:vAlign w:val="bottom"/>
          </w:tcPr>
          <w:p w14:paraId="1DB37D43" w14:textId="4CD63A3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0643A4" w:rsidRPr="006D6AED" w14:paraId="2B27FEAC" w14:textId="77777777" w:rsidTr="006D7AC0">
        <w:tc>
          <w:tcPr>
            <w:tcW w:w="5954" w:type="dxa"/>
            <w:shd w:val="clear" w:color="auto" w:fill="auto"/>
            <w:vAlign w:val="bottom"/>
          </w:tcPr>
          <w:p w14:paraId="6BAFE63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565F0DC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210,03</w:t>
            </w:r>
          </w:p>
        </w:tc>
        <w:tc>
          <w:tcPr>
            <w:tcW w:w="2056" w:type="dxa"/>
            <w:vAlign w:val="bottom"/>
          </w:tcPr>
          <w:p w14:paraId="1A3CD79A" w14:textId="1C32EE8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E5AC6FB" w14:textId="77777777" w:rsidTr="006D7AC0">
        <w:tc>
          <w:tcPr>
            <w:tcW w:w="5954" w:type="dxa"/>
            <w:shd w:val="clear" w:color="auto" w:fill="auto"/>
            <w:vAlign w:val="bottom"/>
          </w:tcPr>
          <w:p w14:paraId="3861CA2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2DC13E9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865,45</w:t>
            </w:r>
          </w:p>
        </w:tc>
        <w:tc>
          <w:tcPr>
            <w:tcW w:w="2056" w:type="dxa"/>
            <w:vAlign w:val="bottom"/>
          </w:tcPr>
          <w:p w14:paraId="613F2427" w14:textId="013C7DF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0643A4" w:rsidRPr="006D6AED" w14:paraId="6585B420" w14:textId="77777777" w:rsidTr="006D7AC0">
        <w:tc>
          <w:tcPr>
            <w:tcW w:w="5954" w:type="dxa"/>
            <w:shd w:val="clear" w:color="auto" w:fill="auto"/>
            <w:vAlign w:val="bottom"/>
          </w:tcPr>
          <w:p w14:paraId="0B906AB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22BBA07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136,90</w:t>
            </w:r>
          </w:p>
        </w:tc>
        <w:tc>
          <w:tcPr>
            <w:tcW w:w="2056" w:type="dxa"/>
            <w:vAlign w:val="bottom"/>
          </w:tcPr>
          <w:p w14:paraId="3F2ABC47" w14:textId="5999ACB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0643A4" w:rsidRPr="006D6AED" w14:paraId="1D9CA70E" w14:textId="77777777" w:rsidTr="006D7AC0">
        <w:tc>
          <w:tcPr>
            <w:tcW w:w="5954" w:type="dxa"/>
            <w:shd w:val="clear" w:color="auto" w:fill="auto"/>
            <w:vAlign w:val="bottom"/>
          </w:tcPr>
          <w:p w14:paraId="555C22A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07F1590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273,50</w:t>
            </w:r>
          </w:p>
        </w:tc>
        <w:tc>
          <w:tcPr>
            <w:tcW w:w="2056" w:type="dxa"/>
            <w:vAlign w:val="bottom"/>
          </w:tcPr>
          <w:p w14:paraId="6D48D191" w14:textId="7141028A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0643A4" w:rsidRPr="006D6AED" w14:paraId="107BA355" w14:textId="77777777" w:rsidTr="006D7AC0">
        <w:tc>
          <w:tcPr>
            <w:tcW w:w="5954" w:type="dxa"/>
            <w:shd w:val="clear" w:color="auto" w:fill="auto"/>
            <w:vAlign w:val="bottom"/>
          </w:tcPr>
          <w:p w14:paraId="1DC195D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5A13F20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303,39</w:t>
            </w:r>
          </w:p>
        </w:tc>
        <w:tc>
          <w:tcPr>
            <w:tcW w:w="2056" w:type="dxa"/>
            <w:vAlign w:val="bottom"/>
          </w:tcPr>
          <w:p w14:paraId="138FD8C4" w14:textId="6AD96C0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643A4" w:rsidRPr="006D6AED" w14:paraId="4B7710E5" w14:textId="77777777" w:rsidTr="006D7AC0">
        <w:tc>
          <w:tcPr>
            <w:tcW w:w="5954" w:type="dxa"/>
            <w:shd w:val="clear" w:color="auto" w:fill="auto"/>
            <w:vAlign w:val="bottom"/>
          </w:tcPr>
          <w:p w14:paraId="7235BC5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09D8648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332,66</w:t>
            </w:r>
          </w:p>
        </w:tc>
        <w:tc>
          <w:tcPr>
            <w:tcW w:w="2056" w:type="dxa"/>
            <w:vAlign w:val="bottom"/>
          </w:tcPr>
          <w:p w14:paraId="5F6BF3DB" w14:textId="4F98E7E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0643A4" w:rsidRPr="006D6AED" w14:paraId="316DA527" w14:textId="77777777" w:rsidTr="006D7AC0">
        <w:tc>
          <w:tcPr>
            <w:tcW w:w="5954" w:type="dxa"/>
            <w:shd w:val="clear" w:color="auto" w:fill="auto"/>
            <w:vAlign w:val="bottom"/>
          </w:tcPr>
          <w:p w14:paraId="31CFF01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616E704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71,43</w:t>
            </w:r>
          </w:p>
        </w:tc>
        <w:tc>
          <w:tcPr>
            <w:tcW w:w="2056" w:type="dxa"/>
            <w:vAlign w:val="bottom"/>
          </w:tcPr>
          <w:p w14:paraId="0D452A1F" w14:textId="13A8070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0643A4" w:rsidRPr="006D6AED" w14:paraId="1B869E4B" w14:textId="77777777" w:rsidTr="006D7AC0">
        <w:tc>
          <w:tcPr>
            <w:tcW w:w="5954" w:type="dxa"/>
            <w:shd w:val="clear" w:color="auto" w:fill="auto"/>
            <w:vAlign w:val="bottom"/>
          </w:tcPr>
          <w:p w14:paraId="5665A45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22CC38E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100,95</w:t>
            </w:r>
          </w:p>
        </w:tc>
        <w:tc>
          <w:tcPr>
            <w:tcW w:w="2056" w:type="dxa"/>
            <w:vAlign w:val="bottom"/>
          </w:tcPr>
          <w:p w14:paraId="1E6B757A" w14:textId="0B1514C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0643A4" w:rsidRPr="006D6AED" w14:paraId="67AE532F" w14:textId="77777777" w:rsidTr="006D7AC0">
        <w:tc>
          <w:tcPr>
            <w:tcW w:w="5954" w:type="dxa"/>
            <w:shd w:val="clear" w:color="auto" w:fill="auto"/>
            <w:vAlign w:val="bottom"/>
          </w:tcPr>
          <w:p w14:paraId="167355F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012B5A5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761,78</w:t>
            </w:r>
          </w:p>
        </w:tc>
        <w:tc>
          <w:tcPr>
            <w:tcW w:w="2056" w:type="dxa"/>
            <w:vAlign w:val="bottom"/>
          </w:tcPr>
          <w:p w14:paraId="1FB11639" w14:textId="31CAE8CF" w:rsidR="000643A4" w:rsidRPr="000643A4" w:rsidRDefault="008759CB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0643A4" w:rsidRPr="006D6AED" w14:paraId="580CA06D" w14:textId="77777777" w:rsidTr="006D7AC0">
        <w:tc>
          <w:tcPr>
            <w:tcW w:w="5954" w:type="dxa"/>
            <w:shd w:val="clear" w:color="auto" w:fill="auto"/>
            <w:vAlign w:val="bottom"/>
          </w:tcPr>
          <w:p w14:paraId="25BA210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604CD08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770,34</w:t>
            </w:r>
          </w:p>
        </w:tc>
        <w:tc>
          <w:tcPr>
            <w:tcW w:w="2056" w:type="dxa"/>
            <w:vAlign w:val="bottom"/>
          </w:tcPr>
          <w:p w14:paraId="3EDA4EC5" w14:textId="4CEB2B8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0C89129" w14:textId="77777777" w:rsidTr="006D7AC0">
        <w:tc>
          <w:tcPr>
            <w:tcW w:w="5954" w:type="dxa"/>
            <w:shd w:val="clear" w:color="auto" w:fill="auto"/>
            <w:vAlign w:val="bottom"/>
          </w:tcPr>
          <w:p w14:paraId="77734CA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74A3586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669,76</w:t>
            </w:r>
          </w:p>
        </w:tc>
        <w:tc>
          <w:tcPr>
            <w:tcW w:w="2056" w:type="dxa"/>
            <w:vAlign w:val="bottom"/>
          </w:tcPr>
          <w:p w14:paraId="45664DEF" w14:textId="75389A1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0643A4" w:rsidRPr="006D6AED" w14:paraId="54C4C27E" w14:textId="77777777" w:rsidTr="006D7AC0">
        <w:tc>
          <w:tcPr>
            <w:tcW w:w="5954" w:type="dxa"/>
            <w:shd w:val="clear" w:color="auto" w:fill="auto"/>
            <w:vAlign w:val="bottom"/>
          </w:tcPr>
          <w:p w14:paraId="2975826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33D88C0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76,54</w:t>
            </w:r>
          </w:p>
        </w:tc>
        <w:tc>
          <w:tcPr>
            <w:tcW w:w="2056" w:type="dxa"/>
            <w:vAlign w:val="bottom"/>
          </w:tcPr>
          <w:p w14:paraId="4871E757" w14:textId="63553DE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0643A4" w:rsidRPr="006D6AED" w14:paraId="58746050" w14:textId="77777777" w:rsidTr="006D7AC0">
        <w:tc>
          <w:tcPr>
            <w:tcW w:w="5954" w:type="dxa"/>
            <w:shd w:val="clear" w:color="auto" w:fill="auto"/>
            <w:vAlign w:val="bottom"/>
          </w:tcPr>
          <w:p w14:paraId="1B6641A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7461772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77,31</w:t>
            </w:r>
          </w:p>
        </w:tc>
        <w:tc>
          <w:tcPr>
            <w:tcW w:w="2056" w:type="dxa"/>
            <w:vAlign w:val="bottom"/>
          </w:tcPr>
          <w:p w14:paraId="3A15268A" w14:textId="5FDFE1B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0643A4" w:rsidRPr="006D6AED" w14:paraId="4C39C6E7" w14:textId="77777777" w:rsidTr="00D872AD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7BD3A92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1263,91</w:t>
            </w:r>
          </w:p>
        </w:tc>
        <w:tc>
          <w:tcPr>
            <w:tcW w:w="2056" w:type="dxa"/>
            <w:vAlign w:val="bottom"/>
          </w:tcPr>
          <w:p w14:paraId="42FBAD72" w14:textId="3A1E9E5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0643A4" w:rsidRPr="006D6AED" w14:paraId="6463CE1F" w14:textId="77777777" w:rsidTr="006D7AC0">
        <w:tc>
          <w:tcPr>
            <w:tcW w:w="5954" w:type="dxa"/>
            <w:shd w:val="clear" w:color="auto" w:fill="auto"/>
            <w:vAlign w:val="bottom"/>
          </w:tcPr>
          <w:p w14:paraId="5F90799D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0A0D30D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23,65</w:t>
            </w:r>
          </w:p>
        </w:tc>
        <w:tc>
          <w:tcPr>
            <w:tcW w:w="2056" w:type="dxa"/>
            <w:vAlign w:val="bottom"/>
          </w:tcPr>
          <w:p w14:paraId="55F64938" w14:textId="0BCCABC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0643A4" w:rsidRPr="006D6AED" w14:paraId="666964F1" w14:textId="77777777" w:rsidTr="006D7AC0">
        <w:tc>
          <w:tcPr>
            <w:tcW w:w="5954" w:type="dxa"/>
            <w:shd w:val="clear" w:color="auto" w:fill="auto"/>
            <w:vAlign w:val="bottom"/>
          </w:tcPr>
          <w:p w14:paraId="63E760DD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46BD32F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  <w:tc>
          <w:tcPr>
            <w:tcW w:w="2056" w:type="dxa"/>
            <w:vAlign w:val="bottom"/>
          </w:tcPr>
          <w:p w14:paraId="31DF8120" w14:textId="6A02B80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ECD1B57" w14:textId="77777777" w:rsidTr="006D7AC0">
        <w:tc>
          <w:tcPr>
            <w:tcW w:w="5954" w:type="dxa"/>
            <w:shd w:val="clear" w:color="auto" w:fill="auto"/>
            <w:vAlign w:val="bottom"/>
          </w:tcPr>
          <w:p w14:paraId="745253D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7B483A5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85,17</w:t>
            </w:r>
          </w:p>
        </w:tc>
        <w:tc>
          <w:tcPr>
            <w:tcW w:w="2056" w:type="dxa"/>
            <w:vAlign w:val="bottom"/>
          </w:tcPr>
          <w:p w14:paraId="4CCB501C" w14:textId="6126AF2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0643A4" w:rsidRPr="006D6AED" w14:paraId="6A45CFD3" w14:textId="77777777" w:rsidTr="006D7AC0">
        <w:tc>
          <w:tcPr>
            <w:tcW w:w="5954" w:type="dxa"/>
            <w:shd w:val="clear" w:color="auto" w:fill="auto"/>
            <w:vAlign w:val="bottom"/>
          </w:tcPr>
          <w:p w14:paraId="0D9E91E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798BFCE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127,18</w:t>
            </w:r>
          </w:p>
        </w:tc>
        <w:tc>
          <w:tcPr>
            <w:tcW w:w="2056" w:type="dxa"/>
            <w:vAlign w:val="bottom"/>
          </w:tcPr>
          <w:p w14:paraId="1ADB4DD6" w14:textId="4043B34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2B72D622" w14:textId="77777777" w:rsidTr="006D7AC0">
        <w:tc>
          <w:tcPr>
            <w:tcW w:w="5954" w:type="dxa"/>
            <w:shd w:val="clear" w:color="auto" w:fill="auto"/>
            <w:vAlign w:val="bottom"/>
          </w:tcPr>
          <w:p w14:paraId="1342BDA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471D5B9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131,32</w:t>
            </w:r>
          </w:p>
        </w:tc>
        <w:tc>
          <w:tcPr>
            <w:tcW w:w="2056" w:type="dxa"/>
            <w:vAlign w:val="bottom"/>
          </w:tcPr>
          <w:p w14:paraId="555B5258" w14:textId="00093D5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643A4" w:rsidRPr="006D6AED" w14:paraId="57ACA640" w14:textId="77777777" w:rsidTr="006D7AC0">
        <w:tc>
          <w:tcPr>
            <w:tcW w:w="5954" w:type="dxa"/>
            <w:shd w:val="clear" w:color="auto" w:fill="auto"/>
            <w:vAlign w:val="bottom"/>
          </w:tcPr>
          <w:p w14:paraId="6F8DB0DD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18F10AD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77,33</w:t>
            </w:r>
          </w:p>
        </w:tc>
        <w:tc>
          <w:tcPr>
            <w:tcW w:w="2056" w:type="dxa"/>
            <w:vAlign w:val="bottom"/>
          </w:tcPr>
          <w:p w14:paraId="5130C970" w14:textId="11D73B2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0643A4" w:rsidRPr="006D6AED" w14:paraId="176217B8" w14:textId="77777777" w:rsidTr="006D7AC0">
        <w:tc>
          <w:tcPr>
            <w:tcW w:w="5954" w:type="dxa"/>
            <w:shd w:val="clear" w:color="auto" w:fill="auto"/>
            <w:vAlign w:val="bottom"/>
          </w:tcPr>
          <w:p w14:paraId="1572D9E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41C84DB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2056" w:type="dxa"/>
            <w:vAlign w:val="bottom"/>
          </w:tcPr>
          <w:p w14:paraId="1FA1A5CB" w14:textId="0ECEBBC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0643A4" w:rsidRPr="006D6AED" w14:paraId="3E5E9D22" w14:textId="77777777" w:rsidTr="006D7AC0">
        <w:tc>
          <w:tcPr>
            <w:tcW w:w="5954" w:type="dxa"/>
            <w:shd w:val="clear" w:color="auto" w:fill="auto"/>
            <w:vAlign w:val="bottom"/>
          </w:tcPr>
          <w:p w14:paraId="29349F7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134F467A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147,17</w:t>
            </w:r>
          </w:p>
        </w:tc>
        <w:tc>
          <w:tcPr>
            <w:tcW w:w="2056" w:type="dxa"/>
            <w:vAlign w:val="bottom"/>
          </w:tcPr>
          <w:p w14:paraId="3C8E68FE" w14:textId="79863E2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0643A4" w:rsidRPr="006D6AED" w14:paraId="6F81D40D" w14:textId="77777777" w:rsidTr="006D7AC0">
        <w:tc>
          <w:tcPr>
            <w:tcW w:w="5954" w:type="dxa"/>
            <w:shd w:val="clear" w:color="auto" w:fill="auto"/>
            <w:vAlign w:val="bottom"/>
          </w:tcPr>
          <w:p w14:paraId="4EBEF86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22F75D4A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151,71</w:t>
            </w:r>
          </w:p>
        </w:tc>
        <w:tc>
          <w:tcPr>
            <w:tcW w:w="2056" w:type="dxa"/>
            <w:vAlign w:val="bottom"/>
          </w:tcPr>
          <w:p w14:paraId="179CA565" w14:textId="73428F1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0643A4" w:rsidRPr="006D6AED" w14:paraId="33E7BD0E" w14:textId="77777777" w:rsidTr="006D7AC0">
        <w:tc>
          <w:tcPr>
            <w:tcW w:w="5954" w:type="dxa"/>
            <w:shd w:val="clear" w:color="auto" w:fill="auto"/>
            <w:vAlign w:val="bottom"/>
          </w:tcPr>
          <w:p w14:paraId="62B0F80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24C00A3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58,11</w:t>
            </w:r>
          </w:p>
        </w:tc>
        <w:tc>
          <w:tcPr>
            <w:tcW w:w="2056" w:type="dxa"/>
            <w:vAlign w:val="bottom"/>
          </w:tcPr>
          <w:p w14:paraId="4B0C5A0F" w14:textId="1AF65C6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0643A4" w:rsidRPr="006D6AED" w14:paraId="563C3427" w14:textId="77777777" w:rsidTr="006D7AC0">
        <w:tc>
          <w:tcPr>
            <w:tcW w:w="5954" w:type="dxa"/>
            <w:shd w:val="clear" w:color="auto" w:fill="auto"/>
            <w:vAlign w:val="bottom"/>
          </w:tcPr>
          <w:p w14:paraId="5C4C802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7762D38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71,41</w:t>
            </w:r>
          </w:p>
        </w:tc>
        <w:tc>
          <w:tcPr>
            <w:tcW w:w="2056" w:type="dxa"/>
            <w:vAlign w:val="bottom"/>
          </w:tcPr>
          <w:p w14:paraId="03E07D86" w14:textId="7B7113A3" w:rsidR="000643A4" w:rsidRPr="000643A4" w:rsidRDefault="008759CB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0643A4" w:rsidRPr="006D6AED" w14:paraId="41612F1D" w14:textId="77777777" w:rsidTr="006D7AC0">
        <w:tc>
          <w:tcPr>
            <w:tcW w:w="5954" w:type="dxa"/>
            <w:shd w:val="clear" w:color="auto" w:fill="auto"/>
            <w:vAlign w:val="bottom"/>
          </w:tcPr>
          <w:p w14:paraId="5EA9980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6933523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66,52</w:t>
            </w:r>
          </w:p>
        </w:tc>
        <w:tc>
          <w:tcPr>
            <w:tcW w:w="2056" w:type="dxa"/>
            <w:vAlign w:val="bottom"/>
          </w:tcPr>
          <w:p w14:paraId="73A5F97D" w14:textId="58BFF3D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0643A4" w:rsidRPr="006D6AED" w14:paraId="3417A6B3" w14:textId="77777777" w:rsidTr="006D7AC0">
        <w:tc>
          <w:tcPr>
            <w:tcW w:w="5954" w:type="dxa"/>
            <w:shd w:val="clear" w:color="auto" w:fill="auto"/>
            <w:vAlign w:val="bottom"/>
          </w:tcPr>
          <w:p w14:paraId="48594B5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342BA62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47,47</w:t>
            </w:r>
          </w:p>
        </w:tc>
        <w:tc>
          <w:tcPr>
            <w:tcW w:w="2056" w:type="dxa"/>
            <w:vAlign w:val="bottom"/>
          </w:tcPr>
          <w:p w14:paraId="24C4FC81" w14:textId="32C3436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0643A4" w:rsidRPr="006D6AED" w14:paraId="5A918821" w14:textId="77777777" w:rsidTr="006D7AC0">
        <w:tc>
          <w:tcPr>
            <w:tcW w:w="5954" w:type="dxa"/>
            <w:shd w:val="clear" w:color="auto" w:fill="auto"/>
            <w:vAlign w:val="bottom"/>
          </w:tcPr>
          <w:p w14:paraId="0A62DF9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3F4F08E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81,94</w:t>
            </w:r>
          </w:p>
        </w:tc>
        <w:tc>
          <w:tcPr>
            <w:tcW w:w="2056" w:type="dxa"/>
            <w:vAlign w:val="bottom"/>
          </w:tcPr>
          <w:p w14:paraId="4644DAFA" w14:textId="172DF23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0643A4" w:rsidRPr="006D6AED" w14:paraId="022F639C" w14:textId="77777777" w:rsidTr="006D7AC0">
        <w:tc>
          <w:tcPr>
            <w:tcW w:w="5954" w:type="dxa"/>
            <w:shd w:val="clear" w:color="auto" w:fill="auto"/>
            <w:vAlign w:val="bottom"/>
          </w:tcPr>
          <w:p w14:paraId="1C2035A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61C8E1B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117,88</w:t>
            </w:r>
          </w:p>
        </w:tc>
        <w:tc>
          <w:tcPr>
            <w:tcW w:w="2056" w:type="dxa"/>
            <w:vAlign w:val="bottom"/>
          </w:tcPr>
          <w:p w14:paraId="5726AFB4" w14:textId="4270570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0643A4" w:rsidRPr="006D6AED" w14:paraId="0380681F" w14:textId="77777777" w:rsidTr="006D7AC0">
        <w:tc>
          <w:tcPr>
            <w:tcW w:w="5954" w:type="dxa"/>
            <w:shd w:val="clear" w:color="auto" w:fill="auto"/>
            <w:vAlign w:val="bottom"/>
          </w:tcPr>
          <w:p w14:paraId="6F0D1BA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049E488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143,74</w:t>
            </w:r>
          </w:p>
        </w:tc>
        <w:tc>
          <w:tcPr>
            <w:tcW w:w="2056" w:type="dxa"/>
            <w:vAlign w:val="bottom"/>
          </w:tcPr>
          <w:p w14:paraId="7C2A72BB" w14:textId="2F07B45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0643A4" w:rsidRPr="006D6AED" w14:paraId="41F9AB88" w14:textId="77777777" w:rsidTr="006D7AC0">
        <w:tc>
          <w:tcPr>
            <w:tcW w:w="5954" w:type="dxa"/>
            <w:shd w:val="clear" w:color="auto" w:fill="auto"/>
            <w:vAlign w:val="bottom"/>
          </w:tcPr>
          <w:p w14:paraId="70272E3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17633D6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146,29</w:t>
            </w:r>
          </w:p>
        </w:tc>
        <w:tc>
          <w:tcPr>
            <w:tcW w:w="2056" w:type="dxa"/>
            <w:vAlign w:val="bottom"/>
          </w:tcPr>
          <w:p w14:paraId="6F3E3EBC" w14:textId="6351095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0643A4" w:rsidRPr="006D6AED" w14:paraId="222AEC4A" w14:textId="77777777" w:rsidTr="006D7AC0">
        <w:tc>
          <w:tcPr>
            <w:tcW w:w="5954" w:type="dxa"/>
            <w:shd w:val="clear" w:color="auto" w:fill="auto"/>
            <w:vAlign w:val="bottom"/>
          </w:tcPr>
          <w:p w14:paraId="2236565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F6E3B3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106,09</w:t>
            </w:r>
          </w:p>
        </w:tc>
        <w:tc>
          <w:tcPr>
            <w:tcW w:w="2056" w:type="dxa"/>
            <w:vAlign w:val="bottom"/>
          </w:tcPr>
          <w:p w14:paraId="7CD56905" w14:textId="0017A2C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</w:tr>
      <w:tr w:rsidR="000643A4" w:rsidRPr="006D6AED" w14:paraId="658FE592" w14:textId="77777777" w:rsidTr="006D7AC0">
        <w:tc>
          <w:tcPr>
            <w:tcW w:w="5954" w:type="dxa"/>
            <w:shd w:val="clear" w:color="auto" w:fill="auto"/>
            <w:vAlign w:val="bottom"/>
          </w:tcPr>
          <w:p w14:paraId="63B795F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22848D5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421,31</w:t>
            </w:r>
          </w:p>
        </w:tc>
        <w:tc>
          <w:tcPr>
            <w:tcW w:w="2056" w:type="dxa"/>
            <w:vAlign w:val="bottom"/>
          </w:tcPr>
          <w:p w14:paraId="42F9005E" w14:textId="7418567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1311709" w14:textId="77777777" w:rsidTr="006D7AC0">
        <w:tc>
          <w:tcPr>
            <w:tcW w:w="5954" w:type="dxa"/>
            <w:shd w:val="clear" w:color="auto" w:fill="auto"/>
            <w:vAlign w:val="bottom"/>
          </w:tcPr>
          <w:p w14:paraId="5C67008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3387B4A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58,28</w:t>
            </w:r>
          </w:p>
        </w:tc>
        <w:tc>
          <w:tcPr>
            <w:tcW w:w="2056" w:type="dxa"/>
            <w:vAlign w:val="bottom"/>
          </w:tcPr>
          <w:p w14:paraId="2492075C" w14:textId="673CA0D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0643A4" w:rsidRPr="006D6AED" w14:paraId="1E333C29" w14:textId="77777777" w:rsidTr="006D7AC0">
        <w:tc>
          <w:tcPr>
            <w:tcW w:w="5954" w:type="dxa"/>
            <w:shd w:val="clear" w:color="auto" w:fill="auto"/>
            <w:vAlign w:val="bottom"/>
          </w:tcPr>
          <w:p w14:paraId="234D7A1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03A0D80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205,23</w:t>
            </w:r>
          </w:p>
        </w:tc>
        <w:tc>
          <w:tcPr>
            <w:tcW w:w="2056" w:type="dxa"/>
            <w:vAlign w:val="bottom"/>
          </w:tcPr>
          <w:p w14:paraId="5F175C0D" w14:textId="1277345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C0FCDF8" w14:textId="77777777" w:rsidTr="006D7AC0">
        <w:tc>
          <w:tcPr>
            <w:tcW w:w="5954" w:type="dxa"/>
            <w:shd w:val="clear" w:color="auto" w:fill="auto"/>
            <w:vAlign w:val="bottom"/>
          </w:tcPr>
          <w:p w14:paraId="2E97B7C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1325AC4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64,24</w:t>
            </w:r>
          </w:p>
        </w:tc>
        <w:tc>
          <w:tcPr>
            <w:tcW w:w="2056" w:type="dxa"/>
            <w:vAlign w:val="bottom"/>
          </w:tcPr>
          <w:p w14:paraId="6E5CE025" w14:textId="236E4C9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108A787" w14:textId="77777777" w:rsidTr="006D7AC0">
        <w:tc>
          <w:tcPr>
            <w:tcW w:w="5954" w:type="dxa"/>
            <w:shd w:val="clear" w:color="auto" w:fill="auto"/>
            <w:vAlign w:val="bottom"/>
          </w:tcPr>
          <w:p w14:paraId="055D9DE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276AB21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196,46</w:t>
            </w:r>
          </w:p>
        </w:tc>
        <w:tc>
          <w:tcPr>
            <w:tcW w:w="2056" w:type="dxa"/>
            <w:vAlign w:val="bottom"/>
          </w:tcPr>
          <w:p w14:paraId="7BD1F749" w14:textId="516C06A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13D2345" w14:textId="77777777" w:rsidTr="006D7AC0">
        <w:tc>
          <w:tcPr>
            <w:tcW w:w="5954" w:type="dxa"/>
            <w:shd w:val="clear" w:color="auto" w:fill="auto"/>
            <w:vAlign w:val="bottom"/>
          </w:tcPr>
          <w:p w14:paraId="040FB13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30F968D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153,38</w:t>
            </w:r>
          </w:p>
        </w:tc>
        <w:tc>
          <w:tcPr>
            <w:tcW w:w="2056" w:type="dxa"/>
            <w:vAlign w:val="bottom"/>
          </w:tcPr>
          <w:p w14:paraId="4C90FCC0" w14:textId="409B1FF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0643A4" w:rsidRPr="006D6AED" w14:paraId="24B7ADE9" w14:textId="77777777" w:rsidTr="006D7AC0">
        <w:tc>
          <w:tcPr>
            <w:tcW w:w="5954" w:type="dxa"/>
            <w:shd w:val="clear" w:color="auto" w:fill="auto"/>
            <w:vAlign w:val="bottom"/>
          </w:tcPr>
          <w:p w14:paraId="517EFFE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68966A4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122,01</w:t>
            </w:r>
          </w:p>
        </w:tc>
        <w:tc>
          <w:tcPr>
            <w:tcW w:w="2056" w:type="dxa"/>
            <w:vAlign w:val="bottom"/>
          </w:tcPr>
          <w:p w14:paraId="69CE26E9" w14:textId="1B1027E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0643A4" w:rsidRPr="006D6AED" w14:paraId="1D96B2FD" w14:textId="77777777" w:rsidTr="006D7AC0">
        <w:tc>
          <w:tcPr>
            <w:tcW w:w="5954" w:type="dxa"/>
            <w:shd w:val="clear" w:color="auto" w:fill="auto"/>
            <w:vAlign w:val="bottom"/>
          </w:tcPr>
          <w:p w14:paraId="3597816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76DAD6D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2056" w:type="dxa"/>
            <w:vAlign w:val="bottom"/>
          </w:tcPr>
          <w:p w14:paraId="3B82A23C" w14:textId="43AD757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0643A4" w:rsidRPr="006D6AED" w14:paraId="2F030E6A" w14:textId="77777777" w:rsidTr="006D7AC0">
        <w:tc>
          <w:tcPr>
            <w:tcW w:w="5954" w:type="dxa"/>
            <w:shd w:val="clear" w:color="auto" w:fill="auto"/>
            <w:vAlign w:val="bottom"/>
          </w:tcPr>
          <w:p w14:paraId="395D498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22CF4BF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218,65</w:t>
            </w:r>
          </w:p>
        </w:tc>
        <w:tc>
          <w:tcPr>
            <w:tcW w:w="2056" w:type="dxa"/>
            <w:vAlign w:val="bottom"/>
          </w:tcPr>
          <w:p w14:paraId="6D9CAF6E" w14:textId="383752D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0643A4" w:rsidRPr="006D6AED" w14:paraId="68317C7F" w14:textId="77777777" w:rsidTr="006D7AC0">
        <w:tc>
          <w:tcPr>
            <w:tcW w:w="5954" w:type="dxa"/>
            <w:shd w:val="clear" w:color="auto" w:fill="auto"/>
            <w:vAlign w:val="bottom"/>
          </w:tcPr>
          <w:p w14:paraId="234CD14D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2C6CAD1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9729,54</w:t>
            </w:r>
          </w:p>
        </w:tc>
        <w:tc>
          <w:tcPr>
            <w:tcW w:w="2056" w:type="dxa"/>
            <w:vAlign w:val="bottom"/>
          </w:tcPr>
          <w:p w14:paraId="69FE9F48" w14:textId="2367AB9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0643A4" w:rsidRPr="006D6AED" w14:paraId="46CB70C8" w14:textId="77777777" w:rsidTr="006D7AC0">
        <w:tc>
          <w:tcPr>
            <w:tcW w:w="5954" w:type="dxa"/>
            <w:shd w:val="clear" w:color="auto" w:fill="auto"/>
            <w:vAlign w:val="bottom"/>
          </w:tcPr>
          <w:p w14:paraId="4D82113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7BAFB84E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35443,47</w:t>
            </w:r>
          </w:p>
        </w:tc>
        <w:tc>
          <w:tcPr>
            <w:tcW w:w="2056" w:type="dxa"/>
            <w:vAlign w:val="bottom"/>
          </w:tcPr>
          <w:p w14:paraId="025660C7" w14:textId="3C0073C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0643A4" w:rsidRPr="006D6AED" w14:paraId="62414F34" w14:textId="77777777" w:rsidTr="006D7AC0">
        <w:tc>
          <w:tcPr>
            <w:tcW w:w="5954" w:type="dxa"/>
            <w:shd w:val="clear" w:color="auto" w:fill="auto"/>
            <w:vAlign w:val="bottom"/>
          </w:tcPr>
          <w:p w14:paraId="05B2953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0DA94D8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15317,16</w:t>
            </w:r>
          </w:p>
        </w:tc>
        <w:tc>
          <w:tcPr>
            <w:tcW w:w="2056" w:type="dxa"/>
            <w:vAlign w:val="bottom"/>
          </w:tcPr>
          <w:p w14:paraId="254BA68E" w14:textId="1035609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0643A4" w:rsidRPr="006D6AED" w14:paraId="658E40E3" w14:textId="77777777" w:rsidTr="006D7AC0">
        <w:tc>
          <w:tcPr>
            <w:tcW w:w="5954" w:type="dxa"/>
            <w:shd w:val="clear" w:color="auto" w:fill="auto"/>
            <w:vAlign w:val="bottom"/>
          </w:tcPr>
          <w:p w14:paraId="7E8871E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19F2E22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15723,55</w:t>
            </w:r>
          </w:p>
        </w:tc>
        <w:tc>
          <w:tcPr>
            <w:tcW w:w="2056" w:type="dxa"/>
            <w:vAlign w:val="bottom"/>
          </w:tcPr>
          <w:p w14:paraId="4929D99D" w14:textId="0DF25CC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B7715E4" w14:textId="77777777" w:rsidTr="006D7AC0">
        <w:tc>
          <w:tcPr>
            <w:tcW w:w="5954" w:type="dxa"/>
            <w:shd w:val="clear" w:color="auto" w:fill="auto"/>
            <w:vAlign w:val="bottom"/>
          </w:tcPr>
          <w:p w14:paraId="1D5C310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444D9A7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959434,52</w:t>
            </w:r>
          </w:p>
        </w:tc>
        <w:tc>
          <w:tcPr>
            <w:tcW w:w="2056" w:type="dxa"/>
            <w:vAlign w:val="bottom"/>
          </w:tcPr>
          <w:p w14:paraId="387D56C8" w14:textId="334D831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0643A4" w:rsidRPr="006D6AED" w14:paraId="28C871F3" w14:textId="77777777" w:rsidTr="006D7AC0">
        <w:tc>
          <w:tcPr>
            <w:tcW w:w="5954" w:type="dxa"/>
            <w:shd w:val="clear" w:color="auto" w:fill="auto"/>
            <w:vAlign w:val="bottom"/>
          </w:tcPr>
          <w:p w14:paraId="628FA07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453253A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2060608,54</w:t>
            </w:r>
          </w:p>
        </w:tc>
        <w:tc>
          <w:tcPr>
            <w:tcW w:w="2056" w:type="dxa"/>
            <w:vAlign w:val="bottom"/>
          </w:tcPr>
          <w:p w14:paraId="7E8754AD" w14:textId="6AE20A4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0643A4" w:rsidRPr="006D6AED" w14:paraId="446B3DF1" w14:textId="77777777" w:rsidTr="006D7AC0">
        <w:tc>
          <w:tcPr>
            <w:tcW w:w="5954" w:type="dxa"/>
            <w:shd w:val="clear" w:color="auto" w:fill="auto"/>
            <w:vAlign w:val="bottom"/>
          </w:tcPr>
          <w:p w14:paraId="2CC84FE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114DD53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2056" w:type="dxa"/>
            <w:vAlign w:val="bottom"/>
          </w:tcPr>
          <w:p w14:paraId="19FAC52E" w14:textId="20B5E37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36C481A" w14:textId="77777777" w:rsidTr="006D7AC0">
        <w:tc>
          <w:tcPr>
            <w:tcW w:w="5954" w:type="dxa"/>
            <w:shd w:val="clear" w:color="auto" w:fill="auto"/>
            <w:vAlign w:val="bottom"/>
          </w:tcPr>
          <w:p w14:paraId="6134244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3E34F67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50,30</w:t>
            </w:r>
          </w:p>
        </w:tc>
        <w:tc>
          <w:tcPr>
            <w:tcW w:w="2056" w:type="dxa"/>
            <w:vAlign w:val="bottom"/>
          </w:tcPr>
          <w:p w14:paraId="289551B5" w14:textId="1F87BF7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5E6A915A" w14:textId="77777777" w:rsidTr="006D7AC0">
        <w:tc>
          <w:tcPr>
            <w:tcW w:w="5954" w:type="dxa"/>
            <w:shd w:val="clear" w:color="auto" w:fill="auto"/>
            <w:vAlign w:val="bottom"/>
          </w:tcPr>
          <w:p w14:paraId="6C16BB8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5A96638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2056" w:type="dxa"/>
            <w:vAlign w:val="bottom"/>
          </w:tcPr>
          <w:p w14:paraId="08667A32" w14:textId="55D0CA7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0643A4" w:rsidRPr="006D6AED" w14:paraId="73BAB81D" w14:textId="77777777" w:rsidTr="006D7AC0">
        <w:tc>
          <w:tcPr>
            <w:tcW w:w="5954" w:type="dxa"/>
            <w:shd w:val="clear" w:color="auto" w:fill="auto"/>
            <w:vAlign w:val="bottom"/>
          </w:tcPr>
          <w:p w14:paraId="3957049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581BD2E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154,66</w:t>
            </w:r>
          </w:p>
        </w:tc>
        <w:tc>
          <w:tcPr>
            <w:tcW w:w="2056" w:type="dxa"/>
            <w:vAlign w:val="bottom"/>
          </w:tcPr>
          <w:p w14:paraId="70D342E8" w14:textId="511B41E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0643A4" w:rsidRPr="006D6AED" w14:paraId="2D653E04" w14:textId="77777777" w:rsidTr="006D7AC0">
        <w:tc>
          <w:tcPr>
            <w:tcW w:w="5954" w:type="dxa"/>
            <w:shd w:val="clear" w:color="auto" w:fill="auto"/>
            <w:vAlign w:val="bottom"/>
          </w:tcPr>
          <w:p w14:paraId="5D3617D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2D7B9D8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85,42</w:t>
            </w:r>
          </w:p>
        </w:tc>
        <w:tc>
          <w:tcPr>
            <w:tcW w:w="2056" w:type="dxa"/>
            <w:vAlign w:val="bottom"/>
          </w:tcPr>
          <w:p w14:paraId="1210E671" w14:textId="7CCBA5A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0643A4" w:rsidRPr="006D6AED" w14:paraId="0BEEAC56" w14:textId="77777777" w:rsidTr="006D7AC0">
        <w:tc>
          <w:tcPr>
            <w:tcW w:w="5954" w:type="dxa"/>
            <w:shd w:val="clear" w:color="auto" w:fill="auto"/>
            <w:vAlign w:val="bottom"/>
          </w:tcPr>
          <w:p w14:paraId="2008E57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6AA37ED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42,51</w:t>
            </w:r>
          </w:p>
        </w:tc>
        <w:tc>
          <w:tcPr>
            <w:tcW w:w="2056" w:type="dxa"/>
            <w:vAlign w:val="bottom"/>
          </w:tcPr>
          <w:p w14:paraId="6BFE0ABC" w14:textId="1B8E4FA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0643A4" w:rsidRPr="006D6AED" w14:paraId="382D1524" w14:textId="77777777" w:rsidTr="006D7AC0">
        <w:tc>
          <w:tcPr>
            <w:tcW w:w="5954" w:type="dxa"/>
            <w:shd w:val="clear" w:color="auto" w:fill="auto"/>
            <w:vAlign w:val="bottom"/>
          </w:tcPr>
          <w:p w14:paraId="5E56113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64CBB4B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218,43</w:t>
            </w:r>
          </w:p>
        </w:tc>
        <w:tc>
          <w:tcPr>
            <w:tcW w:w="2056" w:type="dxa"/>
            <w:vAlign w:val="bottom"/>
          </w:tcPr>
          <w:p w14:paraId="6502D187" w14:textId="74E26C63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0643A4" w:rsidRPr="006D6AED" w14:paraId="1D8CFC0A" w14:textId="77777777" w:rsidTr="006D7AC0">
        <w:tc>
          <w:tcPr>
            <w:tcW w:w="5954" w:type="dxa"/>
            <w:shd w:val="clear" w:color="auto" w:fill="auto"/>
            <w:vAlign w:val="bottom"/>
          </w:tcPr>
          <w:p w14:paraId="3490CB8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16BF2CA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36,48</w:t>
            </w:r>
          </w:p>
        </w:tc>
        <w:tc>
          <w:tcPr>
            <w:tcW w:w="2056" w:type="dxa"/>
            <w:vAlign w:val="bottom"/>
          </w:tcPr>
          <w:p w14:paraId="0D695921" w14:textId="7CEBC74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36C4559A" w14:textId="77777777" w:rsidTr="006D7AC0">
        <w:tc>
          <w:tcPr>
            <w:tcW w:w="5954" w:type="dxa"/>
            <w:shd w:val="clear" w:color="auto" w:fill="auto"/>
            <w:vAlign w:val="bottom"/>
          </w:tcPr>
          <w:p w14:paraId="44ADD63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7774F2F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91,81</w:t>
            </w:r>
          </w:p>
        </w:tc>
        <w:tc>
          <w:tcPr>
            <w:tcW w:w="2056" w:type="dxa"/>
            <w:vAlign w:val="bottom"/>
          </w:tcPr>
          <w:p w14:paraId="56F2AC2E" w14:textId="1F28EC6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0643A4" w:rsidRPr="006D6AED" w14:paraId="73068B04" w14:textId="77777777" w:rsidTr="006D7AC0">
        <w:tc>
          <w:tcPr>
            <w:tcW w:w="5954" w:type="dxa"/>
            <w:shd w:val="clear" w:color="auto" w:fill="auto"/>
            <w:vAlign w:val="bottom"/>
          </w:tcPr>
          <w:p w14:paraId="2514B63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07C4BF4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295,87</w:t>
            </w:r>
          </w:p>
        </w:tc>
        <w:tc>
          <w:tcPr>
            <w:tcW w:w="2056" w:type="dxa"/>
            <w:vAlign w:val="bottom"/>
          </w:tcPr>
          <w:p w14:paraId="3A94A18E" w14:textId="2523973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0643A4" w:rsidRPr="006D6AED" w14:paraId="28260602" w14:textId="77777777" w:rsidTr="006D7AC0">
        <w:tc>
          <w:tcPr>
            <w:tcW w:w="5954" w:type="dxa"/>
            <w:shd w:val="clear" w:color="auto" w:fill="auto"/>
            <w:vAlign w:val="bottom"/>
          </w:tcPr>
          <w:p w14:paraId="5D100EC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25935A3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532,67</w:t>
            </w:r>
          </w:p>
        </w:tc>
        <w:tc>
          <w:tcPr>
            <w:tcW w:w="2056" w:type="dxa"/>
            <w:vAlign w:val="bottom"/>
          </w:tcPr>
          <w:p w14:paraId="1AB83716" w14:textId="5739EB9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0643A4" w:rsidRPr="006D6AED" w14:paraId="76DDA1A4" w14:textId="77777777" w:rsidTr="006D7AC0">
        <w:tc>
          <w:tcPr>
            <w:tcW w:w="5954" w:type="dxa"/>
            <w:shd w:val="clear" w:color="auto" w:fill="auto"/>
            <w:vAlign w:val="bottom"/>
          </w:tcPr>
          <w:p w14:paraId="55C14B5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5D5F0F38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87,73</w:t>
            </w:r>
          </w:p>
        </w:tc>
        <w:tc>
          <w:tcPr>
            <w:tcW w:w="2056" w:type="dxa"/>
            <w:vAlign w:val="bottom"/>
          </w:tcPr>
          <w:p w14:paraId="57691F2B" w14:textId="3C0B4C6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8759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643A4" w:rsidRPr="006D6AED" w14:paraId="66AB4947" w14:textId="77777777" w:rsidTr="006D7AC0">
        <w:tc>
          <w:tcPr>
            <w:tcW w:w="5954" w:type="dxa"/>
            <w:shd w:val="clear" w:color="auto" w:fill="auto"/>
            <w:vAlign w:val="bottom"/>
          </w:tcPr>
          <w:p w14:paraId="2F8EF56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2FCCDF11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360,23</w:t>
            </w:r>
          </w:p>
        </w:tc>
        <w:tc>
          <w:tcPr>
            <w:tcW w:w="2056" w:type="dxa"/>
            <w:vAlign w:val="bottom"/>
          </w:tcPr>
          <w:p w14:paraId="7F65278D" w14:textId="631F266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0643A4" w:rsidRPr="006D6AED" w14:paraId="46F68977" w14:textId="77777777" w:rsidTr="006D7AC0">
        <w:tc>
          <w:tcPr>
            <w:tcW w:w="5954" w:type="dxa"/>
            <w:shd w:val="clear" w:color="auto" w:fill="auto"/>
            <w:vAlign w:val="bottom"/>
          </w:tcPr>
          <w:p w14:paraId="542708C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75CFE7E2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4567B7D7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F9C7DB5" w14:textId="77777777" w:rsidTr="006D7AC0">
        <w:tc>
          <w:tcPr>
            <w:tcW w:w="5954" w:type="dxa"/>
            <w:shd w:val="clear" w:color="auto" w:fill="auto"/>
            <w:vAlign w:val="bottom"/>
          </w:tcPr>
          <w:p w14:paraId="7B047F1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45D383B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5BBC9205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872F70F" w14:textId="77777777" w:rsidTr="006D7AC0">
        <w:tc>
          <w:tcPr>
            <w:tcW w:w="5954" w:type="dxa"/>
            <w:shd w:val="clear" w:color="auto" w:fill="auto"/>
            <w:vAlign w:val="bottom"/>
          </w:tcPr>
          <w:p w14:paraId="518F447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254E200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5F5E91E6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37D4E25" w14:textId="77777777" w:rsidTr="006D7AC0">
        <w:tc>
          <w:tcPr>
            <w:tcW w:w="5954" w:type="dxa"/>
            <w:shd w:val="clear" w:color="auto" w:fill="auto"/>
            <w:vAlign w:val="bottom"/>
          </w:tcPr>
          <w:p w14:paraId="5D7CD0D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65179DE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0610082F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8E37FB1" w14:textId="77777777" w:rsidTr="006D7AC0">
        <w:tc>
          <w:tcPr>
            <w:tcW w:w="5954" w:type="dxa"/>
            <w:shd w:val="clear" w:color="auto" w:fill="auto"/>
            <w:vAlign w:val="bottom"/>
          </w:tcPr>
          <w:p w14:paraId="792B905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728423EC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3DB9D1D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BA1F848" w14:textId="77777777" w:rsidTr="006D7AC0">
        <w:tc>
          <w:tcPr>
            <w:tcW w:w="5954" w:type="dxa"/>
            <w:shd w:val="clear" w:color="auto" w:fill="auto"/>
            <w:vAlign w:val="bottom"/>
          </w:tcPr>
          <w:p w14:paraId="0AA687F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4D3AA679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5909801D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5FC4670" w14:textId="77777777" w:rsidTr="006D7AC0">
        <w:tc>
          <w:tcPr>
            <w:tcW w:w="5954" w:type="dxa"/>
            <w:shd w:val="clear" w:color="auto" w:fill="auto"/>
            <w:vAlign w:val="bottom"/>
          </w:tcPr>
          <w:p w14:paraId="4FBEB2B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6E480A2B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0CFA99C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B8187DC" w14:textId="77777777" w:rsidTr="006D7AC0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7AC844C4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40ECAFE0" w:rsidR="000643A4" w:rsidRPr="000643A4" w:rsidRDefault="000643A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11672013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0643A4">
              <w:rPr>
                <w:rFonts w:ascii="Times New Roman" w:hAnsi="Times New Roman"/>
                <w:b/>
                <w:iCs/>
              </w:rPr>
              <w:t>11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>по 1</w:t>
            </w:r>
            <w:r w:rsidR="000643A4">
              <w:rPr>
                <w:rFonts w:ascii="Times New Roman" w:hAnsi="Times New Roman"/>
                <w:b/>
                <w:iCs/>
              </w:rPr>
              <w:t>7</w:t>
            </w:r>
            <w:r w:rsidR="00E1669B" w:rsidRPr="00475A07">
              <w:rPr>
                <w:rFonts w:ascii="Times New Roman" w:hAnsi="Times New Roman"/>
                <w:b/>
                <w:iCs/>
              </w:rPr>
              <w:t xml:space="preserve"> июл</w:t>
            </w:r>
            <w:r w:rsidRPr="00475A07">
              <w:rPr>
                <w:rFonts w:ascii="Times New Roman" w:hAnsi="Times New Roman"/>
                <w:b/>
                <w:iCs/>
              </w:rPr>
              <w:t>я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0643A4" w:rsidRPr="006D6AED" w14:paraId="641504F1" w14:textId="77777777" w:rsidTr="006D7AC0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179A6D6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0530CC8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4671BBC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7A6F29D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302EFFD7" w14:textId="77777777" w:rsidTr="006D7AC0">
        <w:tc>
          <w:tcPr>
            <w:tcW w:w="4252" w:type="dxa"/>
            <w:vAlign w:val="bottom"/>
          </w:tcPr>
          <w:p w14:paraId="156B7F1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136C510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1C42D6C1" w14:textId="4672943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B357CD5" w14:textId="54DBC3D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38A8089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0643A4" w:rsidRPr="006D6AED" w14:paraId="31A9C3FA" w14:textId="77777777" w:rsidTr="006D7AC0">
        <w:tc>
          <w:tcPr>
            <w:tcW w:w="4252" w:type="dxa"/>
            <w:vAlign w:val="bottom"/>
          </w:tcPr>
          <w:p w14:paraId="1619AC1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12CD9E3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10B379C9" w14:textId="03E12F4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3" w:type="dxa"/>
            <w:vAlign w:val="bottom"/>
          </w:tcPr>
          <w:p w14:paraId="5053DC79" w14:textId="5473042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00687BD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04D0BAB1" w14:textId="77777777" w:rsidTr="006D7AC0">
        <w:tc>
          <w:tcPr>
            <w:tcW w:w="4252" w:type="dxa"/>
            <w:vAlign w:val="bottom"/>
          </w:tcPr>
          <w:p w14:paraId="58D011D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773B42C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48981762" w14:textId="7761A21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0DC5DEE6" w14:textId="215CF8F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110,9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7B04DE4A" w14:textId="025B710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0643A4" w:rsidRPr="006D6AED" w14:paraId="565A073F" w14:textId="77777777" w:rsidTr="006D7AC0">
        <w:tc>
          <w:tcPr>
            <w:tcW w:w="4252" w:type="dxa"/>
            <w:vAlign w:val="bottom"/>
          </w:tcPr>
          <w:p w14:paraId="5696CAE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497403F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67D8806E" w14:textId="0D08C76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77C3EC20" w14:textId="7206997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3246849B" w14:textId="2C7A040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0643A4" w:rsidRPr="006D6AED" w14:paraId="0001B21B" w14:textId="77777777" w:rsidTr="006D7AC0">
        <w:tc>
          <w:tcPr>
            <w:tcW w:w="4252" w:type="dxa"/>
            <w:vAlign w:val="bottom"/>
          </w:tcPr>
          <w:p w14:paraId="56D4ED0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0CB9EA3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40B51E9" w14:textId="7B8CC90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3152274B" w14:textId="1244FC2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37BA454F" w14:textId="015FC59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63AACE4E" w14:textId="77777777" w:rsidTr="006D7AC0">
        <w:tc>
          <w:tcPr>
            <w:tcW w:w="4252" w:type="dxa"/>
            <w:vAlign w:val="bottom"/>
          </w:tcPr>
          <w:p w14:paraId="5C1A777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564C0FA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0ABF5764" w14:textId="476AFAF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6988507F" w14:textId="6E2B413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2D8508AE" w14:textId="007C24D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B11D89C" w14:textId="77777777" w:rsidTr="006D7AC0">
        <w:tc>
          <w:tcPr>
            <w:tcW w:w="4252" w:type="dxa"/>
            <w:vAlign w:val="bottom"/>
          </w:tcPr>
          <w:p w14:paraId="2AB9710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225029B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BD85A9B" w14:textId="113DEFD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18C21A" w14:textId="640401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5D9EFDC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4FB0F2F" w14:textId="77777777" w:rsidTr="006D7AC0">
        <w:tc>
          <w:tcPr>
            <w:tcW w:w="4252" w:type="dxa"/>
            <w:vAlign w:val="bottom"/>
          </w:tcPr>
          <w:p w14:paraId="76AFDF6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1F0163F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0216F10F" w14:textId="37BE90E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452A6D45" w14:textId="4ED53F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769DC39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DA11C3C" w14:textId="77777777" w:rsidTr="006D7AC0">
        <w:tc>
          <w:tcPr>
            <w:tcW w:w="4252" w:type="dxa"/>
            <w:vAlign w:val="bottom"/>
          </w:tcPr>
          <w:p w14:paraId="3E82590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64ED5CB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44C989F6" w14:textId="17994C1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02BE7637" w14:textId="2A19D61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4" w:type="dxa"/>
            <w:vAlign w:val="bottom"/>
          </w:tcPr>
          <w:p w14:paraId="5FC9D945" w14:textId="5179438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FAB0649" w14:textId="77777777" w:rsidTr="006D7AC0">
        <w:tc>
          <w:tcPr>
            <w:tcW w:w="4252" w:type="dxa"/>
            <w:vAlign w:val="bottom"/>
          </w:tcPr>
          <w:p w14:paraId="08C5176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7FC2E58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4A6DF1FD" w14:textId="0E8401C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73EA6B5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7160F52F" w14:textId="6025E7C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44E21BB" w14:textId="77777777" w:rsidTr="006D7AC0">
        <w:tc>
          <w:tcPr>
            <w:tcW w:w="4252" w:type="dxa"/>
            <w:vAlign w:val="bottom"/>
          </w:tcPr>
          <w:p w14:paraId="4F1CDBE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0102F1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F0E4AA8" w14:textId="5ED2E2B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2252E859" w14:textId="39EFE8E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2F23AC7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4ADD7D4" w14:textId="77777777" w:rsidTr="006D7AC0">
        <w:tc>
          <w:tcPr>
            <w:tcW w:w="4252" w:type="dxa"/>
            <w:vAlign w:val="bottom"/>
          </w:tcPr>
          <w:p w14:paraId="1470CE8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4B6D895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72E77B1B" w14:textId="6F09835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56AB4F1" w14:textId="65495A9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1EA6A84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5BA8D88" w14:textId="77777777" w:rsidTr="006D7AC0">
        <w:tc>
          <w:tcPr>
            <w:tcW w:w="4252" w:type="dxa"/>
            <w:vAlign w:val="bottom"/>
          </w:tcPr>
          <w:p w14:paraId="5C3DAE0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4003924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3671CE19" w14:textId="4FA5CFD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  <w:vAlign w:val="bottom"/>
          </w:tcPr>
          <w:p w14:paraId="46FC74D7" w14:textId="0565395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5E1B3B30" w14:textId="31A1F5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0643A4" w:rsidRPr="006D6AED" w14:paraId="3FB33148" w14:textId="77777777" w:rsidTr="006D7AC0">
        <w:tc>
          <w:tcPr>
            <w:tcW w:w="4252" w:type="dxa"/>
            <w:vAlign w:val="bottom"/>
          </w:tcPr>
          <w:p w14:paraId="70D4863A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74FEB1E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1E7A9B40" w14:textId="5833E5C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  <w:vAlign w:val="bottom"/>
          </w:tcPr>
          <w:p w14:paraId="60A2A93C" w14:textId="31A0FDF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087D059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0CA328E" w14:textId="77777777" w:rsidTr="006D7AC0">
        <w:tc>
          <w:tcPr>
            <w:tcW w:w="4252" w:type="dxa"/>
            <w:vAlign w:val="bottom"/>
          </w:tcPr>
          <w:p w14:paraId="5876663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53739195" w:rsidR="000643A4" w:rsidRPr="000643A4" w:rsidRDefault="008759C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453" w:type="dxa"/>
            <w:vAlign w:val="bottom"/>
          </w:tcPr>
          <w:p w14:paraId="7DE4F7D4" w14:textId="25C62FC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54048B62" w14:textId="69B8F11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585BBDE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A9E2743" w14:textId="77777777" w:rsidTr="006D7AC0">
        <w:tc>
          <w:tcPr>
            <w:tcW w:w="4252" w:type="dxa"/>
            <w:vAlign w:val="bottom"/>
          </w:tcPr>
          <w:p w14:paraId="38022AE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09597E6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544B9E8" w14:textId="1E1F22A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9CE4BA" w14:textId="2CF2A9F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5FF9FB1" w14:textId="5D28502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4FAFF42" w14:textId="77777777" w:rsidTr="006D7AC0">
        <w:tc>
          <w:tcPr>
            <w:tcW w:w="4252" w:type="dxa"/>
            <w:vAlign w:val="bottom"/>
          </w:tcPr>
          <w:p w14:paraId="405506A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75EB57E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42C94675" w14:textId="5E568860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106,2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EA0C062" w14:textId="4FE172B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8014D30" w14:textId="0409A41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244D8D4" w14:textId="77777777" w:rsidTr="006D7AC0">
        <w:tc>
          <w:tcPr>
            <w:tcW w:w="4252" w:type="dxa"/>
            <w:vAlign w:val="bottom"/>
          </w:tcPr>
          <w:p w14:paraId="4C1F522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69C95A6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27F7CB67" w14:textId="5DB506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6842FFF0" w14:textId="5660DE6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6D618C00" w14:textId="0E278C7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0643A4" w:rsidRPr="006D6AED" w14:paraId="6CA1882F" w14:textId="77777777" w:rsidTr="006D7AC0">
        <w:tc>
          <w:tcPr>
            <w:tcW w:w="4252" w:type="dxa"/>
            <w:vAlign w:val="bottom"/>
          </w:tcPr>
          <w:p w14:paraId="363F2E8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2D7124E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748CE345" w14:textId="16423CC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5BF7C5F3" w14:textId="52647E3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4B71ED18" w14:textId="1E51102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0643A4" w:rsidRPr="006D6AED" w14:paraId="6243E9A1" w14:textId="77777777" w:rsidTr="006D7AC0">
        <w:tc>
          <w:tcPr>
            <w:tcW w:w="4252" w:type="dxa"/>
            <w:vAlign w:val="bottom"/>
          </w:tcPr>
          <w:p w14:paraId="0BF2647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2E31C38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50D27423" w14:textId="78D09C4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34BE55BB" w14:textId="28FCE7A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21B6A8F5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107,1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0643A4" w:rsidRPr="006D6AED" w14:paraId="561245CC" w14:textId="77777777" w:rsidTr="006D7AC0">
        <w:tc>
          <w:tcPr>
            <w:tcW w:w="4252" w:type="dxa"/>
            <w:vAlign w:val="bottom"/>
          </w:tcPr>
          <w:p w14:paraId="62669E8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31F8504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453" w:type="dxa"/>
            <w:vAlign w:val="bottom"/>
          </w:tcPr>
          <w:p w14:paraId="22AE1D08" w14:textId="38BAB499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94,1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0C9C8604" w14:textId="45AA75A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7B236B1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65BD44CC" w14:textId="77777777" w:rsidTr="006D7AC0">
        <w:tc>
          <w:tcPr>
            <w:tcW w:w="4252" w:type="dxa"/>
            <w:vAlign w:val="bottom"/>
          </w:tcPr>
          <w:p w14:paraId="160C95D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7FC36C3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980625E" w14:textId="392D0D5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D4A87BE" w14:textId="3D11A00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3B66B91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F6B169B" w14:textId="77777777" w:rsidTr="006D7AC0">
        <w:tc>
          <w:tcPr>
            <w:tcW w:w="4252" w:type="dxa"/>
            <w:vAlign w:val="bottom"/>
          </w:tcPr>
          <w:p w14:paraId="29052F7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7B73688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13ADA909" w14:textId="2FCDD02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083A8D53" w14:textId="55D009A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4" w:type="dxa"/>
            <w:vAlign w:val="bottom"/>
          </w:tcPr>
          <w:p w14:paraId="494C4E77" w14:textId="263541E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CB6CB26" w14:textId="77777777" w:rsidTr="006D7AC0">
        <w:tc>
          <w:tcPr>
            <w:tcW w:w="4252" w:type="dxa"/>
            <w:vAlign w:val="bottom"/>
          </w:tcPr>
          <w:p w14:paraId="1A4EF6F4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034208E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8D1B466" w14:textId="6C93A4E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0028CBD" w14:textId="47A13E2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2CFA645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16C419A9" w14:textId="77777777" w:rsidTr="006D7AC0">
        <w:tc>
          <w:tcPr>
            <w:tcW w:w="4252" w:type="dxa"/>
            <w:vAlign w:val="bottom"/>
          </w:tcPr>
          <w:p w14:paraId="2B9C35F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2E576E8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7CD7CF99" w14:textId="7FDE630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E4420DB" w14:textId="507A40E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11943D3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0643A4" w:rsidRPr="006D6AED" w14:paraId="262BF0FE" w14:textId="77777777" w:rsidTr="006D7AC0">
        <w:tc>
          <w:tcPr>
            <w:tcW w:w="4252" w:type="dxa"/>
            <w:vAlign w:val="bottom"/>
          </w:tcPr>
          <w:p w14:paraId="7C19179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34FCB6E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67D27E45" w14:textId="159D737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1430346" w14:textId="32E1A57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52E13E9D" w14:textId="07EB17A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0643A4" w:rsidRPr="006D6AED" w14:paraId="6E17B10B" w14:textId="77777777" w:rsidTr="006D7AC0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6DD9A59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69460959" w14:textId="5D6BC27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vAlign w:val="bottom"/>
          </w:tcPr>
          <w:p w14:paraId="3EE17E64" w14:textId="0D064BA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4" w:type="dxa"/>
            <w:vAlign w:val="bottom"/>
          </w:tcPr>
          <w:p w14:paraId="6BBA889C" w14:textId="3C410F7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6FEEF27" w14:textId="77777777" w:rsidTr="006D7AC0">
        <w:tc>
          <w:tcPr>
            <w:tcW w:w="4252" w:type="dxa"/>
            <w:vAlign w:val="bottom"/>
          </w:tcPr>
          <w:p w14:paraId="1DEFF44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7CDDA4E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77B0D141" w14:textId="1D49209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558A053" w14:textId="1034D54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051FD50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14D98B19" w14:textId="77777777" w:rsidTr="006D7AC0">
        <w:tc>
          <w:tcPr>
            <w:tcW w:w="4252" w:type="dxa"/>
            <w:vAlign w:val="bottom"/>
          </w:tcPr>
          <w:p w14:paraId="7D29672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B8616A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17A5D4F7" w14:textId="581043F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4FE7B3F0" w14:textId="0C724A4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06EEDE79" w14:textId="777C84AF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104,8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0643A4" w:rsidRPr="006D6AED" w14:paraId="008EC6C7" w14:textId="77777777" w:rsidTr="006D7AC0">
        <w:tc>
          <w:tcPr>
            <w:tcW w:w="4252" w:type="dxa"/>
            <w:vAlign w:val="bottom"/>
          </w:tcPr>
          <w:p w14:paraId="78B9E7F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24B8337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48A5D74C" w14:textId="3C90B6B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  <w:vAlign w:val="bottom"/>
          </w:tcPr>
          <w:p w14:paraId="1D41512F" w14:textId="7633FD9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454" w:type="dxa"/>
            <w:vAlign w:val="bottom"/>
          </w:tcPr>
          <w:p w14:paraId="6DD431FE" w14:textId="53D22A6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0643A4" w:rsidRPr="006D6AED" w14:paraId="1B80AA00" w14:textId="77777777" w:rsidTr="006D7AC0">
        <w:tc>
          <w:tcPr>
            <w:tcW w:w="4252" w:type="dxa"/>
            <w:vAlign w:val="bottom"/>
          </w:tcPr>
          <w:p w14:paraId="006C6A2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3A314292" w:rsidR="000643A4" w:rsidRPr="000643A4" w:rsidRDefault="008759C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453" w:type="dxa"/>
            <w:vAlign w:val="bottom"/>
          </w:tcPr>
          <w:p w14:paraId="5239FD0B" w14:textId="6A8BB2F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53" w:type="dxa"/>
            <w:vAlign w:val="bottom"/>
          </w:tcPr>
          <w:p w14:paraId="15AD71AE" w14:textId="6C03EC0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454" w:type="dxa"/>
            <w:vAlign w:val="bottom"/>
          </w:tcPr>
          <w:p w14:paraId="39EEDC27" w14:textId="5D6AA03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0643A4" w:rsidRPr="006D6AED" w14:paraId="77C62F27" w14:textId="77777777" w:rsidTr="006D7AC0">
        <w:tc>
          <w:tcPr>
            <w:tcW w:w="4252" w:type="dxa"/>
            <w:vAlign w:val="bottom"/>
          </w:tcPr>
          <w:p w14:paraId="32066FB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6A8EAB0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  <w:vAlign w:val="bottom"/>
          </w:tcPr>
          <w:p w14:paraId="3E7A0215" w14:textId="30D4F59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53" w:type="dxa"/>
            <w:vAlign w:val="bottom"/>
          </w:tcPr>
          <w:p w14:paraId="69AEB75E" w14:textId="352E48E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4" w:type="dxa"/>
            <w:vAlign w:val="bottom"/>
          </w:tcPr>
          <w:p w14:paraId="6EBD85E2" w14:textId="3C73E4A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0643A4" w:rsidRPr="006D6AED" w14:paraId="7900A0FA" w14:textId="77777777" w:rsidTr="006D7AC0">
        <w:tc>
          <w:tcPr>
            <w:tcW w:w="4252" w:type="dxa"/>
            <w:vAlign w:val="bottom"/>
          </w:tcPr>
          <w:p w14:paraId="090BD55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2AA81B5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0EFBC17C" w14:textId="18EA66E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453" w:type="dxa"/>
            <w:vAlign w:val="bottom"/>
          </w:tcPr>
          <w:p w14:paraId="6B3A5ABB" w14:textId="30BD12A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4" w:type="dxa"/>
            <w:vAlign w:val="bottom"/>
          </w:tcPr>
          <w:p w14:paraId="38B7A9FA" w14:textId="3EDDD869" w:rsidR="000643A4" w:rsidRPr="000643A4" w:rsidRDefault="008759C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0643A4" w:rsidRPr="006D6AED" w14:paraId="782D99DB" w14:textId="77777777" w:rsidTr="006D7AC0">
        <w:tc>
          <w:tcPr>
            <w:tcW w:w="4252" w:type="dxa"/>
            <w:vAlign w:val="bottom"/>
          </w:tcPr>
          <w:p w14:paraId="282C89C3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7555EDA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592717AD" w14:textId="62F891D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453" w:type="dxa"/>
            <w:vAlign w:val="bottom"/>
          </w:tcPr>
          <w:p w14:paraId="4BC43E9C" w14:textId="6FA66AA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454" w:type="dxa"/>
            <w:vAlign w:val="bottom"/>
          </w:tcPr>
          <w:p w14:paraId="42A2BCB1" w14:textId="63E034A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</w:tr>
      <w:tr w:rsidR="000643A4" w:rsidRPr="006D6AED" w14:paraId="3CE17498" w14:textId="77777777" w:rsidTr="006D7AC0">
        <w:tc>
          <w:tcPr>
            <w:tcW w:w="4252" w:type="dxa"/>
            <w:vAlign w:val="bottom"/>
          </w:tcPr>
          <w:p w14:paraId="0874524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666153A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4A830692" w14:textId="4981D3E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1F9FE1FD" w14:textId="2BBE1DE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454" w:type="dxa"/>
            <w:vAlign w:val="bottom"/>
          </w:tcPr>
          <w:p w14:paraId="53AD5D4F" w14:textId="3961670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643A4" w:rsidRPr="006D6AED" w14:paraId="31F35C66" w14:textId="77777777" w:rsidTr="006D7AC0">
        <w:tc>
          <w:tcPr>
            <w:tcW w:w="4252" w:type="dxa"/>
            <w:vAlign w:val="bottom"/>
          </w:tcPr>
          <w:p w14:paraId="3042BD5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59E60EA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7899BDE9" w14:textId="54649AA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3D178802" w14:textId="7A7D396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4" w:type="dxa"/>
            <w:vAlign w:val="bottom"/>
          </w:tcPr>
          <w:p w14:paraId="4AC99203" w14:textId="38C5CB8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0643A4" w:rsidRPr="006D6AED" w14:paraId="2DC8B0C4" w14:textId="77777777" w:rsidTr="006D7AC0">
        <w:tc>
          <w:tcPr>
            <w:tcW w:w="4252" w:type="dxa"/>
            <w:vAlign w:val="bottom"/>
          </w:tcPr>
          <w:p w14:paraId="602C90B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0C8D9AC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2AC4BD0D" w14:textId="7DC000A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453" w:type="dxa"/>
            <w:vAlign w:val="bottom"/>
          </w:tcPr>
          <w:p w14:paraId="589572F0" w14:textId="1C20629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4" w:type="dxa"/>
            <w:vAlign w:val="bottom"/>
          </w:tcPr>
          <w:p w14:paraId="78674B82" w14:textId="7918D8C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0643A4" w:rsidRPr="006D6AED" w14:paraId="4A644EE0" w14:textId="77777777" w:rsidTr="006D7AC0">
        <w:tc>
          <w:tcPr>
            <w:tcW w:w="4252" w:type="dxa"/>
            <w:vAlign w:val="bottom"/>
          </w:tcPr>
          <w:p w14:paraId="0732107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006B0C1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453" w:type="dxa"/>
            <w:vAlign w:val="bottom"/>
          </w:tcPr>
          <w:p w14:paraId="10813960" w14:textId="32A2221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453" w:type="dxa"/>
            <w:vAlign w:val="bottom"/>
          </w:tcPr>
          <w:p w14:paraId="4882DE4F" w14:textId="33D1872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5F974CA5" w14:textId="5AB0C16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</w:tr>
      <w:tr w:rsidR="000643A4" w:rsidRPr="006D6AED" w14:paraId="0FF9B2E1" w14:textId="77777777" w:rsidTr="006D7AC0">
        <w:tc>
          <w:tcPr>
            <w:tcW w:w="4252" w:type="dxa"/>
            <w:vAlign w:val="bottom"/>
          </w:tcPr>
          <w:p w14:paraId="0532C7A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45265DA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A046EA8" w14:textId="7144AF0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715EB1E" w14:textId="4424C14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2751102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359D6FD" w14:textId="77777777" w:rsidTr="006D7AC0">
        <w:tc>
          <w:tcPr>
            <w:tcW w:w="4252" w:type="dxa"/>
            <w:vAlign w:val="bottom"/>
          </w:tcPr>
          <w:p w14:paraId="795023E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5916595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0A50E2C8" w14:textId="073B0FD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5C18C528" w14:textId="332395D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29255E2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22FAE32" w14:textId="77777777" w:rsidTr="006D7AC0">
        <w:tc>
          <w:tcPr>
            <w:tcW w:w="4252" w:type="dxa"/>
            <w:vAlign w:val="bottom"/>
          </w:tcPr>
          <w:p w14:paraId="389997A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5AF8C8B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1B6F4B2" w14:textId="65AE4EC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2D63FA3" w14:textId="0560B17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3A3800E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08770A57" w14:textId="77777777" w:rsidTr="006D7AC0">
        <w:tc>
          <w:tcPr>
            <w:tcW w:w="4252" w:type="dxa"/>
            <w:vAlign w:val="bottom"/>
          </w:tcPr>
          <w:p w14:paraId="2A3A9B31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2BD5589E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0CF754A" w14:textId="776C1E0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D35733" w14:textId="567AD7C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2F95821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A6BFD26" w14:textId="77777777" w:rsidTr="006D7AC0">
        <w:tc>
          <w:tcPr>
            <w:tcW w:w="4252" w:type="dxa"/>
            <w:vAlign w:val="bottom"/>
          </w:tcPr>
          <w:p w14:paraId="59D4509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34C542D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737AB8F" w14:textId="0F657A9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DBD4FB6" w14:textId="505C1F4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26C9EE3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CDB7D62" w14:textId="77777777" w:rsidTr="006D7AC0">
        <w:tc>
          <w:tcPr>
            <w:tcW w:w="4252" w:type="dxa"/>
            <w:vAlign w:val="bottom"/>
          </w:tcPr>
          <w:p w14:paraId="1BDB8F1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0F4A6A7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0CE94F00" w14:textId="2B2F1D0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D8868B9" w14:textId="3AB6E88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2526641D" w14:textId="0599C76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8971516" w14:textId="77777777" w:rsidTr="006D7AC0">
        <w:tc>
          <w:tcPr>
            <w:tcW w:w="4252" w:type="dxa"/>
            <w:vAlign w:val="bottom"/>
          </w:tcPr>
          <w:p w14:paraId="1B65F21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11F1CA9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453" w:type="dxa"/>
            <w:vAlign w:val="bottom"/>
          </w:tcPr>
          <w:p w14:paraId="0CCC4326" w14:textId="72807A6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  <w:vAlign w:val="bottom"/>
          </w:tcPr>
          <w:p w14:paraId="1338AECC" w14:textId="21E8708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454" w:type="dxa"/>
            <w:vAlign w:val="bottom"/>
          </w:tcPr>
          <w:p w14:paraId="00967F1C" w14:textId="7EFB2AED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109,1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0643A4" w:rsidRPr="006D6AED" w14:paraId="2A63A557" w14:textId="77777777" w:rsidTr="006D7AC0">
        <w:tc>
          <w:tcPr>
            <w:tcW w:w="4252" w:type="dxa"/>
            <w:vAlign w:val="bottom"/>
          </w:tcPr>
          <w:p w14:paraId="4710C48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0504B70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2DE954B0" w14:textId="03434FB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3" w:type="dxa"/>
            <w:vAlign w:val="bottom"/>
          </w:tcPr>
          <w:p w14:paraId="6B62BDA0" w14:textId="771EA44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4AE360B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0643A4" w:rsidRPr="006D6AED" w14:paraId="29B93AFC" w14:textId="77777777" w:rsidTr="006D7AC0">
        <w:tc>
          <w:tcPr>
            <w:tcW w:w="4252" w:type="dxa"/>
            <w:vAlign w:val="bottom"/>
          </w:tcPr>
          <w:p w14:paraId="4BCAC81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49BC5CC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3E99446C" w14:textId="4612E7D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53D6012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  <w:vAlign w:val="bottom"/>
          </w:tcPr>
          <w:p w14:paraId="4DFACDE2" w14:textId="218F8C7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0643A4" w:rsidRPr="006D6AED" w14:paraId="1CBE347B" w14:textId="77777777" w:rsidTr="006D7AC0">
        <w:tc>
          <w:tcPr>
            <w:tcW w:w="4252" w:type="dxa"/>
            <w:vAlign w:val="bottom"/>
          </w:tcPr>
          <w:p w14:paraId="42188DE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5116BFF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19C737B" w14:textId="54EAEC6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5A06F5E5" w14:textId="460DD40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58144594" w14:textId="53B963E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0643A4" w:rsidRPr="006D6AED" w14:paraId="150F98D8" w14:textId="77777777" w:rsidTr="006D7AC0">
        <w:tc>
          <w:tcPr>
            <w:tcW w:w="4252" w:type="dxa"/>
            <w:vAlign w:val="bottom"/>
          </w:tcPr>
          <w:p w14:paraId="47F013D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758E43A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FC25A0F" w14:textId="0E7F500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453" w:type="dxa"/>
            <w:vAlign w:val="bottom"/>
          </w:tcPr>
          <w:p w14:paraId="1E05B782" w14:textId="70FAFCB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4" w:type="dxa"/>
            <w:vAlign w:val="bottom"/>
          </w:tcPr>
          <w:p w14:paraId="5C5DC9B2" w14:textId="73DF17B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0643A4" w:rsidRPr="006D6AED" w14:paraId="36231356" w14:textId="77777777" w:rsidTr="006D7AC0">
        <w:tc>
          <w:tcPr>
            <w:tcW w:w="4252" w:type="dxa"/>
            <w:vAlign w:val="bottom"/>
          </w:tcPr>
          <w:p w14:paraId="12674E8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4965429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36DA8137" w14:textId="6DAF36BC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105,5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779BD9B1" w14:textId="7FFE14D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4" w:type="dxa"/>
            <w:vAlign w:val="bottom"/>
          </w:tcPr>
          <w:p w14:paraId="30FB5CC7" w14:textId="4919348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0643A4" w:rsidRPr="006D6AED" w14:paraId="58A249E2" w14:textId="77777777" w:rsidTr="006D7AC0">
        <w:tc>
          <w:tcPr>
            <w:tcW w:w="4252" w:type="dxa"/>
            <w:vAlign w:val="bottom"/>
          </w:tcPr>
          <w:p w14:paraId="7AA9AA4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150EE87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78A9375C" w14:textId="432EC58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0EBDB8B7" w14:textId="1ABA6CD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3B98918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6B37B332" w14:textId="77777777" w:rsidTr="006D7AC0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7E4C326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2CACEF02" w14:textId="4F1E7E7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0159E351" w14:textId="1668260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07247C1" w14:textId="618276A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0643A4" w:rsidRPr="006D6AED" w14:paraId="54FD6D7E" w14:textId="77777777" w:rsidTr="006D7AC0">
        <w:tc>
          <w:tcPr>
            <w:tcW w:w="4252" w:type="dxa"/>
            <w:vAlign w:val="bottom"/>
          </w:tcPr>
          <w:p w14:paraId="52E262C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5C53E12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A37700F" w14:textId="14AC318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BD2F2A6" w14:textId="554645A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6B3A63E" w14:textId="433798E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0643A4" w:rsidRPr="006D6AED" w14:paraId="2B8AF95D" w14:textId="77777777" w:rsidTr="006D7AC0">
        <w:tc>
          <w:tcPr>
            <w:tcW w:w="4252" w:type="dxa"/>
            <w:vAlign w:val="bottom"/>
          </w:tcPr>
          <w:p w14:paraId="195E53D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44FE287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8BFC23D" w14:textId="25B8539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7F8B68A3" w14:textId="583E7CD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223A2430" w14:textId="0D1B4F9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F41ABAD" w14:textId="77777777" w:rsidTr="006D7AC0">
        <w:tc>
          <w:tcPr>
            <w:tcW w:w="4252" w:type="dxa"/>
            <w:vAlign w:val="bottom"/>
          </w:tcPr>
          <w:p w14:paraId="0D8D39E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74488DE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7702C962" w14:textId="0E1ABC3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vAlign w:val="bottom"/>
          </w:tcPr>
          <w:p w14:paraId="40F4B81A" w14:textId="1320C64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478EE5" w14:textId="4038C73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09237603" w14:textId="77777777" w:rsidTr="006D7AC0">
        <w:tc>
          <w:tcPr>
            <w:tcW w:w="4252" w:type="dxa"/>
            <w:vAlign w:val="bottom"/>
          </w:tcPr>
          <w:p w14:paraId="7563E66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493F152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5EE6F6F7" w14:textId="1130DB2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4B9FDE3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221FF41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0643A4" w:rsidRPr="006D6AED" w14:paraId="17A3C2F7" w14:textId="77777777" w:rsidTr="006D7AC0">
        <w:tc>
          <w:tcPr>
            <w:tcW w:w="4252" w:type="dxa"/>
            <w:vAlign w:val="bottom"/>
          </w:tcPr>
          <w:p w14:paraId="3072F7FB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64FF433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297BB217" w14:textId="7F3CECF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096BF85F" w14:textId="40A1D65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240A17" w14:textId="28EE4D2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0643A4" w:rsidRPr="006D6AED" w14:paraId="79CB5039" w14:textId="77777777" w:rsidTr="006D7AC0">
        <w:tc>
          <w:tcPr>
            <w:tcW w:w="4252" w:type="dxa"/>
            <w:vAlign w:val="bottom"/>
          </w:tcPr>
          <w:p w14:paraId="007B3076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4022704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1AAD2D96" w14:textId="32D3796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0BA831D" w14:textId="79FEF43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129F70A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0643A4" w:rsidRPr="006D6AED" w14:paraId="3C13C9F2" w14:textId="77777777" w:rsidTr="006D7AC0">
        <w:tc>
          <w:tcPr>
            <w:tcW w:w="4252" w:type="dxa"/>
            <w:vAlign w:val="bottom"/>
          </w:tcPr>
          <w:p w14:paraId="07D1878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229380A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85F1122" w14:textId="33A8C6A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022125A3" w14:textId="6B5DF4F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4CADA15A" w14:textId="2F714CE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0643A4" w:rsidRPr="006D6AED" w14:paraId="00112923" w14:textId="77777777" w:rsidTr="006D7AC0">
        <w:tc>
          <w:tcPr>
            <w:tcW w:w="4252" w:type="dxa"/>
            <w:vAlign w:val="bottom"/>
          </w:tcPr>
          <w:p w14:paraId="5E3727FF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0ED3B91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8759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5E0747C1" w14:textId="213E336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58589F90" w14:textId="1B95C06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AEE3918" w14:textId="7074ED45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0643A4" w:rsidRPr="006D6AED" w14:paraId="0FE3DD5C" w14:textId="77777777" w:rsidTr="006D7AC0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59C48A1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518A5B4A" w14:textId="4177885A" w:rsidR="000643A4" w:rsidRPr="00006A2F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89,6</w:t>
            </w:r>
            <w:r w:rsidR="00006A2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43DCF6A8" w14:textId="79107D1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33CE57C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C7A7C20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160D8284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13FCBDE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2D9ED33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71613B9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1FAE12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6EF5A99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4DAB2E8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2B6ED96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5B820DF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47031AF9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0AC7BC1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01A05E2C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1E2D9B0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1DDC97EF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65E13CAB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27680E5A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0E5AB9A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5E54A980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6118DE08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5C734A43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426EF8EB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3A27A6D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12CEB32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00A41BC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2E253B4A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1698E173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6423FDDD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42E8BDF7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41E065E2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43A4" w:rsidRPr="006D6AED" w14:paraId="71FA1E9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0643A4" w:rsidRPr="006D6AED" w:rsidRDefault="000643A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2ABD241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5E61EE51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2297C646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5675E089" w:rsidR="000643A4" w:rsidRPr="000643A4" w:rsidRDefault="000643A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3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68957949" w:rsidR="00321443" w:rsidRPr="009D1A97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9D1A97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9D1A97">
        <w:rPr>
          <w:rFonts w:ascii="Times New Roman" w:hAnsi="Times New Roman"/>
          <w:i/>
          <w:sz w:val="18"/>
          <w:szCs w:val="18"/>
        </w:rPr>
        <w:t xml:space="preserve"> </w:t>
      </w:r>
      <w:r w:rsidR="000643A4" w:rsidRPr="009D1A97">
        <w:rPr>
          <w:rFonts w:ascii="Times New Roman" w:hAnsi="Times New Roman"/>
          <w:i/>
          <w:sz w:val="18"/>
          <w:szCs w:val="18"/>
        </w:rPr>
        <w:t>Изменение цены за счет окончания  акции</w:t>
      </w:r>
      <w:r w:rsidRPr="009D1A97">
        <w:rPr>
          <w:rFonts w:ascii="Times New Roman" w:hAnsi="Times New Roman"/>
          <w:i/>
          <w:sz w:val="18"/>
          <w:szCs w:val="18"/>
        </w:rPr>
        <w:t>;</w:t>
      </w:r>
    </w:p>
    <w:p w14:paraId="4800E11C" w14:textId="3527801F" w:rsidR="00321443" w:rsidRPr="009D1A97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9D1A97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0643A4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0643A4" w:rsidRPr="000643A4">
        <w:rPr>
          <w:rFonts w:ascii="Times New Roman" w:hAnsi="Times New Roman"/>
          <w:i/>
          <w:sz w:val="18"/>
          <w:szCs w:val="18"/>
        </w:rPr>
        <w:t xml:space="preserve"> </w:t>
      </w:r>
      <w:r w:rsidR="000643A4" w:rsidRPr="009D1A97">
        <w:rPr>
          <w:rFonts w:ascii="Times New Roman" w:hAnsi="Times New Roman"/>
          <w:i/>
          <w:sz w:val="18"/>
          <w:szCs w:val="18"/>
        </w:rPr>
        <w:t>Изменение цены за счет действия  акции</w:t>
      </w:r>
      <w:r w:rsidR="006D7AC0" w:rsidRPr="009D1A97">
        <w:rPr>
          <w:rFonts w:ascii="Times New Roman" w:hAnsi="Times New Roman"/>
          <w:i/>
          <w:sz w:val="18"/>
          <w:szCs w:val="18"/>
        </w:rPr>
        <w:t>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02EB6D4A" w14:textId="58DF9AD9" w:rsidR="00E1669B" w:rsidRPr="00475A07" w:rsidRDefault="00A6351D" w:rsidP="006D7AC0">
            <w:pPr>
              <w:spacing w:before="0"/>
              <w:ind w:firstLine="72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Вре</w:t>
            </w:r>
            <w:r w:rsidR="00E1669B" w:rsidRPr="00475A07">
              <w:rPr>
                <w:rFonts w:ascii="Times New Roman" w:hAnsi="Times New Roman"/>
              </w:rPr>
              <w:t xml:space="preserve">менно исполняющий </w:t>
            </w:r>
          </w:p>
          <w:p w14:paraId="63D99AAD" w14:textId="1CCC74BF" w:rsidR="00321443" w:rsidRPr="00475A07" w:rsidRDefault="00E1669B" w:rsidP="006D7AC0">
            <w:pPr>
              <w:spacing w:before="0"/>
              <w:ind w:firstLine="72"/>
              <w:rPr>
                <w:rFonts w:ascii="Times New Roman" w:hAnsi="Times New Roman"/>
                <w:highlight w:val="yellow"/>
              </w:rPr>
            </w:pPr>
            <w:r w:rsidRPr="00475A07">
              <w:rPr>
                <w:rFonts w:ascii="Times New Roman" w:hAnsi="Times New Roman"/>
              </w:rPr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054540AD" w:rsidR="00321443" w:rsidRPr="00475A07" w:rsidRDefault="00E1669B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С.В.</w:t>
            </w:r>
            <w:r w:rsidR="00132CB7">
              <w:rPr>
                <w:rFonts w:ascii="Times New Roman" w:hAnsi="Times New Roman"/>
              </w:rPr>
              <w:t xml:space="preserve"> </w:t>
            </w:r>
            <w:r w:rsidRPr="00475A07">
              <w:rPr>
                <w:rFonts w:ascii="Times New Roman" w:hAnsi="Times New Roman"/>
              </w:rPr>
              <w:t>Бенгардт</w:t>
            </w:r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4C2ABCB1" w14:textId="77777777" w:rsidR="0075714B" w:rsidRP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6B97319B" w:rsidR="00D872AD" w:rsidRPr="00475A07" w:rsidRDefault="000643A4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Лобанова Анна Ивановна</w:t>
      </w:r>
    </w:p>
    <w:p w14:paraId="2759A3F5" w14:textId="75E1CEC2" w:rsidR="00321443" w:rsidRPr="00475A07" w:rsidRDefault="00321443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0643A4">
        <w:rPr>
          <w:rFonts w:ascii="Times New Roman" w:hAnsi="Times New Roman"/>
          <w:sz w:val="16"/>
          <w:szCs w:val="16"/>
        </w:rPr>
        <w:t>41</w:t>
      </w:r>
    </w:p>
    <w:p w14:paraId="542CAB14" w14:textId="756286F8" w:rsidR="00321443" w:rsidRPr="00475A07" w:rsidRDefault="00321443" w:rsidP="00321443">
      <w:pPr>
        <w:pStyle w:val="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0643A4" w:rsidRDefault="000643A4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0643A4" w:rsidRDefault="000643A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0643A4" w:rsidRDefault="000643A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63E57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0643A4" w:rsidRDefault="000643A4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0643A4" w:rsidRDefault="000643A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0643A4" w:rsidRDefault="000643A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6A2F"/>
    <w:rsid w:val="00041358"/>
    <w:rsid w:val="000643A4"/>
    <w:rsid w:val="00082DFC"/>
    <w:rsid w:val="000909B6"/>
    <w:rsid w:val="000E0DE8"/>
    <w:rsid w:val="000E7F96"/>
    <w:rsid w:val="00100EC0"/>
    <w:rsid w:val="00131679"/>
    <w:rsid w:val="00132CB7"/>
    <w:rsid w:val="001365A5"/>
    <w:rsid w:val="00137C58"/>
    <w:rsid w:val="00146EF3"/>
    <w:rsid w:val="001621AE"/>
    <w:rsid w:val="00163F22"/>
    <w:rsid w:val="00192780"/>
    <w:rsid w:val="00197217"/>
    <w:rsid w:val="001D79E3"/>
    <w:rsid w:val="001E60E1"/>
    <w:rsid w:val="001E7B7C"/>
    <w:rsid w:val="00205A79"/>
    <w:rsid w:val="002528DF"/>
    <w:rsid w:val="00277D81"/>
    <w:rsid w:val="00297651"/>
    <w:rsid w:val="002B45C3"/>
    <w:rsid w:val="002B5B88"/>
    <w:rsid w:val="002F2D9C"/>
    <w:rsid w:val="003026F4"/>
    <w:rsid w:val="00304125"/>
    <w:rsid w:val="00307835"/>
    <w:rsid w:val="003100D1"/>
    <w:rsid w:val="00315C26"/>
    <w:rsid w:val="00321443"/>
    <w:rsid w:val="003A43B7"/>
    <w:rsid w:val="003B5686"/>
    <w:rsid w:val="003C4507"/>
    <w:rsid w:val="003F6D5C"/>
    <w:rsid w:val="0047191C"/>
    <w:rsid w:val="00472601"/>
    <w:rsid w:val="00475A07"/>
    <w:rsid w:val="00496B2D"/>
    <w:rsid w:val="004C532B"/>
    <w:rsid w:val="004D3250"/>
    <w:rsid w:val="004F594A"/>
    <w:rsid w:val="004F6834"/>
    <w:rsid w:val="005132F5"/>
    <w:rsid w:val="005370D3"/>
    <w:rsid w:val="005804D9"/>
    <w:rsid w:val="005B6081"/>
    <w:rsid w:val="005C002D"/>
    <w:rsid w:val="00600479"/>
    <w:rsid w:val="006041C9"/>
    <w:rsid w:val="00610F9F"/>
    <w:rsid w:val="00631F45"/>
    <w:rsid w:val="00635F9C"/>
    <w:rsid w:val="006D6AED"/>
    <w:rsid w:val="006D7AC0"/>
    <w:rsid w:val="006E1336"/>
    <w:rsid w:val="006F4778"/>
    <w:rsid w:val="0070117C"/>
    <w:rsid w:val="00702E2C"/>
    <w:rsid w:val="0074033B"/>
    <w:rsid w:val="00754F7D"/>
    <w:rsid w:val="0075714B"/>
    <w:rsid w:val="00763E57"/>
    <w:rsid w:val="00793E20"/>
    <w:rsid w:val="00796999"/>
    <w:rsid w:val="007D4E70"/>
    <w:rsid w:val="007D6820"/>
    <w:rsid w:val="00801A1B"/>
    <w:rsid w:val="00833B72"/>
    <w:rsid w:val="00864900"/>
    <w:rsid w:val="00867811"/>
    <w:rsid w:val="008759CB"/>
    <w:rsid w:val="008760AC"/>
    <w:rsid w:val="008C0E4C"/>
    <w:rsid w:val="008F47C2"/>
    <w:rsid w:val="008F5EF7"/>
    <w:rsid w:val="0091551F"/>
    <w:rsid w:val="0094370E"/>
    <w:rsid w:val="009662AA"/>
    <w:rsid w:val="00980585"/>
    <w:rsid w:val="00990E11"/>
    <w:rsid w:val="009D1A97"/>
    <w:rsid w:val="009E57DB"/>
    <w:rsid w:val="00A075BD"/>
    <w:rsid w:val="00A6351D"/>
    <w:rsid w:val="00AB1440"/>
    <w:rsid w:val="00AD476D"/>
    <w:rsid w:val="00AE3B44"/>
    <w:rsid w:val="00B20B14"/>
    <w:rsid w:val="00B70D5C"/>
    <w:rsid w:val="00BC113D"/>
    <w:rsid w:val="00BD76D6"/>
    <w:rsid w:val="00C713D7"/>
    <w:rsid w:val="00C73F76"/>
    <w:rsid w:val="00C8086A"/>
    <w:rsid w:val="00C904C5"/>
    <w:rsid w:val="00C94095"/>
    <w:rsid w:val="00C96BA6"/>
    <w:rsid w:val="00CB3F7A"/>
    <w:rsid w:val="00CC5B91"/>
    <w:rsid w:val="00CD6A9E"/>
    <w:rsid w:val="00CE6D7C"/>
    <w:rsid w:val="00CF2341"/>
    <w:rsid w:val="00D14CFA"/>
    <w:rsid w:val="00D72952"/>
    <w:rsid w:val="00D872AD"/>
    <w:rsid w:val="00D91E37"/>
    <w:rsid w:val="00D92809"/>
    <w:rsid w:val="00DC2D9C"/>
    <w:rsid w:val="00E1669B"/>
    <w:rsid w:val="00E22B6F"/>
    <w:rsid w:val="00E45927"/>
    <w:rsid w:val="00E82546"/>
    <w:rsid w:val="00E8409B"/>
    <w:rsid w:val="00EE59AD"/>
    <w:rsid w:val="00EE7DDF"/>
    <w:rsid w:val="00F07517"/>
    <w:rsid w:val="00F32123"/>
    <w:rsid w:val="00F33285"/>
    <w:rsid w:val="00F443AF"/>
    <w:rsid w:val="00F556BB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954DF7-5D7E-4358-868E-48C35E6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873</TotalTime>
  <Pages>4</Pages>
  <Words>1302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Лобанова Анна Ивановна</cp:lastModifiedBy>
  <cp:revision>78</cp:revision>
  <cp:lastPrinted>2023-07-18T09:01:00Z</cp:lastPrinted>
  <dcterms:created xsi:type="dcterms:W3CDTF">2023-06-20T13:39:00Z</dcterms:created>
  <dcterms:modified xsi:type="dcterms:W3CDTF">2023-07-19T07:40:00Z</dcterms:modified>
</cp:coreProperties>
</file>