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8740" w14:textId="77777777" w:rsidR="00CB3F7A" w:rsidRDefault="00205A79">
      <w:pPr>
        <w:pStyle w:val="1"/>
        <w:spacing w:before="0"/>
        <w:ind w:firstLine="0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6E7C9" wp14:editId="4A56CC1B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63830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475A07" w14:paraId="4B002A2A" w14:textId="77777777" w:rsidTr="00307835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7608CF28" w14:textId="77777777" w:rsidR="00475A07" w:rsidRDefault="00475A07" w:rsidP="00307835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475A07" w14:paraId="516E4393" w14:textId="77777777" w:rsidTr="00307835">
                              <w:tc>
                                <w:tcPr>
                                  <w:tcW w:w="2580" w:type="dxa"/>
                                </w:tcPr>
                                <w:p w14:paraId="605E782E" w14:textId="3383D8DF" w:rsidR="00475A07" w:rsidRPr="00EC0469" w:rsidRDefault="00475A07" w:rsidP="001365A5">
                                  <w:pPr>
                                    <w:pStyle w:val="1"/>
                                    <w:spacing w:before="120"/>
                                    <w:ind w:firstLine="0"/>
                                    <w:rPr>
                                      <w:color w:val="000000" w:themeColor="text1"/>
                                    </w:rPr>
                                  </w:pPr>
                                  <w:r w:rsidRPr="00E1669B">
                                    <w:t xml:space="preserve">       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13</w:t>
                                  </w:r>
                                  <w:r>
                                    <w:t>.0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7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3355E45" w14:textId="1157A681" w:rsidR="00475A07" w:rsidRPr="00163F22" w:rsidRDefault="00475A07" w:rsidP="00EE59AD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>
                                    <w:t xml:space="preserve"> 03-51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/113</w:t>
                                  </w:r>
                                </w:p>
                              </w:tc>
                            </w:tr>
                          </w:tbl>
                          <w:p w14:paraId="0E233553" w14:textId="77777777" w:rsidR="00475A07" w:rsidRDefault="00475A07" w:rsidP="00C8086A"/>
                          <w:p w14:paraId="77C1593C" w14:textId="77777777" w:rsidR="00475A07" w:rsidRDefault="00475A07" w:rsidP="00C8086A"/>
                          <w:p w14:paraId="4F8959D1" w14:textId="77777777" w:rsidR="00475A07" w:rsidRDefault="00475A0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475A07" w14:paraId="4B002A2A" w14:textId="77777777" w:rsidTr="00307835">
                        <w:tc>
                          <w:tcPr>
                            <w:tcW w:w="5698" w:type="dxa"/>
                            <w:gridSpan w:val="2"/>
                          </w:tcPr>
                          <w:p w14:paraId="7608CF28" w14:textId="77777777" w:rsidR="00475A07" w:rsidRDefault="00475A07" w:rsidP="00307835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475A07" w14:paraId="516E4393" w14:textId="77777777" w:rsidTr="00307835">
                        <w:tc>
                          <w:tcPr>
                            <w:tcW w:w="2580" w:type="dxa"/>
                          </w:tcPr>
                          <w:p w14:paraId="605E782E" w14:textId="3383D8DF" w:rsidR="00475A07" w:rsidRPr="00EC0469" w:rsidRDefault="00475A07" w:rsidP="001365A5">
                            <w:pPr>
                              <w:pStyle w:val="1"/>
                              <w:spacing w:before="120"/>
                              <w:ind w:firstLine="0"/>
                              <w:rPr>
                                <w:color w:val="000000" w:themeColor="text1"/>
                              </w:rPr>
                            </w:pPr>
                            <w:r w:rsidRPr="00E1669B">
                              <w:t xml:space="preserve">         </w:t>
                            </w:r>
                            <w:r>
                              <w:rPr>
                                <w:lang w:val="en-US"/>
                              </w:rPr>
                              <w:t>13</w:t>
                            </w:r>
                            <w:r>
                              <w:t>.0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  <w: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3355E45" w14:textId="1157A681" w:rsidR="00475A07" w:rsidRPr="00163F22" w:rsidRDefault="00475A07" w:rsidP="00EE59AD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t xml:space="preserve"> 03-51</w:t>
                            </w:r>
                            <w:r>
                              <w:rPr>
                                <w:lang w:val="en-US"/>
                              </w:rPr>
                              <w:t>/113</w:t>
                            </w:r>
                          </w:p>
                        </w:tc>
                      </w:tr>
                    </w:tbl>
                    <w:p w14:paraId="0E233553" w14:textId="77777777" w:rsidR="00475A07" w:rsidRDefault="00475A07" w:rsidP="00C8086A"/>
                    <w:p w14:paraId="77C1593C" w14:textId="77777777" w:rsidR="00475A07" w:rsidRDefault="00475A07" w:rsidP="00C8086A"/>
                    <w:p w14:paraId="4F8959D1" w14:textId="77777777" w:rsidR="00475A07" w:rsidRDefault="00475A07">
                      <w:pPr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10996" wp14:editId="1A39C145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1905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B1BAA" w14:textId="77777777" w:rsidR="00475A07" w:rsidRDefault="00475A07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14:paraId="4AFB1BAA" w14:textId="77777777" w:rsidR="00475A07" w:rsidRDefault="00475A07"/>
                  </w:txbxContent>
                </v:textbox>
                <w10:wrap anchorx="page" anchory="page"/>
              </v:shape>
            </w:pict>
          </mc:Fallback>
        </mc:AlternateContent>
      </w:r>
    </w:p>
    <w:p w14:paraId="77E5AF54" w14:textId="29726D3D" w:rsidR="00321443" w:rsidRPr="00475A07" w:rsidRDefault="00321443" w:rsidP="00132CB7">
      <w:pPr>
        <w:keepLines/>
        <w:widowControl w:val="0"/>
        <w:suppressLineNumbers/>
        <w:suppressAutoHyphens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5A07">
        <w:rPr>
          <w:rFonts w:ascii="Times New Roman" w:hAnsi="Times New Roman"/>
          <w:b/>
          <w:sz w:val="28"/>
          <w:szCs w:val="28"/>
        </w:rPr>
        <w:t>Об изменении потребительских цен на отдельные виды товаров и услуг</w:t>
      </w:r>
      <w:r w:rsidR="00475A07">
        <w:rPr>
          <w:rFonts w:ascii="Times New Roman" w:hAnsi="Times New Roman"/>
          <w:b/>
          <w:sz w:val="28"/>
          <w:szCs w:val="28"/>
        </w:rPr>
        <w:t xml:space="preserve"> </w:t>
      </w:r>
      <w:r w:rsidR="00475A07">
        <w:rPr>
          <w:rFonts w:ascii="Times New Roman" w:hAnsi="Times New Roman"/>
          <w:b/>
          <w:sz w:val="28"/>
          <w:szCs w:val="28"/>
        </w:rPr>
        <w:br/>
      </w:r>
      <w:r w:rsidRPr="00475A07">
        <w:rPr>
          <w:rFonts w:ascii="Times New Roman" w:hAnsi="Times New Roman"/>
          <w:b/>
          <w:sz w:val="28"/>
          <w:szCs w:val="28"/>
        </w:rPr>
        <w:t xml:space="preserve">в Республике Коми </w:t>
      </w:r>
      <w:r w:rsidRPr="00475A07">
        <w:rPr>
          <w:rFonts w:ascii="Times New Roman" w:hAnsi="Times New Roman"/>
          <w:b/>
          <w:sz w:val="28"/>
          <w:szCs w:val="28"/>
          <w:lang w:val="en-US"/>
        </w:rPr>
        <w:t>c</w:t>
      </w:r>
      <w:r w:rsidR="00AB1440" w:rsidRPr="00475A07">
        <w:rPr>
          <w:rFonts w:ascii="Times New Roman" w:hAnsi="Times New Roman"/>
          <w:b/>
          <w:sz w:val="28"/>
          <w:szCs w:val="28"/>
        </w:rPr>
        <w:t xml:space="preserve"> 4</w:t>
      </w:r>
      <w:r w:rsidRPr="00475A07">
        <w:rPr>
          <w:rFonts w:ascii="Times New Roman" w:hAnsi="Times New Roman"/>
          <w:b/>
          <w:sz w:val="28"/>
          <w:szCs w:val="28"/>
        </w:rPr>
        <w:t xml:space="preserve"> по </w:t>
      </w:r>
      <w:r w:rsidR="00AB1440" w:rsidRPr="00475A07">
        <w:rPr>
          <w:rFonts w:ascii="Times New Roman" w:hAnsi="Times New Roman"/>
          <w:b/>
          <w:sz w:val="28"/>
          <w:szCs w:val="28"/>
        </w:rPr>
        <w:t>10</w:t>
      </w:r>
      <w:r w:rsidRPr="00475A07">
        <w:rPr>
          <w:rFonts w:ascii="Times New Roman" w:hAnsi="Times New Roman"/>
          <w:b/>
          <w:sz w:val="28"/>
          <w:szCs w:val="28"/>
        </w:rPr>
        <w:t xml:space="preserve"> </w:t>
      </w:r>
      <w:r w:rsidR="001365A5" w:rsidRPr="00475A07">
        <w:rPr>
          <w:rFonts w:ascii="Times New Roman" w:hAnsi="Times New Roman"/>
          <w:b/>
          <w:sz w:val="28"/>
          <w:szCs w:val="28"/>
        </w:rPr>
        <w:t>июл</w:t>
      </w:r>
      <w:r w:rsidRPr="00475A07">
        <w:rPr>
          <w:rFonts w:ascii="Times New Roman" w:hAnsi="Times New Roman"/>
          <w:b/>
          <w:sz w:val="28"/>
          <w:szCs w:val="28"/>
        </w:rPr>
        <w:t>я 2023 года</w:t>
      </w:r>
    </w:p>
    <w:p w14:paraId="4184346F" w14:textId="5AFC4DF2" w:rsidR="00321443" w:rsidRPr="006D6AED" w:rsidRDefault="00321443" w:rsidP="00132CB7">
      <w:pPr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За прошедшую неделю </w:t>
      </w:r>
      <w:r w:rsidR="001E60E1" w:rsidRPr="006D6AED">
        <w:rPr>
          <w:rFonts w:ascii="Times New Roman" w:hAnsi="Times New Roman"/>
          <w:color w:val="000000" w:themeColor="text1"/>
          <w:sz w:val="20"/>
          <w:szCs w:val="20"/>
        </w:rPr>
        <w:t>подорожали</w:t>
      </w:r>
      <w:r w:rsidRPr="006D6AED">
        <w:rPr>
          <w:rFonts w:ascii="Times New Roman" w:hAnsi="Times New Roman"/>
          <w:color w:val="000000" w:themeColor="text1"/>
          <w:sz w:val="20"/>
          <w:szCs w:val="20"/>
        </w:rPr>
        <w:t>:</w:t>
      </w:r>
      <w:r w:rsidR="001E60E1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 крупа гречневая </w:t>
      </w:r>
      <w:r w:rsidR="00D872AD" w:rsidRPr="006D6AED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1E60E1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 на 6,7</w:t>
      </w:r>
      <w:r w:rsidR="00B20B14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%, </w:t>
      </w:r>
      <w:r w:rsidR="001621AE" w:rsidRPr="006D6AED">
        <w:rPr>
          <w:rFonts w:ascii="Times New Roman" w:hAnsi="Times New Roman"/>
          <w:color w:val="000000" w:themeColor="text1"/>
          <w:sz w:val="20"/>
          <w:szCs w:val="20"/>
        </w:rPr>
        <w:t>консервы мясные для детского питания</w:t>
      </w:r>
      <w:r w:rsidR="00E45927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- на </w:t>
      </w:r>
      <w:r w:rsidR="001621AE" w:rsidRPr="006D6AED">
        <w:rPr>
          <w:rFonts w:ascii="Times New Roman" w:hAnsi="Times New Roman"/>
          <w:color w:val="000000" w:themeColor="text1"/>
          <w:sz w:val="20"/>
          <w:szCs w:val="20"/>
        </w:rPr>
        <w:t>4,9</w:t>
      </w:r>
      <w:r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%, </w:t>
      </w:r>
      <w:r w:rsidR="001621AE" w:rsidRPr="000E0DE8">
        <w:rPr>
          <w:rFonts w:ascii="Times New Roman" w:hAnsi="Times New Roman"/>
          <w:color w:val="000000" w:themeColor="text1"/>
          <w:sz w:val="20"/>
          <w:szCs w:val="20"/>
        </w:rPr>
        <w:t>соль</w:t>
      </w:r>
      <w:r w:rsidR="001621AE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 поваренная</w:t>
      </w:r>
      <w:r w:rsidR="007D4E70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621AE" w:rsidRPr="006D6AED">
        <w:rPr>
          <w:rFonts w:ascii="Times New Roman" w:hAnsi="Times New Roman"/>
          <w:color w:val="000000" w:themeColor="text1"/>
          <w:sz w:val="20"/>
          <w:szCs w:val="20"/>
        </w:rPr>
        <w:t>- на 3,9</w:t>
      </w:r>
      <w:r w:rsidR="00B20B14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%, </w:t>
      </w:r>
      <w:r w:rsidR="001621AE" w:rsidRPr="006D6AED">
        <w:rPr>
          <w:rFonts w:ascii="Times New Roman" w:hAnsi="Times New Roman"/>
          <w:color w:val="000000" w:themeColor="text1"/>
          <w:sz w:val="20"/>
          <w:szCs w:val="20"/>
        </w:rPr>
        <w:t>чай черный байховый - на 2,5</w:t>
      </w:r>
      <w:r w:rsidR="00B20B14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%, </w:t>
      </w:r>
      <w:r w:rsidR="001621AE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мясо кур - </w:t>
      </w:r>
      <w:r w:rsidR="001621AE" w:rsidRPr="009D1A97">
        <w:rPr>
          <w:rFonts w:ascii="Times New Roman" w:hAnsi="Times New Roman"/>
          <w:sz w:val="20"/>
          <w:szCs w:val="20"/>
        </w:rPr>
        <w:t>на 2</w:t>
      </w:r>
      <w:r w:rsidR="000E0DE8" w:rsidRPr="009D1A97">
        <w:rPr>
          <w:rFonts w:ascii="Times New Roman" w:hAnsi="Times New Roman"/>
          <w:sz w:val="20"/>
          <w:szCs w:val="20"/>
        </w:rPr>
        <w:t>,0</w:t>
      </w:r>
      <w:r w:rsidR="00082DFC" w:rsidRPr="009D1A97">
        <w:rPr>
          <w:rFonts w:ascii="Times New Roman" w:hAnsi="Times New Roman"/>
          <w:sz w:val="20"/>
          <w:szCs w:val="20"/>
        </w:rPr>
        <w:t xml:space="preserve">%, </w:t>
      </w:r>
      <w:r w:rsidR="001621AE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творог, масло подсолнечное, </w:t>
      </w:r>
      <w:r w:rsidR="001621AE" w:rsidRPr="009D1A97">
        <w:rPr>
          <w:rFonts w:ascii="Times New Roman" w:hAnsi="Times New Roman"/>
          <w:sz w:val="20"/>
          <w:szCs w:val="20"/>
        </w:rPr>
        <w:t>колбас</w:t>
      </w:r>
      <w:r w:rsidR="000E0DE8" w:rsidRPr="009D1A97">
        <w:rPr>
          <w:rFonts w:ascii="Times New Roman" w:hAnsi="Times New Roman"/>
          <w:sz w:val="20"/>
          <w:szCs w:val="20"/>
        </w:rPr>
        <w:t>а</w:t>
      </w:r>
      <w:r w:rsidR="001621AE" w:rsidRPr="009D1A97">
        <w:rPr>
          <w:rFonts w:ascii="Times New Roman" w:hAnsi="Times New Roman"/>
          <w:sz w:val="20"/>
          <w:szCs w:val="20"/>
        </w:rPr>
        <w:t xml:space="preserve"> варен</w:t>
      </w:r>
      <w:r w:rsidR="000E0DE8" w:rsidRPr="009D1A97">
        <w:rPr>
          <w:rFonts w:ascii="Times New Roman" w:hAnsi="Times New Roman"/>
          <w:sz w:val="20"/>
          <w:szCs w:val="20"/>
        </w:rPr>
        <w:t>ая</w:t>
      </w:r>
      <w:r w:rsidR="001621AE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, яйца куриные </w:t>
      </w:r>
      <w:r w:rsidR="00702E2C" w:rsidRPr="006D6AED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146EF3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на </w:t>
      </w:r>
      <w:r w:rsidR="001621AE" w:rsidRPr="006D6AED">
        <w:rPr>
          <w:rFonts w:ascii="Times New Roman" w:hAnsi="Times New Roman"/>
          <w:color w:val="000000" w:themeColor="text1"/>
          <w:sz w:val="20"/>
          <w:szCs w:val="20"/>
        </w:rPr>
        <w:t>1,0-1,9</w:t>
      </w:r>
      <w:r w:rsidRPr="006D6AED">
        <w:rPr>
          <w:rFonts w:ascii="Times New Roman" w:hAnsi="Times New Roman"/>
          <w:color w:val="000000" w:themeColor="text1"/>
          <w:sz w:val="20"/>
          <w:szCs w:val="20"/>
        </w:rPr>
        <w:t>%</w:t>
      </w:r>
      <w:r w:rsidR="00146EF3" w:rsidRPr="006D6AED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1621AE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 В то же время ниже, чем на </w:t>
      </w:r>
      <w:r w:rsidR="001621AE" w:rsidRPr="0075714B">
        <w:rPr>
          <w:rFonts w:ascii="Times New Roman" w:hAnsi="Times New Roman"/>
          <w:color w:val="000000" w:themeColor="text1"/>
          <w:sz w:val="20"/>
          <w:szCs w:val="20"/>
        </w:rPr>
        <w:t>прошлой неделе</w:t>
      </w:r>
      <w:r w:rsidR="0075714B" w:rsidRPr="0075714B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1621AE" w:rsidRPr="0075714B">
        <w:rPr>
          <w:rFonts w:ascii="Times New Roman" w:hAnsi="Times New Roman"/>
          <w:color w:val="000000" w:themeColor="text1"/>
          <w:sz w:val="20"/>
          <w:szCs w:val="20"/>
        </w:rPr>
        <w:t xml:space="preserve"> отмечены цены</w:t>
      </w:r>
      <w:r w:rsidR="000E0DE8" w:rsidRPr="0075714B">
        <w:rPr>
          <w:rFonts w:ascii="Times New Roman" w:hAnsi="Times New Roman"/>
          <w:color w:val="000000" w:themeColor="text1"/>
          <w:sz w:val="20"/>
          <w:szCs w:val="20"/>
        </w:rPr>
        <w:t>:</w:t>
      </w:r>
      <w:r w:rsidR="001621AE" w:rsidRPr="0075714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5714B">
        <w:rPr>
          <w:rFonts w:ascii="Times New Roman" w:hAnsi="Times New Roman"/>
          <w:color w:val="000000" w:themeColor="text1"/>
          <w:sz w:val="20"/>
          <w:szCs w:val="20"/>
        </w:rPr>
        <w:t>на</w:t>
      </w:r>
      <w:r w:rsidR="007D4E70" w:rsidRPr="0075714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621AE" w:rsidRPr="0075714B">
        <w:rPr>
          <w:rFonts w:ascii="Times New Roman" w:hAnsi="Times New Roman"/>
          <w:color w:val="000000" w:themeColor="text1"/>
          <w:sz w:val="20"/>
          <w:szCs w:val="20"/>
        </w:rPr>
        <w:t xml:space="preserve">муку </w:t>
      </w:r>
      <w:r w:rsidR="001621AE" w:rsidRPr="006D6AED">
        <w:rPr>
          <w:rFonts w:ascii="Times New Roman" w:hAnsi="Times New Roman"/>
          <w:sz w:val="20"/>
          <w:szCs w:val="20"/>
        </w:rPr>
        <w:t xml:space="preserve">пшеничную </w:t>
      </w:r>
      <w:r w:rsidR="001621AE" w:rsidRPr="006D6AED">
        <w:rPr>
          <w:rFonts w:ascii="Times New Roman" w:hAnsi="Times New Roman"/>
          <w:color w:val="000000" w:themeColor="text1"/>
          <w:sz w:val="20"/>
          <w:szCs w:val="20"/>
        </w:rPr>
        <w:t>- на 4,7</w:t>
      </w:r>
      <w:r w:rsidR="00146EF3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%, </w:t>
      </w:r>
      <w:r w:rsidR="001621AE" w:rsidRPr="009D1A97">
        <w:rPr>
          <w:rFonts w:ascii="Times New Roman" w:hAnsi="Times New Roman"/>
          <w:sz w:val="20"/>
          <w:szCs w:val="20"/>
        </w:rPr>
        <w:t xml:space="preserve">сыры </w:t>
      </w:r>
      <w:r w:rsidR="000E0DE8" w:rsidRPr="009D1A97">
        <w:rPr>
          <w:rFonts w:ascii="Times New Roman" w:hAnsi="Times New Roman"/>
          <w:sz w:val="20"/>
          <w:szCs w:val="20"/>
        </w:rPr>
        <w:t xml:space="preserve">твердые, полутвердые и мягкие </w:t>
      </w:r>
      <w:r w:rsidR="001621AE" w:rsidRPr="006D6AED">
        <w:rPr>
          <w:rFonts w:ascii="Times New Roman" w:hAnsi="Times New Roman"/>
          <w:color w:val="000000" w:themeColor="text1"/>
          <w:sz w:val="20"/>
          <w:szCs w:val="20"/>
        </w:rPr>
        <w:t>- на</w:t>
      </w:r>
      <w:proofErr w:type="gramEnd"/>
      <w:r w:rsidR="001621AE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 3,0</w:t>
      </w:r>
      <w:r w:rsidRPr="006D6AED">
        <w:rPr>
          <w:rFonts w:ascii="Times New Roman" w:hAnsi="Times New Roman"/>
          <w:color w:val="000000" w:themeColor="text1"/>
          <w:sz w:val="20"/>
          <w:szCs w:val="20"/>
        </w:rPr>
        <w:t>%</w:t>
      </w:r>
      <w:r w:rsidR="001D79E3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7D4E70" w:rsidRPr="006D6AED">
        <w:rPr>
          <w:rFonts w:ascii="Times New Roman" w:hAnsi="Times New Roman"/>
          <w:color w:val="000000" w:themeColor="text1"/>
          <w:sz w:val="20"/>
          <w:szCs w:val="20"/>
        </w:rPr>
        <w:t>колбасу</w:t>
      </w:r>
      <w:r w:rsidR="000E7F96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1621AE" w:rsidRPr="006D6AED">
        <w:rPr>
          <w:rFonts w:ascii="Times New Roman" w:hAnsi="Times New Roman"/>
          <w:color w:val="000000" w:themeColor="text1"/>
          <w:sz w:val="20"/>
          <w:szCs w:val="20"/>
        </w:rPr>
        <w:t>полукопченую</w:t>
      </w:r>
      <w:proofErr w:type="spellEnd"/>
      <w:r w:rsidR="001621AE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 и </w:t>
      </w:r>
      <w:r w:rsidR="001621AE" w:rsidRPr="0075714B">
        <w:rPr>
          <w:rFonts w:ascii="Times New Roman" w:hAnsi="Times New Roman"/>
          <w:color w:val="000000" w:themeColor="text1"/>
          <w:sz w:val="20"/>
          <w:szCs w:val="20"/>
        </w:rPr>
        <w:t>варено</w:t>
      </w:r>
      <w:r w:rsidR="000E0DE8" w:rsidRPr="0075714B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1621AE" w:rsidRPr="0075714B">
        <w:rPr>
          <w:rFonts w:ascii="Times New Roman" w:hAnsi="Times New Roman"/>
          <w:color w:val="000000" w:themeColor="text1"/>
          <w:sz w:val="20"/>
          <w:szCs w:val="20"/>
        </w:rPr>
        <w:t xml:space="preserve">копченую </w:t>
      </w:r>
      <w:r w:rsidR="001621AE" w:rsidRPr="006D6AED">
        <w:rPr>
          <w:rFonts w:ascii="Times New Roman" w:hAnsi="Times New Roman"/>
          <w:color w:val="000000" w:themeColor="text1"/>
          <w:sz w:val="20"/>
          <w:szCs w:val="20"/>
        </w:rPr>
        <w:t>- на 2,4</w:t>
      </w:r>
      <w:r w:rsidR="001D79E3" w:rsidRPr="006D6AED">
        <w:rPr>
          <w:rFonts w:ascii="Times New Roman" w:hAnsi="Times New Roman"/>
          <w:color w:val="000000" w:themeColor="text1"/>
          <w:sz w:val="20"/>
          <w:szCs w:val="20"/>
        </w:rPr>
        <w:t>%</w:t>
      </w:r>
      <w:r w:rsidR="007D4E70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4D3250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масло сливочное, рис, маргарин, </w:t>
      </w:r>
      <w:r w:rsidR="004D3250" w:rsidRPr="009662AA">
        <w:rPr>
          <w:rFonts w:ascii="Times New Roman" w:hAnsi="Times New Roman"/>
          <w:color w:val="000000" w:themeColor="text1"/>
          <w:sz w:val="20"/>
          <w:szCs w:val="20"/>
        </w:rPr>
        <w:t xml:space="preserve">макаронные </w:t>
      </w:r>
      <w:r w:rsidR="004D3250" w:rsidRPr="009D1A97">
        <w:rPr>
          <w:rFonts w:ascii="Times New Roman" w:hAnsi="Times New Roman"/>
          <w:sz w:val="20"/>
          <w:szCs w:val="20"/>
        </w:rPr>
        <w:t>изделия</w:t>
      </w:r>
      <w:r w:rsidR="009662AA" w:rsidRPr="009D1A97">
        <w:rPr>
          <w:rFonts w:ascii="Times New Roman" w:hAnsi="Times New Roman"/>
          <w:sz w:val="20"/>
          <w:szCs w:val="20"/>
        </w:rPr>
        <w:t xml:space="preserve"> из пшеничной муки высшего сорта</w:t>
      </w:r>
      <w:r w:rsidR="004D3250" w:rsidRPr="006D6AED">
        <w:rPr>
          <w:rFonts w:ascii="Times New Roman" w:hAnsi="Times New Roman"/>
          <w:color w:val="000000" w:themeColor="text1"/>
          <w:sz w:val="20"/>
          <w:szCs w:val="20"/>
        </w:rPr>
        <w:t>, говядину, м</w:t>
      </w:r>
      <w:r w:rsidR="004D3250" w:rsidRPr="006D6AED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="004D3250" w:rsidRPr="006D6AED">
        <w:rPr>
          <w:rFonts w:ascii="Times New Roman" w:hAnsi="Times New Roman"/>
          <w:color w:val="000000" w:themeColor="text1"/>
          <w:sz w:val="20"/>
          <w:szCs w:val="20"/>
        </w:rPr>
        <w:t>локо пастеризованное - на 1,1-1,9</w:t>
      </w:r>
      <w:r w:rsidR="007D4E70" w:rsidRPr="006D6AED">
        <w:rPr>
          <w:rFonts w:ascii="Times New Roman" w:hAnsi="Times New Roman"/>
          <w:color w:val="000000" w:themeColor="text1"/>
          <w:sz w:val="20"/>
          <w:szCs w:val="20"/>
        </w:rPr>
        <w:t>%.</w:t>
      </w:r>
    </w:p>
    <w:p w14:paraId="07DC572D" w14:textId="04F0A4DD" w:rsidR="00321443" w:rsidRPr="006D6AED" w:rsidRDefault="00321443" w:rsidP="00321443">
      <w:pPr>
        <w:spacing w:before="0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highlight w:val="yellow"/>
        </w:rPr>
      </w:pPr>
      <w:r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Из плодоовощной продукции </w:t>
      </w:r>
      <w:r w:rsidR="000E7F96" w:rsidRPr="006D6AED">
        <w:rPr>
          <w:rFonts w:ascii="Times New Roman" w:hAnsi="Times New Roman"/>
          <w:color w:val="000000" w:themeColor="text1"/>
          <w:sz w:val="20"/>
          <w:szCs w:val="20"/>
        </w:rPr>
        <w:t>выросли цены</w:t>
      </w:r>
      <w:r w:rsidR="00CF2341" w:rsidRPr="006D6AED">
        <w:rPr>
          <w:rFonts w:ascii="Times New Roman" w:hAnsi="Times New Roman"/>
          <w:color w:val="000000" w:themeColor="text1"/>
          <w:sz w:val="20"/>
          <w:szCs w:val="20"/>
        </w:rPr>
        <w:t>:</w:t>
      </w:r>
      <w:r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 на </w:t>
      </w:r>
      <w:r w:rsidR="000E7F96" w:rsidRPr="006D6AED">
        <w:rPr>
          <w:rFonts w:ascii="Times New Roman" w:hAnsi="Times New Roman"/>
          <w:color w:val="000000" w:themeColor="text1"/>
          <w:sz w:val="20"/>
          <w:szCs w:val="20"/>
        </w:rPr>
        <w:t>капусту белокочанную</w:t>
      </w:r>
      <w:r w:rsidR="005C002D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F2341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- </w:t>
      </w:r>
      <w:r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на </w:t>
      </w:r>
      <w:r w:rsidR="000E7F96" w:rsidRPr="006D6AED">
        <w:rPr>
          <w:rFonts w:ascii="Times New Roman" w:hAnsi="Times New Roman"/>
          <w:color w:val="000000" w:themeColor="text1"/>
          <w:sz w:val="20"/>
          <w:szCs w:val="20"/>
        </w:rPr>
        <w:t>15,9</w:t>
      </w:r>
      <w:r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%, </w:t>
      </w:r>
      <w:r w:rsidR="000E7F96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помидоры </w:t>
      </w:r>
      <w:r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- на </w:t>
      </w:r>
      <w:r w:rsidR="000E7F96" w:rsidRPr="006D6AED">
        <w:rPr>
          <w:rFonts w:ascii="Times New Roman" w:hAnsi="Times New Roman"/>
          <w:color w:val="000000" w:themeColor="text1"/>
          <w:sz w:val="20"/>
          <w:szCs w:val="20"/>
        </w:rPr>
        <w:t>6</w:t>
      </w:r>
      <w:r w:rsidR="005C002D" w:rsidRPr="006D6AED">
        <w:rPr>
          <w:rFonts w:ascii="Times New Roman" w:hAnsi="Times New Roman"/>
          <w:color w:val="000000" w:themeColor="text1"/>
          <w:sz w:val="20"/>
          <w:szCs w:val="20"/>
        </w:rPr>
        <w:t>,0%</w:t>
      </w:r>
      <w:r w:rsidR="00192780" w:rsidRPr="006D6AED">
        <w:rPr>
          <w:rFonts w:ascii="Times New Roman" w:hAnsi="Times New Roman"/>
          <w:color w:val="000000" w:themeColor="text1"/>
          <w:sz w:val="20"/>
          <w:szCs w:val="20"/>
        </w:rPr>
        <w:t>, све</w:t>
      </w:r>
      <w:r w:rsidR="00192780" w:rsidRPr="006D6AED">
        <w:rPr>
          <w:rFonts w:ascii="Times New Roman" w:hAnsi="Times New Roman"/>
          <w:color w:val="000000" w:themeColor="text1"/>
          <w:sz w:val="20"/>
          <w:szCs w:val="20"/>
        </w:rPr>
        <w:t>к</w:t>
      </w:r>
      <w:r w:rsidR="00192780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лу </w:t>
      </w:r>
      <w:r w:rsidR="009662AA" w:rsidRPr="009D1A97">
        <w:rPr>
          <w:rFonts w:ascii="Times New Roman" w:hAnsi="Times New Roman"/>
          <w:sz w:val="20"/>
          <w:szCs w:val="20"/>
        </w:rPr>
        <w:t xml:space="preserve">столовую </w:t>
      </w:r>
      <w:r w:rsidR="00192780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- на 2,0%, морковь - на 1,9%, огурцы - на 1,6%. </w:t>
      </w:r>
      <w:r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Одновременно </w:t>
      </w:r>
      <w:r w:rsidR="00041358" w:rsidRPr="006D6AED">
        <w:rPr>
          <w:rFonts w:ascii="Times New Roman" w:hAnsi="Times New Roman"/>
          <w:color w:val="000000" w:themeColor="text1"/>
          <w:sz w:val="20"/>
          <w:szCs w:val="20"/>
        </w:rPr>
        <w:t>снизились цены</w:t>
      </w:r>
      <w:r w:rsidR="009662AA" w:rsidRPr="009662AA">
        <w:rPr>
          <w:rFonts w:ascii="Times New Roman" w:hAnsi="Times New Roman"/>
          <w:color w:val="FF0000"/>
          <w:sz w:val="20"/>
          <w:szCs w:val="20"/>
        </w:rPr>
        <w:t>:</w:t>
      </w:r>
      <w:r w:rsidR="00041358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 на бананы</w:t>
      </w:r>
      <w:r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 - на </w:t>
      </w:r>
      <w:r w:rsidR="00041358" w:rsidRPr="006D6AED">
        <w:rPr>
          <w:rFonts w:ascii="Times New Roman" w:hAnsi="Times New Roman"/>
          <w:color w:val="000000" w:themeColor="text1"/>
          <w:sz w:val="20"/>
          <w:szCs w:val="20"/>
        </w:rPr>
        <w:t>8,1</w:t>
      </w:r>
      <w:r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%, </w:t>
      </w:r>
      <w:r w:rsidR="00041358" w:rsidRPr="006D6AED">
        <w:rPr>
          <w:rFonts w:ascii="Times New Roman" w:hAnsi="Times New Roman"/>
          <w:color w:val="000000" w:themeColor="text1"/>
          <w:sz w:val="20"/>
          <w:szCs w:val="20"/>
        </w:rPr>
        <w:t>картофель - на 6,0</w:t>
      </w:r>
      <w:r w:rsidR="005C002D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%, </w:t>
      </w:r>
      <w:r w:rsidR="00041358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лук репчатый  - </w:t>
      </w:r>
      <w:proofErr w:type="gramStart"/>
      <w:r w:rsidR="00041358" w:rsidRPr="006D6AED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gramEnd"/>
      <w:r w:rsidR="00041358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 4,8%</w:t>
      </w:r>
      <w:r w:rsidR="005C002D" w:rsidRPr="006D6AE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2B090C73" w14:textId="4401816C" w:rsidR="00321443" w:rsidRPr="006D6AED" w:rsidRDefault="00041358" w:rsidP="00321443">
      <w:pPr>
        <w:spacing w:before="0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highlight w:val="yellow"/>
        </w:rPr>
      </w:pPr>
      <w:r w:rsidRPr="006D6AED">
        <w:rPr>
          <w:rStyle w:val="t14"/>
          <w:rFonts w:ascii="Times New Roman" w:hAnsi="Times New Roman"/>
          <w:color w:val="000000" w:themeColor="text1"/>
          <w:sz w:val="20"/>
          <w:szCs w:val="20"/>
        </w:rPr>
        <w:t xml:space="preserve">Среди </w:t>
      </w:r>
      <w:r w:rsidR="00321443" w:rsidRPr="006D6AED">
        <w:rPr>
          <w:rStyle w:val="t14"/>
          <w:rFonts w:ascii="Times New Roman" w:hAnsi="Times New Roman"/>
          <w:color w:val="000000" w:themeColor="text1"/>
          <w:sz w:val="20"/>
          <w:szCs w:val="20"/>
        </w:rPr>
        <w:t xml:space="preserve">отдельных видов непродовольственных товаров первой необходимости </w:t>
      </w:r>
      <w:r w:rsidRPr="006D6AED">
        <w:rPr>
          <w:rStyle w:val="t14"/>
          <w:rFonts w:ascii="Times New Roman" w:hAnsi="Times New Roman"/>
          <w:color w:val="000000" w:themeColor="text1"/>
          <w:sz w:val="20"/>
          <w:szCs w:val="20"/>
        </w:rPr>
        <w:t>отмечено снижение цен:</w:t>
      </w:r>
      <w:r w:rsidR="002528DF" w:rsidRPr="006D6AED">
        <w:rPr>
          <w:rStyle w:val="t14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21443" w:rsidRPr="006D6AED">
        <w:rPr>
          <w:rStyle w:val="t14"/>
          <w:rFonts w:ascii="Times New Roman" w:hAnsi="Times New Roman"/>
          <w:color w:val="000000" w:themeColor="text1"/>
          <w:sz w:val="20"/>
          <w:szCs w:val="20"/>
        </w:rPr>
        <w:t xml:space="preserve">на </w:t>
      </w:r>
      <w:r w:rsidRPr="006D6AED">
        <w:rPr>
          <w:rStyle w:val="t14"/>
          <w:rFonts w:ascii="Times New Roman" w:hAnsi="Times New Roman"/>
          <w:color w:val="000000" w:themeColor="text1"/>
          <w:sz w:val="20"/>
          <w:szCs w:val="20"/>
        </w:rPr>
        <w:t>щетки зубные  - на 2,2</w:t>
      </w:r>
      <w:r w:rsidR="000909B6" w:rsidRPr="006D6AED">
        <w:rPr>
          <w:rStyle w:val="t14"/>
          <w:rFonts w:ascii="Times New Roman" w:hAnsi="Times New Roman"/>
          <w:color w:val="000000" w:themeColor="text1"/>
          <w:sz w:val="20"/>
          <w:szCs w:val="20"/>
        </w:rPr>
        <w:t>%,</w:t>
      </w:r>
      <w:r w:rsidR="00496B2D" w:rsidRPr="006D6AED">
        <w:rPr>
          <w:rStyle w:val="t14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6D6AED">
        <w:rPr>
          <w:rStyle w:val="t14"/>
          <w:rFonts w:ascii="Times New Roman" w:hAnsi="Times New Roman"/>
          <w:color w:val="000000" w:themeColor="text1"/>
          <w:sz w:val="20"/>
          <w:szCs w:val="20"/>
        </w:rPr>
        <w:t>подгузники детские  - на 1,5%, порошк</w:t>
      </w:r>
      <w:r w:rsidR="009E57DB">
        <w:rPr>
          <w:rStyle w:val="t14"/>
          <w:rFonts w:ascii="Times New Roman" w:hAnsi="Times New Roman"/>
          <w:color w:val="000000" w:themeColor="text1"/>
          <w:sz w:val="20"/>
          <w:szCs w:val="20"/>
        </w:rPr>
        <w:t>и</w:t>
      </w:r>
      <w:r w:rsidRPr="006D6AED">
        <w:rPr>
          <w:rStyle w:val="t14"/>
          <w:rFonts w:ascii="Times New Roman" w:hAnsi="Times New Roman"/>
          <w:color w:val="000000" w:themeColor="text1"/>
          <w:sz w:val="20"/>
          <w:szCs w:val="20"/>
        </w:rPr>
        <w:t xml:space="preserve"> стиральны</w:t>
      </w:r>
      <w:r w:rsidR="009E57DB">
        <w:rPr>
          <w:rStyle w:val="t14"/>
          <w:rFonts w:ascii="Times New Roman" w:hAnsi="Times New Roman"/>
          <w:color w:val="000000" w:themeColor="text1"/>
          <w:sz w:val="20"/>
          <w:szCs w:val="20"/>
        </w:rPr>
        <w:t>е</w:t>
      </w:r>
      <w:r w:rsidRPr="006D6AED">
        <w:rPr>
          <w:rStyle w:val="t14"/>
          <w:rFonts w:ascii="Times New Roman" w:hAnsi="Times New Roman"/>
          <w:color w:val="000000" w:themeColor="text1"/>
          <w:sz w:val="20"/>
          <w:szCs w:val="20"/>
        </w:rPr>
        <w:t xml:space="preserve"> -  на 1,4%.</w:t>
      </w:r>
      <w:r w:rsidR="005B6081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49402DD1" w14:textId="24EBE44A" w:rsidR="00496B2D" w:rsidRPr="006D6AED" w:rsidRDefault="00321443" w:rsidP="00321443">
      <w:pPr>
        <w:spacing w:before="0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D6AED">
        <w:rPr>
          <w:rFonts w:ascii="Times New Roman" w:hAnsi="Times New Roman"/>
          <w:color w:val="000000" w:themeColor="text1"/>
          <w:sz w:val="20"/>
          <w:szCs w:val="20"/>
        </w:rPr>
        <w:t>Из остальных наблюдаемых непродовольственных товаров</w:t>
      </w:r>
      <w:r w:rsidR="00041358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96B2D" w:rsidRPr="006D6AED">
        <w:rPr>
          <w:rFonts w:ascii="Times New Roman" w:hAnsi="Times New Roman"/>
          <w:color w:val="000000" w:themeColor="text1"/>
          <w:sz w:val="20"/>
          <w:szCs w:val="20"/>
        </w:rPr>
        <w:t>снижени</w:t>
      </w:r>
      <w:r w:rsidR="009662AA">
        <w:rPr>
          <w:rFonts w:ascii="Times New Roman" w:hAnsi="Times New Roman"/>
          <w:color w:val="000000" w:themeColor="text1"/>
          <w:sz w:val="20"/>
          <w:szCs w:val="20"/>
        </w:rPr>
        <w:t>е цен отмечено на шампуни</w:t>
      </w:r>
      <w:r w:rsidR="00041358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 на 3,5%.</w:t>
      </w:r>
    </w:p>
    <w:p w14:paraId="2AED85C7" w14:textId="7A5EBB42" w:rsidR="00100EC0" w:rsidRPr="006D6AED" w:rsidRDefault="00100EC0" w:rsidP="00321443">
      <w:pPr>
        <w:spacing w:before="0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В группе наблюдаемых медикаментов </w:t>
      </w:r>
      <w:r w:rsidR="00041358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нимесулид </w:t>
      </w:r>
      <w:r w:rsidRPr="006D6AED">
        <w:rPr>
          <w:rFonts w:ascii="Times New Roman" w:hAnsi="Times New Roman"/>
          <w:color w:val="000000" w:themeColor="text1"/>
          <w:sz w:val="20"/>
          <w:szCs w:val="20"/>
        </w:rPr>
        <w:t>подоро</w:t>
      </w:r>
      <w:r w:rsidR="00041358" w:rsidRPr="006D6AED">
        <w:rPr>
          <w:rFonts w:ascii="Times New Roman" w:hAnsi="Times New Roman"/>
          <w:color w:val="000000" w:themeColor="text1"/>
          <w:sz w:val="20"/>
          <w:szCs w:val="20"/>
        </w:rPr>
        <w:t>жал на 2,0</w:t>
      </w:r>
      <w:r w:rsidR="00472601" w:rsidRPr="006D6AED">
        <w:rPr>
          <w:rFonts w:ascii="Times New Roman" w:hAnsi="Times New Roman"/>
          <w:color w:val="000000" w:themeColor="text1"/>
          <w:sz w:val="20"/>
          <w:szCs w:val="20"/>
        </w:rPr>
        <w:t>%</w:t>
      </w:r>
      <w:r w:rsidR="00041358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="00041358" w:rsidRPr="006D6AED">
        <w:rPr>
          <w:rFonts w:ascii="Times New Roman" w:hAnsi="Times New Roman"/>
          <w:color w:val="000000" w:themeColor="text1"/>
          <w:sz w:val="20"/>
          <w:szCs w:val="20"/>
        </w:rPr>
        <w:t>аллохол</w:t>
      </w:r>
      <w:proofErr w:type="spellEnd"/>
      <w:r w:rsidR="00041358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32CB7" w:rsidRPr="00132CB7">
        <w:rPr>
          <w:rFonts w:ascii="Times New Roman" w:hAnsi="Times New Roman"/>
          <w:color w:val="FF0000"/>
          <w:sz w:val="20"/>
          <w:szCs w:val="20"/>
        </w:rPr>
        <w:t>-</w:t>
      </w:r>
      <w:r w:rsidR="00132CB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41358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на 1,3%, комбинированные анальгетики </w:t>
      </w:r>
      <w:r w:rsidR="00132CB7" w:rsidRPr="00132CB7">
        <w:rPr>
          <w:rFonts w:ascii="Times New Roman" w:hAnsi="Times New Roman"/>
          <w:color w:val="FF0000"/>
          <w:sz w:val="20"/>
          <w:szCs w:val="20"/>
        </w:rPr>
        <w:t>-</w:t>
      </w:r>
      <w:r w:rsidR="00132CB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41358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на 1,2%. При этом цены на </w:t>
      </w:r>
      <w:proofErr w:type="spellStart"/>
      <w:r w:rsidR="00041358" w:rsidRPr="006D6AED">
        <w:rPr>
          <w:rFonts w:ascii="Times New Roman" w:hAnsi="Times New Roman"/>
          <w:color w:val="000000" w:themeColor="text1"/>
          <w:sz w:val="20"/>
          <w:szCs w:val="20"/>
        </w:rPr>
        <w:t>ренгалин</w:t>
      </w:r>
      <w:proofErr w:type="spellEnd"/>
      <w:r w:rsidR="00041358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 и </w:t>
      </w:r>
      <w:proofErr w:type="spellStart"/>
      <w:r w:rsidR="00041358" w:rsidRPr="006D6AED">
        <w:rPr>
          <w:rFonts w:ascii="Times New Roman" w:hAnsi="Times New Roman"/>
          <w:color w:val="000000" w:themeColor="text1"/>
          <w:sz w:val="20"/>
          <w:szCs w:val="20"/>
        </w:rPr>
        <w:t>лево</w:t>
      </w:r>
      <w:r w:rsidR="00041358" w:rsidRPr="00132CB7">
        <w:rPr>
          <w:rFonts w:ascii="Times New Roman" w:hAnsi="Times New Roman"/>
          <w:sz w:val="20"/>
          <w:szCs w:val="20"/>
        </w:rPr>
        <w:t>м</w:t>
      </w:r>
      <w:r w:rsidR="00132CB7" w:rsidRPr="00132CB7">
        <w:rPr>
          <w:rFonts w:ascii="Times New Roman" w:hAnsi="Times New Roman"/>
          <w:sz w:val="20"/>
          <w:szCs w:val="20"/>
        </w:rPr>
        <w:t>е</w:t>
      </w:r>
      <w:r w:rsidR="00041358" w:rsidRPr="006D6AED">
        <w:rPr>
          <w:rFonts w:ascii="Times New Roman" w:hAnsi="Times New Roman"/>
          <w:color w:val="000000" w:themeColor="text1"/>
          <w:sz w:val="20"/>
          <w:szCs w:val="20"/>
        </w:rPr>
        <w:t>коль</w:t>
      </w:r>
      <w:proofErr w:type="spellEnd"/>
      <w:r w:rsidR="00041358" w:rsidRPr="006D6AED">
        <w:rPr>
          <w:rFonts w:ascii="Times New Roman" w:hAnsi="Times New Roman"/>
          <w:color w:val="000000" w:themeColor="text1"/>
          <w:sz w:val="20"/>
          <w:szCs w:val="20"/>
        </w:rPr>
        <w:t xml:space="preserve"> снизились на 1,2%.</w:t>
      </w:r>
    </w:p>
    <w:p w14:paraId="3CA0BA87" w14:textId="3C9D803C" w:rsidR="00100EC0" w:rsidRPr="006D6AED" w:rsidRDefault="00100EC0" w:rsidP="00132CB7">
      <w:pPr>
        <w:spacing w:before="0" w:after="240"/>
        <w:ind w:firstLine="426"/>
        <w:jc w:val="both"/>
        <w:rPr>
          <w:rFonts w:ascii="Times New Roman" w:hAnsi="Times New Roman"/>
          <w:sz w:val="20"/>
          <w:szCs w:val="20"/>
        </w:rPr>
      </w:pPr>
      <w:r w:rsidRPr="006D6AED">
        <w:rPr>
          <w:rFonts w:ascii="Times New Roman" w:hAnsi="Times New Roman"/>
          <w:sz w:val="20"/>
          <w:szCs w:val="20"/>
        </w:rPr>
        <w:t xml:space="preserve">Цены на бензин автомобильный </w:t>
      </w:r>
      <w:r w:rsidR="00472601" w:rsidRPr="006D6AED">
        <w:rPr>
          <w:rFonts w:ascii="Times New Roman" w:hAnsi="Times New Roman"/>
          <w:sz w:val="20"/>
          <w:szCs w:val="20"/>
        </w:rPr>
        <w:t>и дизельное топливо не изменились</w:t>
      </w:r>
      <w:r w:rsidRPr="006D6AED">
        <w:rPr>
          <w:rFonts w:ascii="Times New Roman" w:hAnsi="Times New Roman"/>
          <w:sz w:val="20"/>
          <w:szCs w:val="20"/>
        </w:rPr>
        <w:t>.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055"/>
        <w:gridCol w:w="2056"/>
      </w:tblGrid>
      <w:tr w:rsidR="00321443" w:rsidRPr="006D6AED" w14:paraId="69D4F719" w14:textId="77777777" w:rsidTr="006D7AC0">
        <w:trPr>
          <w:trHeight w:val="319"/>
          <w:tblHeader/>
        </w:trPr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9C771E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A9279D0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57F815" w14:textId="5F8DA0DA" w:rsidR="00321443" w:rsidRPr="006D6AED" w:rsidRDefault="00635F9C" w:rsidP="006D7AC0">
            <w:pPr>
              <w:widowControl w:val="0"/>
              <w:tabs>
                <w:tab w:val="left" w:pos="185"/>
              </w:tabs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E1669B" w:rsidRPr="006D6A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1669B" w:rsidRPr="006D6AED">
              <w:rPr>
                <w:rFonts w:ascii="Times New Roman" w:hAnsi="Times New Roman"/>
                <w:sz w:val="20"/>
                <w:szCs w:val="20"/>
              </w:rPr>
              <w:t>июля 2023</w:t>
            </w:r>
          </w:p>
        </w:tc>
      </w:tr>
      <w:tr w:rsidR="00321443" w:rsidRPr="006D6AED" w14:paraId="7F525042" w14:textId="77777777" w:rsidTr="006D7AC0">
        <w:trPr>
          <w:trHeight w:val="467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186023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CE154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средняя цена, </w:t>
            </w:r>
            <w:r w:rsidRPr="006D6AED">
              <w:rPr>
                <w:rFonts w:ascii="Times New Roman" w:hAnsi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48CD1959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изменение к предыд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щей дате регистрации цен, % </w:t>
            </w:r>
          </w:p>
        </w:tc>
      </w:tr>
      <w:tr w:rsidR="001E7B7C" w:rsidRPr="006D6AED" w14:paraId="395CD203" w14:textId="77777777" w:rsidTr="006D7AC0"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DDE785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079064" w14:textId="25CBD9F3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532,99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bottom"/>
          </w:tcPr>
          <w:p w14:paraId="143B1337" w14:textId="59DF444B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1E7B7C" w:rsidRPr="006D6AED" w14:paraId="574FBF7C" w14:textId="77777777" w:rsidTr="006D7AC0">
        <w:tc>
          <w:tcPr>
            <w:tcW w:w="5954" w:type="dxa"/>
            <w:shd w:val="clear" w:color="auto" w:fill="auto"/>
            <w:vAlign w:val="bottom"/>
          </w:tcPr>
          <w:p w14:paraId="38F19D4C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82C4F24" w14:textId="283C36D9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338,00</w:t>
            </w:r>
          </w:p>
        </w:tc>
        <w:tc>
          <w:tcPr>
            <w:tcW w:w="2056" w:type="dxa"/>
            <w:vAlign w:val="bottom"/>
          </w:tcPr>
          <w:p w14:paraId="46E4EC73" w14:textId="06DD7C28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1E7B7C" w:rsidRPr="006D6AED" w14:paraId="14896B65" w14:textId="77777777" w:rsidTr="006D7AC0">
        <w:tc>
          <w:tcPr>
            <w:tcW w:w="5954" w:type="dxa"/>
            <w:shd w:val="clear" w:color="auto" w:fill="auto"/>
            <w:vAlign w:val="bottom"/>
          </w:tcPr>
          <w:p w14:paraId="2971CB5E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Куры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93AE64" w14:textId="2698E32A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192,84</w:t>
            </w:r>
          </w:p>
        </w:tc>
        <w:tc>
          <w:tcPr>
            <w:tcW w:w="2056" w:type="dxa"/>
            <w:vAlign w:val="bottom"/>
          </w:tcPr>
          <w:p w14:paraId="7595F29D" w14:textId="4F97E59F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</w:tr>
      <w:tr w:rsidR="001E7B7C" w:rsidRPr="006D6AED" w14:paraId="2D83FDEC" w14:textId="77777777" w:rsidTr="006D7AC0">
        <w:tc>
          <w:tcPr>
            <w:tcW w:w="5954" w:type="dxa"/>
            <w:shd w:val="clear" w:color="auto" w:fill="auto"/>
            <w:vAlign w:val="bottom"/>
          </w:tcPr>
          <w:p w14:paraId="76E9CCFE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26A1B2C" w14:textId="6616D003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440,76</w:t>
            </w:r>
          </w:p>
        </w:tc>
        <w:tc>
          <w:tcPr>
            <w:tcW w:w="2056" w:type="dxa"/>
            <w:vAlign w:val="bottom"/>
          </w:tcPr>
          <w:p w14:paraId="3BA113DE" w14:textId="1B753DB7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1E7B7C" w:rsidRPr="006D6AED" w14:paraId="64814ABA" w14:textId="77777777" w:rsidTr="006D7AC0">
        <w:tc>
          <w:tcPr>
            <w:tcW w:w="5954" w:type="dxa"/>
            <w:shd w:val="clear" w:color="auto" w:fill="auto"/>
            <w:vAlign w:val="bottom"/>
          </w:tcPr>
          <w:p w14:paraId="3BB12226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полукопченая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и варено-копченая,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577D65C" w14:textId="11CA3EC2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643,87</w:t>
            </w:r>
          </w:p>
        </w:tc>
        <w:tc>
          <w:tcPr>
            <w:tcW w:w="2056" w:type="dxa"/>
            <w:vAlign w:val="bottom"/>
          </w:tcPr>
          <w:p w14:paraId="316756FF" w14:textId="392EFEA7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</w:tr>
      <w:tr w:rsidR="001E7B7C" w:rsidRPr="006D6AED" w14:paraId="654E65D9" w14:textId="77777777" w:rsidTr="006D7AC0">
        <w:tc>
          <w:tcPr>
            <w:tcW w:w="5954" w:type="dxa"/>
            <w:shd w:val="clear" w:color="auto" w:fill="auto"/>
            <w:vAlign w:val="bottom"/>
          </w:tcPr>
          <w:p w14:paraId="4F1CB675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B908E22" w14:textId="31B34DB5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453,20</w:t>
            </w:r>
          </w:p>
        </w:tc>
        <w:tc>
          <w:tcPr>
            <w:tcW w:w="2056" w:type="dxa"/>
            <w:vAlign w:val="bottom"/>
          </w:tcPr>
          <w:p w14:paraId="13A969D9" w14:textId="406D80D2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1E7B7C" w:rsidRPr="006D6AED" w14:paraId="09D92D6A" w14:textId="77777777" w:rsidTr="006D7AC0">
        <w:tc>
          <w:tcPr>
            <w:tcW w:w="5954" w:type="dxa"/>
            <w:shd w:val="clear" w:color="auto" w:fill="auto"/>
            <w:vAlign w:val="bottom"/>
          </w:tcPr>
          <w:p w14:paraId="0BA622A2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F8B4A6F" w14:textId="7D5DBBCF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1106,92</w:t>
            </w:r>
          </w:p>
        </w:tc>
        <w:tc>
          <w:tcPr>
            <w:tcW w:w="2056" w:type="dxa"/>
            <w:vAlign w:val="bottom"/>
          </w:tcPr>
          <w:p w14:paraId="1DB37D43" w14:textId="2A705A4E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</w:tr>
      <w:tr w:rsidR="001E7B7C" w:rsidRPr="006D6AED" w14:paraId="2B27FEAC" w14:textId="77777777" w:rsidTr="006D7AC0">
        <w:tc>
          <w:tcPr>
            <w:tcW w:w="5954" w:type="dxa"/>
            <w:shd w:val="clear" w:color="auto" w:fill="auto"/>
            <w:vAlign w:val="bottom"/>
          </w:tcPr>
          <w:p w14:paraId="6BAFE637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561FBA59" w14:textId="7D3A3488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210,03</w:t>
            </w:r>
          </w:p>
        </w:tc>
        <w:tc>
          <w:tcPr>
            <w:tcW w:w="2056" w:type="dxa"/>
            <w:vAlign w:val="bottom"/>
          </w:tcPr>
          <w:p w14:paraId="1A3CD79A" w14:textId="015CA7E0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1E7B7C" w:rsidRPr="006D6AED" w14:paraId="4E5AC6FB" w14:textId="77777777" w:rsidTr="006D7AC0">
        <w:tc>
          <w:tcPr>
            <w:tcW w:w="5954" w:type="dxa"/>
            <w:shd w:val="clear" w:color="auto" w:fill="auto"/>
            <w:vAlign w:val="bottom"/>
          </w:tcPr>
          <w:p w14:paraId="3861CA27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950074" w14:textId="69AB808D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860,67</w:t>
            </w:r>
          </w:p>
        </w:tc>
        <w:tc>
          <w:tcPr>
            <w:tcW w:w="2056" w:type="dxa"/>
            <w:vAlign w:val="bottom"/>
          </w:tcPr>
          <w:p w14:paraId="613F2427" w14:textId="17A59CEB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1E7B7C" w:rsidRPr="006D6AED" w14:paraId="6585B420" w14:textId="77777777" w:rsidTr="006D7AC0">
        <w:tc>
          <w:tcPr>
            <w:tcW w:w="5954" w:type="dxa"/>
            <w:shd w:val="clear" w:color="auto" w:fill="auto"/>
            <w:vAlign w:val="bottom"/>
          </w:tcPr>
          <w:p w14:paraId="0B906AB8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подсолнечное,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E5ADF06" w14:textId="51BE51EB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141,11</w:t>
            </w:r>
          </w:p>
        </w:tc>
        <w:tc>
          <w:tcPr>
            <w:tcW w:w="2056" w:type="dxa"/>
            <w:vAlign w:val="bottom"/>
          </w:tcPr>
          <w:p w14:paraId="3F2ABC47" w14:textId="3C5FF9E5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1E7B7C" w:rsidRPr="006D6AED" w14:paraId="1D9CA70E" w14:textId="77777777" w:rsidTr="006D7AC0">
        <w:tc>
          <w:tcPr>
            <w:tcW w:w="5954" w:type="dxa"/>
            <w:shd w:val="clear" w:color="auto" w:fill="auto"/>
            <w:vAlign w:val="bottom"/>
          </w:tcPr>
          <w:p w14:paraId="555C22A4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AA9C073" w14:textId="03973208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273,71</w:t>
            </w:r>
          </w:p>
        </w:tc>
        <w:tc>
          <w:tcPr>
            <w:tcW w:w="2056" w:type="dxa"/>
            <w:vAlign w:val="bottom"/>
          </w:tcPr>
          <w:p w14:paraId="6D48D191" w14:textId="3FD806AB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1E7B7C" w:rsidRPr="006D6AED" w14:paraId="107BA355" w14:textId="77777777" w:rsidTr="006D7AC0">
        <w:tc>
          <w:tcPr>
            <w:tcW w:w="5954" w:type="dxa"/>
            <w:shd w:val="clear" w:color="auto" w:fill="auto"/>
            <w:vAlign w:val="bottom"/>
          </w:tcPr>
          <w:p w14:paraId="1DC195D6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69DECBD" w14:textId="4634CE24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304,93</w:t>
            </w:r>
          </w:p>
        </w:tc>
        <w:tc>
          <w:tcPr>
            <w:tcW w:w="2056" w:type="dxa"/>
            <w:vAlign w:val="bottom"/>
          </w:tcPr>
          <w:p w14:paraId="138FD8C4" w14:textId="742B860E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1E7B7C" w:rsidRPr="006D6AED" w14:paraId="4B7710E5" w14:textId="77777777" w:rsidTr="006D7AC0">
        <w:tc>
          <w:tcPr>
            <w:tcW w:w="5954" w:type="dxa"/>
            <w:shd w:val="clear" w:color="auto" w:fill="auto"/>
            <w:vAlign w:val="bottom"/>
          </w:tcPr>
          <w:p w14:paraId="7235BC55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286FB86" w14:textId="00782738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341,58</w:t>
            </w:r>
          </w:p>
        </w:tc>
        <w:tc>
          <w:tcPr>
            <w:tcW w:w="2056" w:type="dxa"/>
            <w:vAlign w:val="bottom"/>
          </w:tcPr>
          <w:p w14:paraId="5F6BF3DB" w14:textId="3E8F6D67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1E7B7C" w:rsidRPr="006D6AED" w14:paraId="316DA527" w14:textId="77777777" w:rsidTr="006D7AC0">
        <w:tc>
          <w:tcPr>
            <w:tcW w:w="5954" w:type="dxa"/>
            <w:shd w:val="clear" w:color="auto" w:fill="auto"/>
            <w:vAlign w:val="bottom"/>
          </w:tcPr>
          <w:p w14:paraId="31CFF018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Молоко питьевое цельное пастеризованное 2,5-3,2% жирности,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13A8676" w14:textId="7D07F702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71,71</w:t>
            </w:r>
          </w:p>
        </w:tc>
        <w:tc>
          <w:tcPr>
            <w:tcW w:w="2056" w:type="dxa"/>
            <w:vAlign w:val="bottom"/>
          </w:tcPr>
          <w:p w14:paraId="0D452A1F" w14:textId="3C7ED781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1E7B7C" w:rsidRPr="006D6AED" w14:paraId="1B869E4B" w14:textId="77777777" w:rsidTr="006D7AC0">
        <w:tc>
          <w:tcPr>
            <w:tcW w:w="5954" w:type="dxa"/>
            <w:shd w:val="clear" w:color="auto" w:fill="auto"/>
            <w:vAlign w:val="bottom"/>
          </w:tcPr>
          <w:p w14:paraId="5665A45B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Молоко питьевое цельное стерилизованное 2,5-3,2% жирности,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45F1313" w14:textId="484C4397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102,34</w:t>
            </w:r>
          </w:p>
        </w:tc>
        <w:tc>
          <w:tcPr>
            <w:tcW w:w="2056" w:type="dxa"/>
            <w:vAlign w:val="bottom"/>
          </w:tcPr>
          <w:p w14:paraId="1E6B757A" w14:textId="4AB1FD7F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1E7B7C" w:rsidRPr="006D6AED" w14:paraId="67AE532F" w14:textId="77777777" w:rsidTr="006D7AC0">
        <w:tc>
          <w:tcPr>
            <w:tcW w:w="5954" w:type="dxa"/>
            <w:shd w:val="clear" w:color="auto" w:fill="auto"/>
            <w:vAlign w:val="bottom"/>
          </w:tcPr>
          <w:p w14:paraId="167355FA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1B60A2C" w14:textId="048CE9C7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762,09</w:t>
            </w:r>
          </w:p>
        </w:tc>
        <w:tc>
          <w:tcPr>
            <w:tcW w:w="2056" w:type="dxa"/>
            <w:vAlign w:val="bottom"/>
          </w:tcPr>
          <w:p w14:paraId="1FB11639" w14:textId="39EBC5C9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1E7B7C" w:rsidRPr="006D6AED" w14:paraId="580CA06D" w14:textId="77777777" w:rsidTr="006D7AC0">
        <w:tc>
          <w:tcPr>
            <w:tcW w:w="5954" w:type="dxa"/>
            <w:shd w:val="clear" w:color="auto" w:fill="auto"/>
            <w:vAlign w:val="bottom"/>
          </w:tcPr>
          <w:p w14:paraId="25BA210C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0927D35" w14:textId="5CC195C7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763,69</w:t>
            </w:r>
          </w:p>
        </w:tc>
        <w:tc>
          <w:tcPr>
            <w:tcW w:w="2056" w:type="dxa"/>
            <w:vAlign w:val="bottom"/>
          </w:tcPr>
          <w:p w14:paraId="3EDA4EC5" w14:textId="3C2FDF76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1E7B7C" w:rsidRPr="006D6AED" w14:paraId="00C89129" w14:textId="77777777" w:rsidTr="006D7AC0">
        <w:tc>
          <w:tcPr>
            <w:tcW w:w="5954" w:type="dxa"/>
            <w:shd w:val="clear" w:color="auto" w:fill="auto"/>
            <w:vAlign w:val="bottom"/>
          </w:tcPr>
          <w:p w14:paraId="77734CA9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фруктово-ягодные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D50F226" w14:textId="747AF506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647,76</w:t>
            </w:r>
          </w:p>
        </w:tc>
        <w:tc>
          <w:tcPr>
            <w:tcW w:w="2056" w:type="dxa"/>
            <w:vAlign w:val="bottom"/>
          </w:tcPr>
          <w:p w14:paraId="45664DEF" w14:textId="0233B4E8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1E7B7C" w:rsidRPr="006D6AED" w14:paraId="54C4C27E" w14:textId="77777777" w:rsidTr="006D7AC0">
        <w:tc>
          <w:tcPr>
            <w:tcW w:w="5954" w:type="dxa"/>
            <w:shd w:val="clear" w:color="auto" w:fill="auto"/>
            <w:vAlign w:val="bottom"/>
          </w:tcPr>
          <w:p w14:paraId="29758260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Яйца куриные,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C17645C" w14:textId="396914D5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78,05</w:t>
            </w:r>
          </w:p>
        </w:tc>
        <w:tc>
          <w:tcPr>
            <w:tcW w:w="2056" w:type="dxa"/>
            <w:vAlign w:val="bottom"/>
          </w:tcPr>
          <w:p w14:paraId="4871E757" w14:textId="32C47C0D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1E7B7C" w:rsidRPr="006D6AED" w14:paraId="58746050" w14:textId="77777777" w:rsidTr="006D7AC0">
        <w:tc>
          <w:tcPr>
            <w:tcW w:w="5954" w:type="dxa"/>
            <w:shd w:val="clear" w:color="auto" w:fill="auto"/>
            <w:vAlign w:val="bottom"/>
          </w:tcPr>
          <w:p w14:paraId="1B6641AE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CF264E3" w14:textId="10BBA813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76,34</w:t>
            </w:r>
          </w:p>
        </w:tc>
        <w:tc>
          <w:tcPr>
            <w:tcW w:w="2056" w:type="dxa"/>
            <w:vAlign w:val="bottom"/>
          </w:tcPr>
          <w:p w14:paraId="3A15268A" w14:textId="47048699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1E7B7C" w:rsidRPr="006D6AED" w14:paraId="4C39C6E7" w14:textId="77777777" w:rsidTr="00D872AD">
        <w:trPr>
          <w:trHeight w:val="191"/>
        </w:trPr>
        <w:tc>
          <w:tcPr>
            <w:tcW w:w="5954" w:type="dxa"/>
            <w:shd w:val="clear" w:color="auto" w:fill="auto"/>
            <w:vAlign w:val="bottom"/>
          </w:tcPr>
          <w:p w14:paraId="039FB149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060F74B" w14:textId="58F0CF9D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1226,77</w:t>
            </w:r>
          </w:p>
        </w:tc>
        <w:tc>
          <w:tcPr>
            <w:tcW w:w="2056" w:type="dxa"/>
            <w:vAlign w:val="bottom"/>
          </w:tcPr>
          <w:p w14:paraId="42FBAD72" w14:textId="6EB2B137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</w:tr>
      <w:tr w:rsidR="001E7B7C" w:rsidRPr="006D6AED" w14:paraId="6463CE1F" w14:textId="77777777" w:rsidTr="006D7AC0">
        <w:tc>
          <w:tcPr>
            <w:tcW w:w="5954" w:type="dxa"/>
            <w:shd w:val="clear" w:color="auto" w:fill="auto"/>
            <w:vAlign w:val="bottom"/>
          </w:tcPr>
          <w:p w14:paraId="5F90799D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49652E1" w14:textId="7B5045FA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24,32</w:t>
            </w:r>
          </w:p>
        </w:tc>
        <w:tc>
          <w:tcPr>
            <w:tcW w:w="2056" w:type="dxa"/>
            <w:vAlign w:val="bottom"/>
          </w:tcPr>
          <w:p w14:paraId="55F64938" w14:textId="0B1AF34F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</w:tr>
      <w:tr w:rsidR="001E7B7C" w:rsidRPr="006D6AED" w14:paraId="666964F1" w14:textId="77777777" w:rsidTr="006D7AC0">
        <w:tc>
          <w:tcPr>
            <w:tcW w:w="5954" w:type="dxa"/>
            <w:shd w:val="clear" w:color="auto" w:fill="auto"/>
            <w:vAlign w:val="bottom"/>
          </w:tcPr>
          <w:p w14:paraId="63E760DD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Мука пшеничная,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E7BE3D0" w14:textId="054DF764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53,70</w:t>
            </w:r>
          </w:p>
        </w:tc>
        <w:tc>
          <w:tcPr>
            <w:tcW w:w="2056" w:type="dxa"/>
            <w:vAlign w:val="bottom"/>
          </w:tcPr>
          <w:p w14:paraId="31DF8120" w14:textId="1136A47D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1E7B7C" w:rsidRPr="006D6AED" w14:paraId="2ECD1B57" w14:textId="77777777" w:rsidTr="006D7AC0">
        <w:tc>
          <w:tcPr>
            <w:tcW w:w="5954" w:type="dxa"/>
            <w:shd w:val="clear" w:color="auto" w:fill="auto"/>
            <w:vAlign w:val="bottom"/>
          </w:tcPr>
          <w:p w14:paraId="745253DB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из ржаной муки и из смеси муки ржаной и пшеничной,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567DE64" w14:textId="5672B570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86,07</w:t>
            </w:r>
          </w:p>
        </w:tc>
        <w:tc>
          <w:tcPr>
            <w:tcW w:w="2056" w:type="dxa"/>
            <w:vAlign w:val="bottom"/>
          </w:tcPr>
          <w:p w14:paraId="4CCB501C" w14:textId="77E6A997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E7B7C" w:rsidRPr="006D6AED" w14:paraId="6A45CFD3" w14:textId="77777777" w:rsidTr="006D7AC0">
        <w:tc>
          <w:tcPr>
            <w:tcW w:w="5954" w:type="dxa"/>
            <w:shd w:val="clear" w:color="auto" w:fill="auto"/>
            <w:vAlign w:val="bottom"/>
          </w:tcPr>
          <w:p w14:paraId="0D9E91EE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7510937" w14:textId="42AFEE45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126,85</w:t>
            </w:r>
          </w:p>
        </w:tc>
        <w:tc>
          <w:tcPr>
            <w:tcW w:w="2056" w:type="dxa"/>
            <w:vAlign w:val="bottom"/>
          </w:tcPr>
          <w:p w14:paraId="1ADB4DD6" w14:textId="362371FA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1E7B7C" w:rsidRPr="006D6AED" w14:paraId="2B72D622" w14:textId="77777777" w:rsidTr="006D7AC0">
        <w:tc>
          <w:tcPr>
            <w:tcW w:w="5954" w:type="dxa"/>
            <w:shd w:val="clear" w:color="auto" w:fill="auto"/>
            <w:vAlign w:val="bottom"/>
          </w:tcPr>
          <w:p w14:paraId="1342BDA1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Рис шлифованный,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2717327" w14:textId="6FE42A2F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132,01</w:t>
            </w:r>
          </w:p>
        </w:tc>
        <w:tc>
          <w:tcPr>
            <w:tcW w:w="2056" w:type="dxa"/>
            <w:vAlign w:val="bottom"/>
          </w:tcPr>
          <w:p w14:paraId="555B5258" w14:textId="0CCF7E10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1E7B7C" w:rsidRPr="006D6AED" w14:paraId="57ACA640" w14:textId="77777777" w:rsidTr="006D7AC0">
        <w:tc>
          <w:tcPr>
            <w:tcW w:w="5954" w:type="dxa"/>
            <w:shd w:val="clear" w:color="auto" w:fill="auto"/>
            <w:vAlign w:val="bottom"/>
          </w:tcPr>
          <w:p w14:paraId="6F8DB0DD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9C6F84F" w14:textId="6E93078B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77,54</w:t>
            </w:r>
          </w:p>
        </w:tc>
        <w:tc>
          <w:tcPr>
            <w:tcW w:w="2056" w:type="dxa"/>
            <w:vAlign w:val="bottom"/>
          </w:tcPr>
          <w:p w14:paraId="5130C970" w14:textId="108E1E56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1E7B7C" w:rsidRPr="006D6AED" w14:paraId="176217B8" w14:textId="77777777" w:rsidTr="006D7AC0">
        <w:tc>
          <w:tcPr>
            <w:tcW w:w="5954" w:type="dxa"/>
            <w:shd w:val="clear" w:color="auto" w:fill="auto"/>
            <w:vAlign w:val="bottom"/>
          </w:tcPr>
          <w:p w14:paraId="1572D9EB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гречневая-ядрица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>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21EB8BA" w14:textId="0C3A1E9E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128,10</w:t>
            </w:r>
          </w:p>
        </w:tc>
        <w:tc>
          <w:tcPr>
            <w:tcW w:w="2056" w:type="dxa"/>
            <w:vAlign w:val="bottom"/>
          </w:tcPr>
          <w:p w14:paraId="1FA1A5CB" w14:textId="3FAF4518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</w:tr>
      <w:tr w:rsidR="001E7B7C" w:rsidRPr="006D6AED" w14:paraId="3E5E9D22" w14:textId="77777777" w:rsidTr="006D7AC0">
        <w:tc>
          <w:tcPr>
            <w:tcW w:w="5954" w:type="dxa"/>
            <w:shd w:val="clear" w:color="auto" w:fill="auto"/>
            <w:vAlign w:val="bottom"/>
          </w:tcPr>
          <w:p w14:paraId="29349F73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2D5BBB1" w14:textId="40820E8C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147,04</w:t>
            </w:r>
          </w:p>
        </w:tc>
        <w:tc>
          <w:tcPr>
            <w:tcW w:w="2056" w:type="dxa"/>
            <w:vAlign w:val="bottom"/>
          </w:tcPr>
          <w:p w14:paraId="3C8E68FE" w14:textId="17908FE2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1E7B7C" w:rsidRPr="006D6AED" w14:paraId="6F81D40D" w14:textId="77777777" w:rsidTr="006D7AC0">
        <w:tc>
          <w:tcPr>
            <w:tcW w:w="5954" w:type="dxa"/>
            <w:shd w:val="clear" w:color="auto" w:fill="auto"/>
            <w:vAlign w:val="bottom"/>
          </w:tcPr>
          <w:p w14:paraId="4EBEF86B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F4CFD43" w14:textId="53306AB3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150,97</w:t>
            </w:r>
          </w:p>
        </w:tc>
        <w:tc>
          <w:tcPr>
            <w:tcW w:w="2056" w:type="dxa"/>
            <w:vAlign w:val="bottom"/>
          </w:tcPr>
          <w:p w14:paraId="179CA565" w14:textId="0242225E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1E7B7C" w:rsidRPr="006D6AED" w14:paraId="33E7BD0E" w14:textId="77777777" w:rsidTr="006D7AC0">
        <w:tc>
          <w:tcPr>
            <w:tcW w:w="5954" w:type="dxa"/>
            <w:shd w:val="clear" w:color="auto" w:fill="auto"/>
            <w:vAlign w:val="bottom"/>
          </w:tcPr>
          <w:p w14:paraId="62B0F80C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Картофель,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A28D1FB" w14:textId="631BB58D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58,25</w:t>
            </w:r>
          </w:p>
        </w:tc>
        <w:tc>
          <w:tcPr>
            <w:tcW w:w="2056" w:type="dxa"/>
            <w:vAlign w:val="bottom"/>
          </w:tcPr>
          <w:p w14:paraId="4B0C5A0F" w14:textId="52FCF89F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</w:tr>
      <w:tr w:rsidR="001E7B7C" w:rsidRPr="006D6AED" w14:paraId="563C3427" w14:textId="77777777" w:rsidTr="006D7AC0">
        <w:tc>
          <w:tcPr>
            <w:tcW w:w="5954" w:type="dxa"/>
            <w:shd w:val="clear" w:color="auto" w:fill="auto"/>
            <w:vAlign w:val="bottom"/>
          </w:tcPr>
          <w:p w14:paraId="5C4C8020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DDC34BF" w14:textId="5CA7B8F2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71,33</w:t>
            </w:r>
          </w:p>
        </w:tc>
        <w:tc>
          <w:tcPr>
            <w:tcW w:w="2056" w:type="dxa"/>
            <w:vAlign w:val="bottom"/>
          </w:tcPr>
          <w:p w14:paraId="03E07D86" w14:textId="2063C3F6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115,9</w:t>
            </w:r>
          </w:p>
        </w:tc>
      </w:tr>
      <w:tr w:rsidR="001E7B7C" w:rsidRPr="006D6AED" w14:paraId="41612F1D" w14:textId="77777777" w:rsidTr="006D7AC0">
        <w:tc>
          <w:tcPr>
            <w:tcW w:w="5954" w:type="dxa"/>
            <w:shd w:val="clear" w:color="auto" w:fill="auto"/>
            <w:vAlign w:val="bottom"/>
          </w:tcPr>
          <w:p w14:paraId="5EA99807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Лук репчатый,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B3A38E8" w14:textId="6B7D4842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69,80</w:t>
            </w:r>
          </w:p>
        </w:tc>
        <w:tc>
          <w:tcPr>
            <w:tcW w:w="2056" w:type="dxa"/>
            <w:vAlign w:val="bottom"/>
          </w:tcPr>
          <w:p w14:paraId="73A5F97D" w14:textId="6FC2C07F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1E7B7C" w:rsidRPr="006D6AED" w14:paraId="3417A6B3" w14:textId="77777777" w:rsidTr="006D7AC0">
        <w:tc>
          <w:tcPr>
            <w:tcW w:w="5954" w:type="dxa"/>
            <w:shd w:val="clear" w:color="auto" w:fill="auto"/>
            <w:vAlign w:val="bottom"/>
          </w:tcPr>
          <w:p w14:paraId="48594B5E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Свёкла столовая,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4AD3B34" w14:textId="7B344A5A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49,81</w:t>
            </w:r>
          </w:p>
        </w:tc>
        <w:tc>
          <w:tcPr>
            <w:tcW w:w="2056" w:type="dxa"/>
            <w:vAlign w:val="bottom"/>
          </w:tcPr>
          <w:p w14:paraId="24C4FC81" w14:textId="6D17A432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</w:tr>
      <w:tr w:rsidR="001E7B7C" w:rsidRPr="006D6AED" w14:paraId="5A918821" w14:textId="77777777" w:rsidTr="006D7AC0">
        <w:tc>
          <w:tcPr>
            <w:tcW w:w="5954" w:type="dxa"/>
            <w:shd w:val="clear" w:color="auto" w:fill="auto"/>
            <w:vAlign w:val="bottom"/>
          </w:tcPr>
          <w:p w14:paraId="0A62DF99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Морковь,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E289766" w14:textId="71DC2960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87,72</w:t>
            </w:r>
          </w:p>
        </w:tc>
        <w:tc>
          <w:tcPr>
            <w:tcW w:w="2056" w:type="dxa"/>
            <w:vAlign w:val="bottom"/>
          </w:tcPr>
          <w:p w14:paraId="4644DAFA" w14:textId="0AA826AC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1E7B7C" w:rsidRPr="006D6AED" w14:paraId="022F639C" w14:textId="77777777" w:rsidTr="006D7AC0">
        <w:tc>
          <w:tcPr>
            <w:tcW w:w="5954" w:type="dxa"/>
            <w:shd w:val="clear" w:color="auto" w:fill="auto"/>
            <w:vAlign w:val="bottom"/>
          </w:tcPr>
          <w:p w14:paraId="1C2035A1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Огурцы свежие,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B61A96" w14:textId="0816327C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123,11</w:t>
            </w:r>
          </w:p>
        </w:tc>
        <w:tc>
          <w:tcPr>
            <w:tcW w:w="2056" w:type="dxa"/>
            <w:vAlign w:val="bottom"/>
          </w:tcPr>
          <w:p w14:paraId="5726AFB4" w14:textId="26347CF4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1E7B7C" w:rsidRPr="006D6AED" w14:paraId="0380681F" w14:textId="77777777" w:rsidTr="006D7AC0">
        <w:tc>
          <w:tcPr>
            <w:tcW w:w="5954" w:type="dxa"/>
            <w:shd w:val="clear" w:color="auto" w:fill="auto"/>
            <w:vAlign w:val="bottom"/>
          </w:tcPr>
          <w:p w14:paraId="6F0D1BA1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Помидоры свежие,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4E9E606" w14:textId="13D826A3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146,56</w:t>
            </w:r>
          </w:p>
        </w:tc>
        <w:tc>
          <w:tcPr>
            <w:tcW w:w="2056" w:type="dxa"/>
            <w:vAlign w:val="bottom"/>
          </w:tcPr>
          <w:p w14:paraId="7C2A72BB" w14:textId="7C5E9706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</w:tr>
      <w:tr w:rsidR="001E7B7C" w:rsidRPr="006D6AED" w14:paraId="41F9AB88" w14:textId="77777777" w:rsidTr="006D7AC0">
        <w:tc>
          <w:tcPr>
            <w:tcW w:w="5954" w:type="dxa"/>
            <w:shd w:val="clear" w:color="auto" w:fill="auto"/>
            <w:vAlign w:val="bottom"/>
          </w:tcPr>
          <w:p w14:paraId="70272E39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A252D0E" w14:textId="21373EF1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146,66</w:t>
            </w:r>
          </w:p>
        </w:tc>
        <w:tc>
          <w:tcPr>
            <w:tcW w:w="2056" w:type="dxa"/>
            <w:vAlign w:val="bottom"/>
          </w:tcPr>
          <w:p w14:paraId="6F3E3EBC" w14:textId="5B57094E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1E7B7C" w:rsidRPr="006D6AED" w14:paraId="222AEC4A" w14:textId="77777777" w:rsidTr="006D7AC0">
        <w:tc>
          <w:tcPr>
            <w:tcW w:w="5954" w:type="dxa"/>
            <w:shd w:val="clear" w:color="auto" w:fill="auto"/>
            <w:vAlign w:val="bottom"/>
          </w:tcPr>
          <w:p w14:paraId="2236565A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99B7B49" w14:textId="4BE9EFAD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100,08</w:t>
            </w:r>
          </w:p>
        </w:tc>
        <w:tc>
          <w:tcPr>
            <w:tcW w:w="2056" w:type="dxa"/>
            <w:vAlign w:val="bottom"/>
          </w:tcPr>
          <w:p w14:paraId="7CD56905" w14:textId="5CB7CFFA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91,9</w:t>
            </w:r>
          </w:p>
        </w:tc>
      </w:tr>
      <w:tr w:rsidR="001E7B7C" w:rsidRPr="006D6AED" w14:paraId="658FE592" w14:textId="77777777" w:rsidTr="006D7AC0">
        <w:tc>
          <w:tcPr>
            <w:tcW w:w="5954" w:type="dxa"/>
            <w:shd w:val="clear" w:color="auto" w:fill="auto"/>
            <w:vAlign w:val="bottom"/>
          </w:tcPr>
          <w:p w14:paraId="63B795F1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столовой в организ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ции), на 1 человека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5002E32" w14:textId="66888F85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421,31</w:t>
            </w:r>
          </w:p>
        </w:tc>
        <w:tc>
          <w:tcPr>
            <w:tcW w:w="2056" w:type="dxa"/>
            <w:vAlign w:val="bottom"/>
          </w:tcPr>
          <w:p w14:paraId="42F9005E" w14:textId="5ABB3991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1E7B7C" w:rsidRPr="006D6AED" w14:paraId="11311709" w14:textId="77777777" w:rsidTr="006D7AC0">
        <w:tc>
          <w:tcPr>
            <w:tcW w:w="5954" w:type="dxa"/>
            <w:shd w:val="clear" w:color="auto" w:fill="auto"/>
            <w:vAlign w:val="bottom"/>
          </w:tcPr>
          <w:p w14:paraId="5C67008F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хозяйственное, 200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D44B7" w14:textId="19ED4E64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57,50</w:t>
            </w:r>
          </w:p>
        </w:tc>
        <w:tc>
          <w:tcPr>
            <w:tcW w:w="2056" w:type="dxa"/>
            <w:vAlign w:val="bottom"/>
          </w:tcPr>
          <w:p w14:paraId="2492075C" w14:textId="4FA6A6CF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E7B7C" w:rsidRPr="006D6AED" w14:paraId="1E333C29" w14:textId="77777777" w:rsidTr="006D7AC0">
        <w:tc>
          <w:tcPr>
            <w:tcW w:w="5954" w:type="dxa"/>
            <w:shd w:val="clear" w:color="auto" w:fill="auto"/>
            <w:vAlign w:val="bottom"/>
          </w:tcPr>
          <w:p w14:paraId="234D7A1B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E521C5F" w14:textId="6BC0704F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205,86</w:t>
            </w:r>
          </w:p>
        </w:tc>
        <w:tc>
          <w:tcPr>
            <w:tcW w:w="2056" w:type="dxa"/>
            <w:vAlign w:val="bottom"/>
          </w:tcPr>
          <w:p w14:paraId="5F175C0D" w14:textId="5C48E5B3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1E7B7C" w:rsidRPr="006D6AED" w14:paraId="7C0FCDF8" w14:textId="77777777" w:rsidTr="006D7AC0">
        <w:tc>
          <w:tcPr>
            <w:tcW w:w="5954" w:type="dxa"/>
            <w:shd w:val="clear" w:color="auto" w:fill="auto"/>
            <w:vAlign w:val="bottom"/>
          </w:tcPr>
          <w:p w14:paraId="2E97B7C7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туалетное, 100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7220B1" w14:textId="008E5B3E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64,24</w:t>
            </w:r>
          </w:p>
        </w:tc>
        <w:tc>
          <w:tcPr>
            <w:tcW w:w="2056" w:type="dxa"/>
            <w:vAlign w:val="bottom"/>
          </w:tcPr>
          <w:p w14:paraId="6E5CE025" w14:textId="23CF4962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1E7B7C" w:rsidRPr="006D6AED" w14:paraId="4108A787" w14:textId="77777777" w:rsidTr="006D7AC0">
        <w:tc>
          <w:tcPr>
            <w:tcW w:w="5954" w:type="dxa"/>
            <w:shd w:val="clear" w:color="auto" w:fill="auto"/>
            <w:vAlign w:val="bottom"/>
          </w:tcPr>
          <w:p w14:paraId="055D9DE8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Шампунь, 250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37F75AA" w14:textId="23964AB7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196,46</w:t>
            </w:r>
          </w:p>
        </w:tc>
        <w:tc>
          <w:tcPr>
            <w:tcW w:w="2056" w:type="dxa"/>
            <w:vAlign w:val="bottom"/>
          </w:tcPr>
          <w:p w14:paraId="7BD1F749" w14:textId="09FDDA4C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1E7B7C" w:rsidRPr="006D6AED" w14:paraId="713D2345" w14:textId="77777777" w:rsidTr="006D7AC0">
        <w:tc>
          <w:tcPr>
            <w:tcW w:w="5954" w:type="dxa"/>
            <w:shd w:val="clear" w:color="auto" w:fill="auto"/>
            <w:vAlign w:val="bottom"/>
          </w:tcPr>
          <w:p w14:paraId="040FB133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зубная, 100 г (100 мл)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90DAC1E" w14:textId="71903F3A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154,27</w:t>
            </w:r>
          </w:p>
        </w:tc>
        <w:tc>
          <w:tcPr>
            <w:tcW w:w="2056" w:type="dxa"/>
            <w:vAlign w:val="bottom"/>
          </w:tcPr>
          <w:p w14:paraId="4C90FCC0" w14:textId="5173B0A9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E7B7C" w:rsidRPr="006D6AED" w14:paraId="24B7ADE9" w14:textId="77777777" w:rsidTr="006D7AC0">
        <w:tc>
          <w:tcPr>
            <w:tcW w:w="5954" w:type="dxa"/>
            <w:shd w:val="clear" w:color="auto" w:fill="auto"/>
            <w:vAlign w:val="bottom"/>
          </w:tcPr>
          <w:p w14:paraId="517EFFE2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Щетка зубная,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02B57A6" w14:textId="5335CCA0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113,70</w:t>
            </w:r>
          </w:p>
        </w:tc>
        <w:tc>
          <w:tcPr>
            <w:tcW w:w="2056" w:type="dxa"/>
            <w:vAlign w:val="bottom"/>
          </w:tcPr>
          <w:p w14:paraId="69CE26E9" w14:textId="3307E283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1E7B7C" w:rsidRPr="006D6AED" w14:paraId="1D96B2FD" w14:textId="77777777" w:rsidTr="006D7AC0">
        <w:tc>
          <w:tcPr>
            <w:tcW w:w="5954" w:type="dxa"/>
            <w:shd w:val="clear" w:color="auto" w:fill="auto"/>
            <w:vAlign w:val="bottom"/>
          </w:tcPr>
          <w:p w14:paraId="35978163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туалетная, рулон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4B8038" w14:textId="466AAED6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24,59</w:t>
            </w:r>
          </w:p>
        </w:tc>
        <w:tc>
          <w:tcPr>
            <w:tcW w:w="2056" w:type="dxa"/>
            <w:vAlign w:val="bottom"/>
          </w:tcPr>
          <w:p w14:paraId="3B82A23C" w14:textId="020B1444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1E7B7C" w:rsidRPr="006D6AED" w14:paraId="2F030E6A" w14:textId="77777777" w:rsidTr="006D7AC0">
        <w:tc>
          <w:tcPr>
            <w:tcW w:w="5954" w:type="dxa"/>
            <w:shd w:val="clear" w:color="auto" w:fill="auto"/>
            <w:vAlign w:val="bottom"/>
          </w:tcPr>
          <w:p w14:paraId="395D498F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Подгузники детские бумажные,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ADBCEE3" w14:textId="09C50025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221,13</w:t>
            </w:r>
          </w:p>
        </w:tc>
        <w:tc>
          <w:tcPr>
            <w:tcW w:w="2056" w:type="dxa"/>
            <w:vAlign w:val="bottom"/>
          </w:tcPr>
          <w:p w14:paraId="6D9CAF6E" w14:textId="4089A7E0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1E7B7C" w:rsidRPr="006D6AED" w14:paraId="68317C7F" w14:textId="77777777" w:rsidTr="006D7AC0">
        <w:tc>
          <w:tcPr>
            <w:tcW w:w="5954" w:type="dxa"/>
            <w:shd w:val="clear" w:color="auto" w:fill="auto"/>
            <w:vAlign w:val="bottom"/>
          </w:tcPr>
          <w:p w14:paraId="234CD14D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Электропылесос напольный,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550633D0" w14:textId="41F9E742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9675,32</w:t>
            </w:r>
          </w:p>
        </w:tc>
        <w:tc>
          <w:tcPr>
            <w:tcW w:w="2056" w:type="dxa"/>
            <w:vAlign w:val="bottom"/>
          </w:tcPr>
          <w:p w14:paraId="69FE9F48" w14:textId="79B99A86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1E7B7C" w:rsidRPr="006D6AED" w14:paraId="46CB70C8" w14:textId="77777777" w:rsidTr="006D7AC0">
        <w:tc>
          <w:tcPr>
            <w:tcW w:w="5954" w:type="dxa"/>
            <w:shd w:val="clear" w:color="auto" w:fill="auto"/>
            <w:vAlign w:val="bottom"/>
          </w:tcPr>
          <w:p w14:paraId="4D821131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Телевизор,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1DA64B6" w14:textId="5D7D2A85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34478,26</w:t>
            </w:r>
          </w:p>
        </w:tc>
        <w:tc>
          <w:tcPr>
            <w:tcW w:w="2056" w:type="dxa"/>
            <w:vAlign w:val="bottom"/>
          </w:tcPr>
          <w:p w14:paraId="025660C7" w14:textId="7CF5A408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E7B7C" w:rsidRPr="006D6AED" w14:paraId="62414F34" w14:textId="77777777" w:rsidTr="006D7AC0">
        <w:tc>
          <w:tcPr>
            <w:tcW w:w="5954" w:type="dxa"/>
            <w:shd w:val="clear" w:color="auto" w:fill="auto"/>
            <w:vAlign w:val="bottom"/>
          </w:tcPr>
          <w:p w14:paraId="05B2953C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Смартфон,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F13CA7B" w14:textId="5BA986EB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15035,89</w:t>
            </w:r>
          </w:p>
        </w:tc>
        <w:tc>
          <w:tcPr>
            <w:tcW w:w="2056" w:type="dxa"/>
            <w:vAlign w:val="bottom"/>
          </w:tcPr>
          <w:p w14:paraId="254BA68E" w14:textId="3966BD4A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1E7B7C" w:rsidRPr="006D6AED" w14:paraId="658E40E3" w14:textId="77777777" w:rsidTr="006D7AC0">
        <w:tc>
          <w:tcPr>
            <w:tcW w:w="5954" w:type="dxa"/>
            <w:shd w:val="clear" w:color="auto" w:fill="auto"/>
            <w:vAlign w:val="bottom"/>
          </w:tcPr>
          <w:p w14:paraId="7E8871E0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Доска обрезная,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385A578" w14:textId="6BF67F2C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15723,55</w:t>
            </w:r>
          </w:p>
        </w:tc>
        <w:tc>
          <w:tcPr>
            <w:tcW w:w="2056" w:type="dxa"/>
            <w:vAlign w:val="bottom"/>
          </w:tcPr>
          <w:p w14:paraId="4929D99D" w14:textId="5AF7F338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E7B7C" w:rsidRPr="006D6AED" w14:paraId="3B7715E4" w14:textId="77777777" w:rsidTr="006D7AC0">
        <w:tc>
          <w:tcPr>
            <w:tcW w:w="5954" w:type="dxa"/>
            <w:shd w:val="clear" w:color="auto" w:fill="auto"/>
            <w:vAlign w:val="bottom"/>
          </w:tcPr>
          <w:p w14:paraId="1D5C310A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отечественный новый,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4D207AC" w14:textId="613F4BCE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958107,79</w:t>
            </w:r>
          </w:p>
        </w:tc>
        <w:tc>
          <w:tcPr>
            <w:tcW w:w="2056" w:type="dxa"/>
            <w:vAlign w:val="bottom"/>
          </w:tcPr>
          <w:p w14:paraId="387D56C8" w14:textId="0397206F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1E7B7C" w:rsidRPr="006D6AED" w14:paraId="28C871F3" w14:textId="77777777" w:rsidTr="006D7AC0">
        <w:tc>
          <w:tcPr>
            <w:tcW w:w="5954" w:type="dxa"/>
            <w:shd w:val="clear" w:color="auto" w:fill="auto"/>
            <w:vAlign w:val="bottom"/>
          </w:tcPr>
          <w:p w14:paraId="628FA07F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иностранной марки новый,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B0D0BB8" w14:textId="14940152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1893182,90</w:t>
            </w:r>
          </w:p>
        </w:tc>
        <w:tc>
          <w:tcPr>
            <w:tcW w:w="2056" w:type="dxa"/>
            <w:vAlign w:val="bottom"/>
          </w:tcPr>
          <w:p w14:paraId="7E8754AD" w14:textId="53A80003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E7B7C" w:rsidRPr="006D6AED" w14:paraId="446B3DF1" w14:textId="77777777" w:rsidTr="006D7AC0">
        <w:tc>
          <w:tcPr>
            <w:tcW w:w="5954" w:type="dxa"/>
            <w:shd w:val="clear" w:color="auto" w:fill="auto"/>
            <w:vAlign w:val="bottom"/>
          </w:tcPr>
          <w:p w14:paraId="2CC84FEB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Дизельное топливо,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BAEBFA4" w14:textId="22FAECAE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60,28</w:t>
            </w:r>
          </w:p>
        </w:tc>
        <w:tc>
          <w:tcPr>
            <w:tcW w:w="2056" w:type="dxa"/>
            <w:vAlign w:val="bottom"/>
          </w:tcPr>
          <w:p w14:paraId="19FAC52E" w14:textId="0A0AB020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E7B7C" w:rsidRPr="006D6AED" w14:paraId="036C481A" w14:textId="77777777" w:rsidTr="006D7AC0">
        <w:tc>
          <w:tcPr>
            <w:tcW w:w="5954" w:type="dxa"/>
            <w:shd w:val="clear" w:color="auto" w:fill="auto"/>
            <w:vAlign w:val="bottom"/>
          </w:tcPr>
          <w:p w14:paraId="61342449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Бензин автомобильный,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860E747" w14:textId="1D276650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50,14</w:t>
            </w:r>
          </w:p>
        </w:tc>
        <w:tc>
          <w:tcPr>
            <w:tcW w:w="2056" w:type="dxa"/>
            <w:vAlign w:val="bottom"/>
          </w:tcPr>
          <w:p w14:paraId="289551B5" w14:textId="33CC6AE8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E7B7C" w:rsidRPr="006D6AED" w14:paraId="5E6A915A" w14:textId="77777777" w:rsidTr="006D7AC0">
        <w:tc>
          <w:tcPr>
            <w:tcW w:w="5954" w:type="dxa"/>
            <w:shd w:val="clear" w:color="auto" w:fill="auto"/>
            <w:vAlign w:val="bottom"/>
          </w:tcPr>
          <w:p w14:paraId="6C16BB86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Метамизол натрия (Анальгин отечественный), 500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F24F8B8" w14:textId="3687EE79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26,63</w:t>
            </w:r>
          </w:p>
        </w:tc>
        <w:tc>
          <w:tcPr>
            <w:tcW w:w="2056" w:type="dxa"/>
            <w:vAlign w:val="bottom"/>
          </w:tcPr>
          <w:p w14:paraId="08667A32" w14:textId="49780F4D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1E7B7C" w:rsidRPr="006D6AED" w14:paraId="73BAB81D" w14:textId="77777777" w:rsidTr="006D7AC0">
        <w:tc>
          <w:tcPr>
            <w:tcW w:w="5954" w:type="dxa"/>
            <w:shd w:val="clear" w:color="auto" w:fill="auto"/>
            <w:vAlign w:val="bottom"/>
          </w:tcPr>
          <w:p w14:paraId="39570496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Комбинированные анальгетики,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A57AEA1" w14:textId="1704E4BC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157,63</w:t>
            </w:r>
          </w:p>
        </w:tc>
        <w:tc>
          <w:tcPr>
            <w:tcW w:w="2056" w:type="dxa"/>
            <w:vAlign w:val="bottom"/>
          </w:tcPr>
          <w:p w14:paraId="70D342E8" w14:textId="56FD70F1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1E7B7C" w:rsidRPr="006D6AED" w14:paraId="2D653E04" w14:textId="77777777" w:rsidTr="006D7AC0">
        <w:tc>
          <w:tcPr>
            <w:tcW w:w="5954" w:type="dxa"/>
            <w:shd w:val="clear" w:color="auto" w:fill="auto"/>
            <w:vAlign w:val="bottom"/>
          </w:tcPr>
          <w:p w14:paraId="5D3617DC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Нимесулид, 100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F3E3F57" w14:textId="3D080D4A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85,28</w:t>
            </w:r>
          </w:p>
        </w:tc>
        <w:tc>
          <w:tcPr>
            <w:tcW w:w="2056" w:type="dxa"/>
            <w:vAlign w:val="bottom"/>
          </w:tcPr>
          <w:p w14:paraId="1210E671" w14:textId="0E8E8517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</w:tr>
      <w:tr w:rsidR="001E7B7C" w:rsidRPr="006D6AED" w14:paraId="0BEEAC56" w14:textId="77777777" w:rsidTr="006D7AC0">
        <w:tc>
          <w:tcPr>
            <w:tcW w:w="5954" w:type="dxa"/>
            <w:shd w:val="clear" w:color="auto" w:fill="auto"/>
            <w:vAlign w:val="bottom"/>
          </w:tcPr>
          <w:p w14:paraId="2008E570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Корвалол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25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56C631" w14:textId="3A2072B4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42,21</w:t>
            </w:r>
          </w:p>
        </w:tc>
        <w:tc>
          <w:tcPr>
            <w:tcW w:w="2056" w:type="dxa"/>
            <w:vAlign w:val="bottom"/>
          </w:tcPr>
          <w:p w14:paraId="6BFE0ABC" w14:textId="047AB507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1E7B7C" w:rsidRPr="006D6AED" w14:paraId="382D1524" w14:textId="77777777" w:rsidTr="006D7AC0">
        <w:tc>
          <w:tcPr>
            <w:tcW w:w="5954" w:type="dxa"/>
            <w:shd w:val="clear" w:color="auto" w:fill="auto"/>
            <w:vAlign w:val="bottom"/>
          </w:tcPr>
          <w:p w14:paraId="5E561138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мазь, 40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DF711B" w14:textId="2079EF02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221,17</w:t>
            </w:r>
          </w:p>
        </w:tc>
        <w:tc>
          <w:tcPr>
            <w:tcW w:w="2056" w:type="dxa"/>
            <w:vAlign w:val="bottom"/>
          </w:tcPr>
          <w:p w14:paraId="6502D187" w14:textId="356A27A1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1E7B7C" w:rsidRPr="006D6AED" w14:paraId="1D8CFC0A" w14:textId="77777777" w:rsidTr="006D7AC0">
        <w:tc>
          <w:tcPr>
            <w:tcW w:w="5954" w:type="dxa"/>
            <w:shd w:val="clear" w:color="auto" w:fill="auto"/>
            <w:vAlign w:val="bottom"/>
          </w:tcPr>
          <w:p w14:paraId="3490CB8A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Валидол, 60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DD2F39" w14:textId="5B8BB2E0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36,38</w:t>
            </w:r>
          </w:p>
        </w:tc>
        <w:tc>
          <w:tcPr>
            <w:tcW w:w="2056" w:type="dxa"/>
            <w:vAlign w:val="bottom"/>
          </w:tcPr>
          <w:p w14:paraId="0D695921" w14:textId="00E7C3FD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AE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2B45C3" w:rsidRPr="006D6A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1E7B7C" w:rsidRPr="006D6AED" w14:paraId="36C4559A" w14:textId="77777777" w:rsidTr="006D7AC0">
        <w:tc>
          <w:tcPr>
            <w:tcW w:w="5954" w:type="dxa"/>
            <w:shd w:val="clear" w:color="auto" w:fill="auto"/>
            <w:vAlign w:val="bottom"/>
          </w:tcPr>
          <w:p w14:paraId="44ADD630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Аллохол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50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BFEBF03" w14:textId="33C32B85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90,92</w:t>
            </w:r>
          </w:p>
        </w:tc>
        <w:tc>
          <w:tcPr>
            <w:tcW w:w="2056" w:type="dxa"/>
            <w:vAlign w:val="bottom"/>
          </w:tcPr>
          <w:p w14:paraId="56F2AC2E" w14:textId="218DB364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1E7B7C" w:rsidRPr="006D6AED" w14:paraId="73068B04" w14:textId="77777777" w:rsidTr="006D7AC0">
        <w:tc>
          <w:tcPr>
            <w:tcW w:w="5954" w:type="dxa"/>
            <w:shd w:val="clear" w:color="auto" w:fill="auto"/>
            <w:vAlign w:val="bottom"/>
          </w:tcPr>
          <w:p w14:paraId="2514B636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Ренгалин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9EF11D" w14:textId="130CE978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297,92</w:t>
            </w:r>
          </w:p>
        </w:tc>
        <w:tc>
          <w:tcPr>
            <w:tcW w:w="2056" w:type="dxa"/>
            <w:vAlign w:val="bottom"/>
          </w:tcPr>
          <w:p w14:paraId="3A94A18E" w14:textId="562EF588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1E7B7C" w:rsidRPr="006D6AED" w14:paraId="28260602" w14:textId="77777777" w:rsidTr="006D7AC0">
        <w:tc>
          <w:tcPr>
            <w:tcW w:w="5954" w:type="dxa"/>
            <w:shd w:val="clear" w:color="auto" w:fill="auto"/>
            <w:vAlign w:val="bottom"/>
          </w:tcPr>
          <w:p w14:paraId="5D100EC3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Эргоферон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C1347D9" w14:textId="05FA8AF1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531,59</w:t>
            </w:r>
          </w:p>
        </w:tc>
        <w:tc>
          <w:tcPr>
            <w:tcW w:w="2056" w:type="dxa"/>
            <w:vAlign w:val="bottom"/>
          </w:tcPr>
          <w:p w14:paraId="1AB83716" w14:textId="5A4B6682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E7B7C" w:rsidRPr="006D6AED" w14:paraId="76DDA1A4" w14:textId="77777777" w:rsidTr="006D7AC0">
        <w:tc>
          <w:tcPr>
            <w:tcW w:w="5954" w:type="dxa"/>
            <w:shd w:val="clear" w:color="auto" w:fill="auto"/>
            <w:vAlign w:val="bottom"/>
          </w:tcPr>
          <w:p w14:paraId="55C14B59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3748040" w14:textId="6C4950B5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87,76</w:t>
            </w:r>
          </w:p>
        </w:tc>
        <w:tc>
          <w:tcPr>
            <w:tcW w:w="2056" w:type="dxa"/>
            <w:vAlign w:val="bottom"/>
          </w:tcPr>
          <w:p w14:paraId="57691F2B" w14:textId="4069797F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E7B7C" w:rsidRPr="006D6AED" w14:paraId="66AB4947" w14:textId="77777777" w:rsidTr="006D7AC0">
        <w:tc>
          <w:tcPr>
            <w:tcW w:w="5954" w:type="dxa"/>
            <w:shd w:val="clear" w:color="auto" w:fill="auto"/>
            <w:vAlign w:val="bottom"/>
          </w:tcPr>
          <w:p w14:paraId="2F8EF56F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6A69AF" w14:textId="689CEEA3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381,86</w:t>
            </w:r>
          </w:p>
        </w:tc>
        <w:tc>
          <w:tcPr>
            <w:tcW w:w="2056" w:type="dxa"/>
            <w:vAlign w:val="bottom"/>
          </w:tcPr>
          <w:p w14:paraId="7F65278D" w14:textId="156901B6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1E7B7C" w:rsidRPr="006D6AED" w14:paraId="46F68977" w14:textId="77777777" w:rsidTr="006D7AC0">
        <w:tc>
          <w:tcPr>
            <w:tcW w:w="5954" w:type="dxa"/>
            <w:shd w:val="clear" w:color="auto" w:fill="auto"/>
            <w:vAlign w:val="bottom"/>
          </w:tcPr>
          <w:p w14:paraId="542708C6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автобусе, поездка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88887EA" w14:textId="7E321B57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28,75</w:t>
            </w:r>
          </w:p>
        </w:tc>
        <w:tc>
          <w:tcPr>
            <w:tcW w:w="2056" w:type="dxa"/>
            <w:vAlign w:val="bottom"/>
          </w:tcPr>
          <w:p w14:paraId="28D3231B" w14:textId="09DE47B5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E7B7C" w:rsidRPr="006D6AED" w14:paraId="1F9C7DB5" w14:textId="77777777" w:rsidTr="006D7AC0">
        <w:tc>
          <w:tcPr>
            <w:tcW w:w="5954" w:type="dxa"/>
            <w:shd w:val="clear" w:color="auto" w:fill="auto"/>
            <w:vAlign w:val="bottom"/>
          </w:tcPr>
          <w:p w14:paraId="7B047F15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лищных фондов, м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C3532" w14:textId="35B324E4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31,30</w:t>
            </w:r>
          </w:p>
        </w:tc>
        <w:tc>
          <w:tcPr>
            <w:tcW w:w="2056" w:type="dxa"/>
            <w:vAlign w:val="bottom"/>
          </w:tcPr>
          <w:p w14:paraId="7BE1C701" w14:textId="3A312AC6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E7B7C" w:rsidRPr="006D6AED" w14:paraId="2872F70F" w14:textId="77777777" w:rsidTr="006D7AC0">
        <w:tc>
          <w:tcPr>
            <w:tcW w:w="5954" w:type="dxa"/>
            <w:shd w:val="clear" w:color="auto" w:fill="auto"/>
            <w:vAlign w:val="bottom"/>
          </w:tcPr>
          <w:p w14:paraId="518F4479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Отопление, Гкал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042A6E2" w14:textId="18676B3D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2308,91</w:t>
            </w:r>
          </w:p>
        </w:tc>
        <w:tc>
          <w:tcPr>
            <w:tcW w:w="2056" w:type="dxa"/>
            <w:vAlign w:val="bottom"/>
          </w:tcPr>
          <w:p w14:paraId="1808E62C" w14:textId="086CBA2D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E7B7C" w:rsidRPr="006D6AED" w14:paraId="037D4E25" w14:textId="77777777" w:rsidTr="006D7AC0">
        <w:tc>
          <w:tcPr>
            <w:tcW w:w="5954" w:type="dxa"/>
            <w:shd w:val="clear" w:color="auto" w:fill="auto"/>
            <w:vAlign w:val="bottom"/>
          </w:tcPr>
          <w:p w14:paraId="5D7CD0D2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863FA8F" w14:textId="7B28B90A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58,89</w:t>
            </w:r>
          </w:p>
        </w:tc>
        <w:tc>
          <w:tcPr>
            <w:tcW w:w="2056" w:type="dxa"/>
            <w:vAlign w:val="bottom"/>
          </w:tcPr>
          <w:p w14:paraId="4E8FF380" w14:textId="5F273AF1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E7B7C" w:rsidRPr="006D6AED" w14:paraId="38E37FB1" w14:textId="77777777" w:rsidTr="006D7AC0">
        <w:tc>
          <w:tcPr>
            <w:tcW w:w="5954" w:type="dxa"/>
            <w:shd w:val="clear" w:color="auto" w:fill="auto"/>
            <w:vAlign w:val="bottom"/>
          </w:tcPr>
          <w:p w14:paraId="792B9058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Водоотведение,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74D74EF" w14:textId="3361A52A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57,37</w:t>
            </w:r>
          </w:p>
        </w:tc>
        <w:tc>
          <w:tcPr>
            <w:tcW w:w="2056" w:type="dxa"/>
            <w:vAlign w:val="bottom"/>
          </w:tcPr>
          <w:p w14:paraId="118BBD22" w14:textId="4F18F01F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E7B7C" w:rsidRPr="006D6AED" w14:paraId="3BA1F848" w14:textId="77777777" w:rsidTr="006D7AC0">
        <w:tc>
          <w:tcPr>
            <w:tcW w:w="5954" w:type="dxa"/>
            <w:shd w:val="clear" w:color="auto" w:fill="auto"/>
            <w:vAlign w:val="bottom"/>
          </w:tcPr>
          <w:p w14:paraId="0AA687F0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горячее,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B9C579" w14:textId="1B555DC7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235,56</w:t>
            </w:r>
          </w:p>
        </w:tc>
        <w:tc>
          <w:tcPr>
            <w:tcW w:w="2056" w:type="dxa"/>
            <w:vAlign w:val="bottom"/>
          </w:tcPr>
          <w:p w14:paraId="3ED99124" w14:textId="29DB584A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E7B7C" w:rsidRPr="006D6AED" w14:paraId="35FC4670" w14:textId="77777777" w:rsidTr="006D7AC0">
        <w:tc>
          <w:tcPr>
            <w:tcW w:w="5954" w:type="dxa"/>
            <w:shd w:val="clear" w:color="auto" w:fill="auto"/>
            <w:vAlign w:val="bottom"/>
          </w:tcPr>
          <w:p w14:paraId="4FBEB2B4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Газ сжиженный,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1DA8758" w14:textId="73496E4B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129,86</w:t>
            </w:r>
          </w:p>
        </w:tc>
        <w:tc>
          <w:tcPr>
            <w:tcW w:w="2056" w:type="dxa"/>
            <w:vAlign w:val="bottom"/>
          </w:tcPr>
          <w:p w14:paraId="178720A6" w14:textId="5778E44D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E7B7C" w:rsidRPr="006D6AED" w14:paraId="3B8187DC" w14:textId="77777777" w:rsidTr="006D7AC0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271121" w14:textId="77777777" w:rsidR="001E7B7C" w:rsidRPr="006D6AED" w:rsidRDefault="001E7B7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Услуги по снабжению электроэнергией, 100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8DBAE" w14:textId="1D8E4600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511,95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bottom"/>
          </w:tcPr>
          <w:p w14:paraId="2FA080FF" w14:textId="4E87FF41" w:rsidR="001E7B7C" w:rsidRPr="006D6AED" w:rsidRDefault="001E7B7C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09DA56D1" w14:textId="77777777" w:rsidR="00321443" w:rsidRPr="006D6AED" w:rsidRDefault="00321443" w:rsidP="00321443">
      <w:pPr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321443" w:rsidRPr="006D6AED" w14:paraId="448592CD" w14:textId="77777777" w:rsidTr="006D7AC0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1841589C" w14:textId="33880C1B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jc w:val="both"/>
              <w:rPr>
                <w:rFonts w:ascii="Times New Roman" w:hAnsi="Times New Roman"/>
                <w:b/>
                <w:iCs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6D6AE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475A07">
              <w:rPr>
                <w:rFonts w:ascii="Times New Roman" w:hAnsi="Times New Roman"/>
                <w:b/>
                <w:iCs/>
              </w:rPr>
              <w:t xml:space="preserve">Изменение потребительских цен на отдельные виды товаров и услуг по республике и городам, включенным </w:t>
            </w:r>
            <w:proofErr w:type="gramStart"/>
            <w:r w:rsidRPr="00475A07">
              <w:rPr>
                <w:rFonts w:ascii="Times New Roman" w:hAnsi="Times New Roman"/>
                <w:b/>
                <w:iCs/>
              </w:rPr>
              <w:t>в</w:t>
            </w:r>
            <w:proofErr w:type="gramEnd"/>
            <w:r w:rsidRPr="00475A07">
              <w:rPr>
                <w:rFonts w:ascii="Times New Roman" w:hAnsi="Times New Roman"/>
                <w:b/>
                <w:iCs/>
              </w:rPr>
              <w:t xml:space="preserve"> федеральное </w:t>
            </w:r>
            <w:proofErr w:type="spellStart"/>
            <w:r w:rsidRPr="00475A07">
              <w:rPr>
                <w:rFonts w:ascii="Times New Roman" w:hAnsi="Times New Roman"/>
                <w:b/>
                <w:iCs/>
              </w:rPr>
              <w:t>статнаблюдение</w:t>
            </w:r>
            <w:proofErr w:type="spellEnd"/>
            <w:r w:rsidRPr="00475A07">
              <w:rPr>
                <w:rFonts w:ascii="Times New Roman" w:hAnsi="Times New Roman"/>
                <w:b/>
                <w:iCs/>
              </w:rPr>
              <w:t xml:space="preserve">, </w:t>
            </w:r>
            <w:r w:rsidRPr="00475A07">
              <w:rPr>
                <w:rFonts w:ascii="Times New Roman" w:hAnsi="Times New Roman"/>
                <w:b/>
                <w:iCs/>
                <w:lang w:val="en-US"/>
              </w:rPr>
              <w:t>c</w:t>
            </w:r>
            <w:r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F33285" w:rsidRPr="00475A07">
              <w:rPr>
                <w:rFonts w:ascii="Times New Roman" w:hAnsi="Times New Roman"/>
                <w:b/>
                <w:iCs/>
              </w:rPr>
              <w:t>4</w:t>
            </w:r>
            <w:r w:rsidR="00F443AF"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F33285" w:rsidRPr="00475A07">
              <w:rPr>
                <w:rFonts w:ascii="Times New Roman" w:hAnsi="Times New Roman"/>
                <w:b/>
                <w:iCs/>
              </w:rPr>
              <w:t>по 10</w:t>
            </w:r>
            <w:r w:rsidR="00E1669B" w:rsidRPr="00475A07">
              <w:rPr>
                <w:rFonts w:ascii="Times New Roman" w:hAnsi="Times New Roman"/>
                <w:b/>
                <w:iCs/>
              </w:rPr>
              <w:t xml:space="preserve"> июл</w:t>
            </w:r>
            <w:r w:rsidRPr="00475A07">
              <w:rPr>
                <w:rFonts w:ascii="Times New Roman" w:hAnsi="Times New Roman"/>
                <w:b/>
                <w:iCs/>
              </w:rPr>
              <w:t>я 2023 года</w:t>
            </w:r>
          </w:p>
          <w:p w14:paraId="1DF1137E" w14:textId="77777777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75A07">
              <w:rPr>
                <w:rFonts w:ascii="Times New Roman" w:hAnsi="Times New Roman"/>
                <w:i/>
                <w:iCs/>
                <w:sz w:val="20"/>
                <w:szCs w:val="20"/>
              </w:rPr>
              <w:t>В процентах</w:t>
            </w:r>
          </w:p>
        </w:tc>
      </w:tr>
      <w:tr w:rsidR="00321443" w:rsidRPr="006D6AED" w14:paraId="27EBA718" w14:textId="77777777" w:rsidTr="006D7AC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535DADFE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4BE8DC37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Республика</w:t>
            </w:r>
          </w:p>
          <w:p w14:paraId="3F54F5E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69B904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321443" w:rsidRPr="006D6AED" w14:paraId="0C3E651A" w14:textId="77777777" w:rsidTr="006D7AC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7618FD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4BA9708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3E4E19D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55416B06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49B3A7EF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Ухта</w:t>
            </w:r>
          </w:p>
        </w:tc>
      </w:tr>
      <w:tr w:rsidR="00DC2D9C" w:rsidRPr="006D6AED" w14:paraId="641504F1" w14:textId="77777777" w:rsidTr="006D7AC0">
        <w:trPr>
          <w:trHeight w:val="230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50B951CA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708386D3" w14:textId="5DEC7CF8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0D841B2" w14:textId="479620FD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35CF2A7" w14:textId="72337597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14:paraId="1FD5B1DC" w14:textId="3005555C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2D9C" w:rsidRPr="006D6AED" w14:paraId="302EFFD7" w14:textId="77777777" w:rsidTr="006D7AC0">
        <w:tc>
          <w:tcPr>
            <w:tcW w:w="4252" w:type="dxa"/>
            <w:vAlign w:val="bottom"/>
          </w:tcPr>
          <w:p w14:paraId="156B7F10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14:paraId="57F63B03" w14:textId="723DE5A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1C42D6C1" w14:textId="024F24EA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4B357CD5" w14:textId="2CCFF8A5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E02E599" w14:textId="4A5E87D9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2D9C" w:rsidRPr="006D6AED" w14:paraId="31A9C3FA" w14:textId="77777777" w:rsidTr="006D7AC0">
        <w:tc>
          <w:tcPr>
            <w:tcW w:w="4252" w:type="dxa"/>
            <w:vAlign w:val="bottom"/>
          </w:tcPr>
          <w:p w14:paraId="1619AC1B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14:paraId="71EC48D8" w14:textId="1F6CE6A8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53" w:type="dxa"/>
            <w:vAlign w:val="bottom"/>
          </w:tcPr>
          <w:p w14:paraId="10B379C9" w14:textId="45262F3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453" w:type="dxa"/>
            <w:vAlign w:val="bottom"/>
          </w:tcPr>
          <w:p w14:paraId="5053DC79" w14:textId="463792F6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4" w:type="dxa"/>
            <w:vAlign w:val="bottom"/>
          </w:tcPr>
          <w:p w14:paraId="3C3E0099" w14:textId="71E27522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</w:tr>
      <w:tr w:rsidR="00DC2D9C" w:rsidRPr="006D6AED" w14:paraId="04D0BAB1" w14:textId="77777777" w:rsidTr="006D7AC0">
        <w:tc>
          <w:tcPr>
            <w:tcW w:w="4252" w:type="dxa"/>
            <w:vAlign w:val="bottom"/>
          </w:tcPr>
          <w:p w14:paraId="58D011DB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 </w:t>
            </w:r>
          </w:p>
        </w:tc>
        <w:tc>
          <w:tcPr>
            <w:tcW w:w="1453" w:type="dxa"/>
            <w:vAlign w:val="bottom"/>
          </w:tcPr>
          <w:p w14:paraId="4149D5B3" w14:textId="042F0876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3" w:type="dxa"/>
            <w:vAlign w:val="bottom"/>
          </w:tcPr>
          <w:p w14:paraId="48981762" w14:textId="70C44C4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453" w:type="dxa"/>
            <w:vAlign w:val="bottom"/>
          </w:tcPr>
          <w:p w14:paraId="0DC5DEE6" w14:textId="42C671E2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B04DE4A" w14:textId="2F481FA4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93,4</w:t>
            </w:r>
            <w:r w:rsidR="00833B72"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</w:tr>
      <w:tr w:rsidR="00DC2D9C" w:rsidRPr="006D6AED" w14:paraId="565A073F" w14:textId="77777777" w:rsidTr="006D7AC0">
        <w:tc>
          <w:tcPr>
            <w:tcW w:w="4252" w:type="dxa"/>
            <w:vAlign w:val="bottom"/>
          </w:tcPr>
          <w:p w14:paraId="5696CAE0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полукопченая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и варено-копченая </w:t>
            </w:r>
          </w:p>
        </w:tc>
        <w:tc>
          <w:tcPr>
            <w:tcW w:w="1453" w:type="dxa"/>
            <w:vAlign w:val="bottom"/>
          </w:tcPr>
          <w:p w14:paraId="71F1E484" w14:textId="3842DB84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453" w:type="dxa"/>
            <w:vAlign w:val="bottom"/>
          </w:tcPr>
          <w:p w14:paraId="67D8806E" w14:textId="3D6EF2D0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90,9</w:t>
            </w:r>
            <w:r w:rsidR="00600479"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77C3EC20" w14:textId="625028C2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113,4</w:t>
            </w:r>
            <w:r w:rsidR="00304125"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14:paraId="3246849B" w14:textId="1398CE37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DC2D9C" w:rsidRPr="006D6AED" w14:paraId="0001B21B" w14:textId="77777777" w:rsidTr="006D7AC0">
        <w:tc>
          <w:tcPr>
            <w:tcW w:w="4252" w:type="dxa"/>
            <w:vAlign w:val="bottom"/>
          </w:tcPr>
          <w:p w14:paraId="56D4ED07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14:paraId="41960A06" w14:textId="715EF2E2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453" w:type="dxa"/>
            <w:vAlign w:val="bottom"/>
          </w:tcPr>
          <w:p w14:paraId="340B51E9" w14:textId="16B15378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1453" w:type="dxa"/>
            <w:vAlign w:val="bottom"/>
          </w:tcPr>
          <w:p w14:paraId="3152274B" w14:textId="2ED23E21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7BA454F" w14:textId="51B7E286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DC2D9C" w:rsidRPr="006D6AED" w14:paraId="63AACE4E" w14:textId="77777777" w:rsidTr="006D7AC0">
        <w:tc>
          <w:tcPr>
            <w:tcW w:w="4252" w:type="dxa"/>
            <w:vAlign w:val="bottom"/>
          </w:tcPr>
          <w:p w14:paraId="5C1A7772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14:paraId="7E652EBF" w14:textId="62C54690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1453" w:type="dxa"/>
            <w:vAlign w:val="bottom"/>
          </w:tcPr>
          <w:p w14:paraId="0ABF5764" w14:textId="031DC06F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453" w:type="dxa"/>
            <w:vAlign w:val="bottom"/>
          </w:tcPr>
          <w:p w14:paraId="6988507F" w14:textId="7BA1CE97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120,4</w:t>
            </w:r>
            <w:r w:rsidR="00F32123"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14:paraId="2D8508AE" w14:textId="2732D1D8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DC2D9C" w:rsidRPr="006D6AED" w14:paraId="7B11D89C" w14:textId="77777777" w:rsidTr="006D7AC0">
        <w:tc>
          <w:tcPr>
            <w:tcW w:w="4252" w:type="dxa"/>
            <w:vAlign w:val="bottom"/>
          </w:tcPr>
          <w:p w14:paraId="2AB97109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14:paraId="273232EC" w14:textId="6876D6FC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vAlign w:val="bottom"/>
          </w:tcPr>
          <w:p w14:paraId="4BD85A9B" w14:textId="6E79EFB5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53" w:type="dxa"/>
            <w:vAlign w:val="bottom"/>
          </w:tcPr>
          <w:p w14:paraId="4618C21A" w14:textId="7F91A9B6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EDB3876" w14:textId="3F5AC26D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DC2D9C" w:rsidRPr="006D6AED" w14:paraId="54FB0F2F" w14:textId="77777777" w:rsidTr="006D7AC0">
        <w:tc>
          <w:tcPr>
            <w:tcW w:w="4252" w:type="dxa"/>
            <w:vAlign w:val="bottom"/>
          </w:tcPr>
          <w:p w14:paraId="76AFDF64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14:paraId="5419EFF2" w14:textId="48B20DE6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1453" w:type="dxa"/>
            <w:vAlign w:val="bottom"/>
          </w:tcPr>
          <w:p w14:paraId="0216F10F" w14:textId="3E835629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452A6D45" w14:textId="79C439E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7AEB8FA" w14:textId="334D247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DC2D9C" w:rsidRPr="006D6AED" w14:paraId="5DA11C3C" w14:textId="77777777" w:rsidTr="006D7AC0">
        <w:tc>
          <w:tcPr>
            <w:tcW w:w="4252" w:type="dxa"/>
            <w:vAlign w:val="bottom"/>
          </w:tcPr>
          <w:p w14:paraId="3E82590A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1453" w:type="dxa"/>
            <w:vAlign w:val="bottom"/>
          </w:tcPr>
          <w:p w14:paraId="299E9BBE" w14:textId="3F50F136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3" w:type="dxa"/>
            <w:vAlign w:val="bottom"/>
          </w:tcPr>
          <w:p w14:paraId="44C989F6" w14:textId="55C916DD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453" w:type="dxa"/>
            <w:vAlign w:val="bottom"/>
          </w:tcPr>
          <w:p w14:paraId="02BE7637" w14:textId="092AAA7D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FC9D945" w14:textId="2811C496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DC2D9C" w:rsidRPr="006D6AED" w14:paraId="2FAB0649" w14:textId="77777777" w:rsidTr="006D7AC0">
        <w:tc>
          <w:tcPr>
            <w:tcW w:w="4252" w:type="dxa"/>
            <w:vAlign w:val="bottom"/>
          </w:tcPr>
          <w:p w14:paraId="08C5176C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 </w:t>
            </w:r>
          </w:p>
        </w:tc>
        <w:tc>
          <w:tcPr>
            <w:tcW w:w="1453" w:type="dxa"/>
            <w:vAlign w:val="bottom"/>
          </w:tcPr>
          <w:p w14:paraId="0C2033C0" w14:textId="03534A79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453" w:type="dxa"/>
            <w:vAlign w:val="bottom"/>
          </w:tcPr>
          <w:p w14:paraId="4A6DF1FD" w14:textId="56440E09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76E95B50" w14:textId="78AFD066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454" w:type="dxa"/>
            <w:vAlign w:val="bottom"/>
          </w:tcPr>
          <w:p w14:paraId="7160F52F" w14:textId="63FEBF9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DC2D9C" w:rsidRPr="006D6AED" w14:paraId="144E21BB" w14:textId="77777777" w:rsidTr="006D7AC0">
        <w:tc>
          <w:tcPr>
            <w:tcW w:w="4252" w:type="dxa"/>
            <w:vAlign w:val="bottom"/>
          </w:tcPr>
          <w:p w14:paraId="4F1CDBE3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 </w:t>
            </w:r>
          </w:p>
        </w:tc>
        <w:tc>
          <w:tcPr>
            <w:tcW w:w="1453" w:type="dxa"/>
            <w:vAlign w:val="bottom"/>
          </w:tcPr>
          <w:p w14:paraId="212C643D" w14:textId="7E236D06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3" w:type="dxa"/>
            <w:vAlign w:val="bottom"/>
          </w:tcPr>
          <w:p w14:paraId="3F0E4AA8" w14:textId="005129E9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453" w:type="dxa"/>
            <w:vAlign w:val="bottom"/>
          </w:tcPr>
          <w:p w14:paraId="2252E859" w14:textId="503D1D83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1A86596" w14:textId="07F5B421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2D9C" w:rsidRPr="006D6AED" w14:paraId="44ADD7D4" w14:textId="77777777" w:rsidTr="006D7AC0">
        <w:tc>
          <w:tcPr>
            <w:tcW w:w="4252" w:type="dxa"/>
            <w:vAlign w:val="bottom"/>
          </w:tcPr>
          <w:p w14:paraId="1470CE8A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 </w:t>
            </w:r>
          </w:p>
        </w:tc>
        <w:tc>
          <w:tcPr>
            <w:tcW w:w="1453" w:type="dxa"/>
            <w:vAlign w:val="bottom"/>
          </w:tcPr>
          <w:p w14:paraId="46B0422C" w14:textId="02D674C2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3" w:type="dxa"/>
            <w:vAlign w:val="bottom"/>
          </w:tcPr>
          <w:p w14:paraId="72E77B1B" w14:textId="45425718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453" w:type="dxa"/>
            <w:vAlign w:val="bottom"/>
          </w:tcPr>
          <w:p w14:paraId="356AB4F1" w14:textId="23988CCC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9AC5E63" w14:textId="708557C2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DC2D9C" w:rsidRPr="006D6AED" w14:paraId="55BA8D88" w14:textId="77777777" w:rsidTr="006D7AC0">
        <w:tc>
          <w:tcPr>
            <w:tcW w:w="4252" w:type="dxa"/>
            <w:vAlign w:val="bottom"/>
          </w:tcPr>
          <w:p w14:paraId="5C3DAE04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пастеризованное 2,5-3,2% жирности</w:t>
            </w:r>
          </w:p>
        </w:tc>
        <w:tc>
          <w:tcPr>
            <w:tcW w:w="1453" w:type="dxa"/>
            <w:vAlign w:val="bottom"/>
          </w:tcPr>
          <w:p w14:paraId="4549ACAA" w14:textId="6AC2C10F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1453" w:type="dxa"/>
            <w:vAlign w:val="bottom"/>
          </w:tcPr>
          <w:p w14:paraId="3671CE19" w14:textId="4BFD7506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  <w:vAlign w:val="bottom"/>
          </w:tcPr>
          <w:p w14:paraId="46FC74D7" w14:textId="0D0B18B5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E1B3B30" w14:textId="3B07A8A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DC2D9C" w:rsidRPr="006D6AED" w14:paraId="3FB33148" w14:textId="77777777" w:rsidTr="006D7AC0">
        <w:tc>
          <w:tcPr>
            <w:tcW w:w="4252" w:type="dxa"/>
            <w:vAlign w:val="bottom"/>
          </w:tcPr>
          <w:p w14:paraId="70D4863A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стерилизованное 2,5-3,2% жирности</w:t>
            </w:r>
          </w:p>
        </w:tc>
        <w:tc>
          <w:tcPr>
            <w:tcW w:w="1453" w:type="dxa"/>
            <w:vAlign w:val="bottom"/>
          </w:tcPr>
          <w:p w14:paraId="242E4786" w14:textId="16C50CE6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1E7A9B40" w14:textId="4B670118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  <w:vAlign w:val="bottom"/>
          </w:tcPr>
          <w:p w14:paraId="60A2A93C" w14:textId="5F653577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B434B78" w14:textId="2ECC1CEF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</w:tr>
      <w:tr w:rsidR="00DC2D9C" w:rsidRPr="006D6AED" w14:paraId="10CA328E" w14:textId="77777777" w:rsidTr="006D7AC0">
        <w:tc>
          <w:tcPr>
            <w:tcW w:w="4252" w:type="dxa"/>
            <w:vAlign w:val="bottom"/>
          </w:tcPr>
          <w:p w14:paraId="58766634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 </w:t>
            </w:r>
          </w:p>
        </w:tc>
        <w:tc>
          <w:tcPr>
            <w:tcW w:w="1453" w:type="dxa"/>
            <w:vAlign w:val="bottom"/>
          </w:tcPr>
          <w:p w14:paraId="513BCAEE" w14:textId="05FE6074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453" w:type="dxa"/>
            <w:vAlign w:val="bottom"/>
          </w:tcPr>
          <w:p w14:paraId="7DE4F7D4" w14:textId="0E6A78D5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453" w:type="dxa"/>
            <w:vAlign w:val="bottom"/>
          </w:tcPr>
          <w:p w14:paraId="54048B62" w14:textId="0AF31463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94,9</w:t>
            </w:r>
            <w:r w:rsidR="00793E20"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14:paraId="4D6402BF" w14:textId="59B0030A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DC2D9C" w:rsidRPr="006D6AED" w14:paraId="1A9E2743" w14:textId="77777777" w:rsidTr="006D7AC0">
        <w:tc>
          <w:tcPr>
            <w:tcW w:w="4252" w:type="dxa"/>
            <w:vAlign w:val="bottom"/>
          </w:tcPr>
          <w:p w14:paraId="38022AE8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14:paraId="4634DE66" w14:textId="2A7BE910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  <w:vAlign w:val="bottom"/>
          </w:tcPr>
          <w:p w14:paraId="7544B9E8" w14:textId="5D78CD72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689CE4BA" w14:textId="6F76B6B1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1454" w:type="dxa"/>
            <w:vAlign w:val="bottom"/>
          </w:tcPr>
          <w:p w14:paraId="65FF9FB1" w14:textId="487FBFC8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2D9C" w:rsidRPr="006D6AED" w14:paraId="24FAFF42" w14:textId="77777777" w:rsidTr="006D7AC0">
        <w:tc>
          <w:tcPr>
            <w:tcW w:w="4252" w:type="dxa"/>
            <w:vAlign w:val="bottom"/>
          </w:tcPr>
          <w:p w14:paraId="405506A3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фруктово-ягодные для детского п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тания </w:t>
            </w:r>
          </w:p>
        </w:tc>
        <w:tc>
          <w:tcPr>
            <w:tcW w:w="1453" w:type="dxa"/>
            <w:vAlign w:val="bottom"/>
          </w:tcPr>
          <w:p w14:paraId="18EC7821" w14:textId="14D91BE7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vAlign w:val="bottom"/>
          </w:tcPr>
          <w:p w14:paraId="42C94675" w14:textId="4F865F8B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453" w:type="dxa"/>
            <w:vAlign w:val="bottom"/>
          </w:tcPr>
          <w:p w14:paraId="3EA0C062" w14:textId="7A0A3637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4" w:type="dxa"/>
            <w:vAlign w:val="bottom"/>
          </w:tcPr>
          <w:p w14:paraId="38014D30" w14:textId="3E0D1264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DC2D9C" w:rsidRPr="006D6AED" w14:paraId="5244D8D4" w14:textId="77777777" w:rsidTr="006D7AC0">
        <w:tc>
          <w:tcPr>
            <w:tcW w:w="4252" w:type="dxa"/>
            <w:vAlign w:val="bottom"/>
          </w:tcPr>
          <w:p w14:paraId="4C1F5221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Яйца куриные</w:t>
            </w:r>
          </w:p>
        </w:tc>
        <w:tc>
          <w:tcPr>
            <w:tcW w:w="1453" w:type="dxa"/>
            <w:vAlign w:val="bottom"/>
          </w:tcPr>
          <w:p w14:paraId="689E9CF1" w14:textId="63335B46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453" w:type="dxa"/>
            <w:vAlign w:val="bottom"/>
          </w:tcPr>
          <w:p w14:paraId="27F7CB67" w14:textId="1DE02104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6842FFF0" w14:textId="744DC502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  <w:tc>
          <w:tcPr>
            <w:tcW w:w="1454" w:type="dxa"/>
            <w:vAlign w:val="bottom"/>
          </w:tcPr>
          <w:p w14:paraId="6D618C00" w14:textId="2004373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DC2D9C" w:rsidRPr="006D6AED" w14:paraId="6CA1882F" w14:textId="77777777" w:rsidTr="006D7AC0">
        <w:tc>
          <w:tcPr>
            <w:tcW w:w="4252" w:type="dxa"/>
            <w:vAlign w:val="bottom"/>
          </w:tcPr>
          <w:p w14:paraId="363F2E88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 </w:t>
            </w:r>
          </w:p>
        </w:tc>
        <w:tc>
          <w:tcPr>
            <w:tcW w:w="1453" w:type="dxa"/>
            <w:vAlign w:val="bottom"/>
          </w:tcPr>
          <w:p w14:paraId="30E8F85D" w14:textId="01ECC10B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748CE345" w14:textId="5B5C439B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BF7C5F3" w14:textId="2B0A0014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4" w:type="dxa"/>
            <w:vAlign w:val="bottom"/>
          </w:tcPr>
          <w:p w14:paraId="4B71ED18" w14:textId="73845946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DC2D9C" w:rsidRPr="006D6AED" w14:paraId="6243E9A1" w14:textId="77777777" w:rsidTr="006D7AC0">
        <w:tc>
          <w:tcPr>
            <w:tcW w:w="4252" w:type="dxa"/>
            <w:vAlign w:val="bottom"/>
          </w:tcPr>
          <w:p w14:paraId="0BF26472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14:paraId="6D041625" w14:textId="4016945F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453" w:type="dxa"/>
            <w:vAlign w:val="bottom"/>
          </w:tcPr>
          <w:p w14:paraId="50D27423" w14:textId="3D93917B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105,0</w:t>
            </w:r>
            <w:r w:rsidR="001621AE"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34BE55BB" w14:textId="6848840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4EBB9CF" w14:textId="13C78065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2D9C" w:rsidRPr="006D6AED" w14:paraId="561245CC" w14:textId="77777777" w:rsidTr="006D7AC0">
        <w:tc>
          <w:tcPr>
            <w:tcW w:w="4252" w:type="dxa"/>
            <w:vAlign w:val="bottom"/>
          </w:tcPr>
          <w:p w14:paraId="62669E80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14:paraId="15DB8C9D" w14:textId="67371FD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453" w:type="dxa"/>
            <w:vAlign w:val="bottom"/>
          </w:tcPr>
          <w:p w14:paraId="22AE1D08" w14:textId="41568118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107,5</w:t>
            </w:r>
            <w:r w:rsidR="003F6D5C"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0C9C8604" w14:textId="06832ECA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BCDED37" w14:textId="20F6D1F6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DC2D9C" w:rsidRPr="006D6AED" w14:paraId="65BD44CC" w14:textId="77777777" w:rsidTr="006D7AC0">
        <w:tc>
          <w:tcPr>
            <w:tcW w:w="4252" w:type="dxa"/>
            <w:vAlign w:val="bottom"/>
          </w:tcPr>
          <w:p w14:paraId="160C95D4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14:paraId="7BDC9D02" w14:textId="620A091A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453" w:type="dxa"/>
            <w:vAlign w:val="bottom"/>
          </w:tcPr>
          <w:p w14:paraId="5980625E" w14:textId="57F35CDB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92,7</w:t>
            </w:r>
            <w:r w:rsidR="00C73F76"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2D4A87BE" w14:textId="112C88FB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94,4</w:t>
            </w:r>
            <w:r w:rsidR="001621AE"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21AE"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1F464477" w14:textId="64DCEA96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2D9C" w:rsidRPr="006D6AED" w14:paraId="0F6B169B" w14:textId="77777777" w:rsidTr="006D7AC0">
        <w:tc>
          <w:tcPr>
            <w:tcW w:w="4252" w:type="dxa"/>
            <w:vAlign w:val="bottom"/>
          </w:tcPr>
          <w:p w14:paraId="29052F76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14:paraId="46FA842E" w14:textId="1AB01219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13ADA909" w14:textId="430DEEE9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83A8D53" w14:textId="14066F69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94C4E77" w14:textId="7868CE9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2D9C" w:rsidRPr="006D6AED" w14:paraId="1CB6CB26" w14:textId="77777777" w:rsidTr="006D7AC0">
        <w:tc>
          <w:tcPr>
            <w:tcW w:w="4252" w:type="dxa"/>
            <w:vAlign w:val="bottom"/>
          </w:tcPr>
          <w:p w14:paraId="1A4EF6F4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14:paraId="62649C6C" w14:textId="05A6FB25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3" w:type="dxa"/>
            <w:vAlign w:val="bottom"/>
          </w:tcPr>
          <w:p w14:paraId="48D1B466" w14:textId="21BF49EF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453" w:type="dxa"/>
            <w:vAlign w:val="bottom"/>
          </w:tcPr>
          <w:p w14:paraId="30028CBD" w14:textId="6184BCB1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CDE06C6" w14:textId="255BAA7A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2D9C" w:rsidRPr="006D6AED" w14:paraId="16C419A9" w14:textId="77777777" w:rsidTr="006D7AC0">
        <w:tc>
          <w:tcPr>
            <w:tcW w:w="4252" w:type="dxa"/>
            <w:vAlign w:val="bottom"/>
          </w:tcPr>
          <w:p w14:paraId="2B9C35F7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14:paraId="22CF114F" w14:textId="66CFC547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453" w:type="dxa"/>
            <w:vAlign w:val="bottom"/>
          </w:tcPr>
          <w:p w14:paraId="7CD7CF99" w14:textId="0C297C59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453" w:type="dxa"/>
            <w:vAlign w:val="bottom"/>
          </w:tcPr>
          <w:p w14:paraId="7E4420DB" w14:textId="03DBA371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6AD7091" w14:textId="26D1E0AF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2D9C" w:rsidRPr="006D6AED" w14:paraId="262BF0FE" w14:textId="77777777" w:rsidTr="006D7AC0">
        <w:tc>
          <w:tcPr>
            <w:tcW w:w="4252" w:type="dxa"/>
            <w:vAlign w:val="bottom"/>
          </w:tcPr>
          <w:p w14:paraId="7C191799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 </w:t>
            </w:r>
          </w:p>
        </w:tc>
        <w:tc>
          <w:tcPr>
            <w:tcW w:w="1453" w:type="dxa"/>
            <w:vAlign w:val="bottom"/>
          </w:tcPr>
          <w:p w14:paraId="69AB330E" w14:textId="4D4774DC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67D27E45" w14:textId="40FD923D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11430346" w14:textId="5D2D15DD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2E13E9D" w14:textId="6BD11765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2D9C" w:rsidRPr="006D6AED" w14:paraId="6E17B10B" w14:textId="77777777" w:rsidTr="006D7AC0">
        <w:trPr>
          <w:trHeight w:val="101"/>
        </w:trPr>
        <w:tc>
          <w:tcPr>
            <w:tcW w:w="4252" w:type="dxa"/>
            <w:vAlign w:val="bottom"/>
          </w:tcPr>
          <w:p w14:paraId="7EC8FF96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гречневая-ядрица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000209FE" w14:textId="4D8E637A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1453" w:type="dxa"/>
            <w:vAlign w:val="bottom"/>
          </w:tcPr>
          <w:p w14:paraId="69460959" w14:textId="2E3E2C27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110,9</w:t>
            </w:r>
            <w:r w:rsidR="00C73F76"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3EE17E64" w14:textId="67B6F48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BBA889C" w14:textId="14E7D020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</w:tr>
      <w:tr w:rsidR="00DC2D9C" w:rsidRPr="006D6AED" w14:paraId="06FEEF27" w14:textId="77777777" w:rsidTr="006D7AC0">
        <w:tc>
          <w:tcPr>
            <w:tcW w:w="4252" w:type="dxa"/>
            <w:vAlign w:val="bottom"/>
          </w:tcPr>
          <w:p w14:paraId="1DEFF440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 </w:t>
            </w:r>
          </w:p>
        </w:tc>
        <w:tc>
          <w:tcPr>
            <w:tcW w:w="1453" w:type="dxa"/>
            <w:vAlign w:val="bottom"/>
          </w:tcPr>
          <w:p w14:paraId="1979FB77" w14:textId="491FDB60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77B0D141" w14:textId="512B8E39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558A053" w14:textId="74BED368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4" w:type="dxa"/>
            <w:vAlign w:val="bottom"/>
          </w:tcPr>
          <w:p w14:paraId="440B77C7" w14:textId="29DD71D9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2D9C" w:rsidRPr="006D6AED" w14:paraId="14D98B19" w14:textId="77777777" w:rsidTr="006D7AC0">
        <w:tc>
          <w:tcPr>
            <w:tcW w:w="4252" w:type="dxa"/>
            <w:vAlign w:val="bottom"/>
          </w:tcPr>
          <w:p w14:paraId="7D29672F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Макаронные изделия из пшеничной муки вы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шего сорта </w:t>
            </w:r>
          </w:p>
        </w:tc>
        <w:tc>
          <w:tcPr>
            <w:tcW w:w="1453" w:type="dxa"/>
            <w:vAlign w:val="bottom"/>
          </w:tcPr>
          <w:p w14:paraId="386862DF" w14:textId="606A9C75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453" w:type="dxa"/>
            <w:vAlign w:val="bottom"/>
          </w:tcPr>
          <w:p w14:paraId="17A5D4F7" w14:textId="46D1DDA5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3" w:type="dxa"/>
            <w:vAlign w:val="bottom"/>
          </w:tcPr>
          <w:p w14:paraId="4FE7B3F0" w14:textId="7BDD1BF1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6EEDE79" w14:textId="694B74AF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</w:tr>
      <w:tr w:rsidR="00DC2D9C" w:rsidRPr="006D6AED" w14:paraId="008EC6C7" w14:textId="77777777" w:rsidTr="006D7AC0">
        <w:tc>
          <w:tcPr>
            <w:tcW w:w="4252" w:type="dxa"/>
            <w:vAlign w:val="bottom"/>
          </w:tcPr>
          <w:p w14:paraId="78B9E7F7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Картофель </w:t>
            </w:r>
          </w:p>
        </w:tc>
        <w:tc>
          <w:tcPr>
            <w:tcW w:w="1453" w:type="dxa"/>
            <w:vAlign w:val="bottom"/>
          </w:tcPr>
          <w:p w14:paraId="0F04DD2E" w14:textId="370A753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453" w:type="dxa"/>
            <w:vAlign w:val="bottom"/>
          </w:tcPr>
          <w:p w14:paraId="48A5D74C" w14:textId="754B7B82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  <w:tc>
          <w:tcPr>
            <w:tcW w:w="1453" w:type="dxa"/>
            <w:vAlign w:val="bottom"/>
          </w:tcPr>
          <w:p w14:paraId="1D41512F" w14:textId="5C6A304C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1454" w:type="dxa"/>
            <w:vAlign w:val="bottom"/>
          </w:tcPr>
          <w:p w14:paraId="6DD431FE" w14:textId="522E5669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</w:tr>
      <w:tr w:rsidR="00DC2D9C" w:rsidRPr="006D6AED" w14:paraId="1B80AA00" w14:textId="77777777" w:rsidTr="006D7AC0">
        <w:tc>
          <w:tcPr>
            <w:tcW w:w="4252" w:type="dxa"/>
            <w:vAlign w:val="bottom"/>
          </w:tcPr>
          <w:p w14:paraId="006C6A2F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14:paraId="5A322ECB" w14:textId="1C6F0FBC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115,9</w:t>
            </w:r>
          </w:p>
        </w:tc>
        <w:tc>
          <w:tcPr>
            <w:tcW w:w="1453" w:type="dxa"/>
            <w:vAlign w:val="bottom"/>
          </w:tcPr>
          <w:p w14:paraId="5239FD0B" w14:textId="0C970547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127,0</w:t>
            </w:r>
          </w:p>
        </w:tc>
        <w:tc>
          <w:tcPr>
            <w:tcW w:w="1453" w:type="dxa"/>
            <w:vAlign w:val="bottom"/>
          </w:tcPr>
          <w:p w14:paraId="15AD71AE" w14:textId="06102D1F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454" w:type="dxa"/>
            <w:vAlign w:val="bottom"/>
          </w:tcPr>
          <w:p w14:paraId="39EEDC27" w14:textId="4A55B2A0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110,2</w:t>
            </w:r>
          </w:p>
        </w:tc>
      </w:tr>
      <w:tr w:rsidR="00DC2D9C" w:rsidRPr="006D6AED" w14:paraId="77C62F27" w14:textId="77777777" w:rsidTr="006D7AC0">
        <w:tc>
          <w:tcPr>
            <w:tcW w:w="4252" w:type="dxa"/>
            <w:vAlign w:val="bottom"/>
          </w:tcPr>
          <w:p w14:paraId="32066FB5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1453" w:type="dxa"/>
            <w:vAlign w:val="bottom"/>
          </w:tcPr>
          <w:p w14:paraId="3BF844F3" w14:textId="5EF33A43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1453" w:type="dxa"/>
            <w:vAlign w:val="bottom"/>
          </w:tcPr>
          <w:p w14:paraId="3E7A0215" w14:textId="4031AFEA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1453" w:type="dxa"/>
            <w:vAlign w:val="bottom"/>
          </w:tcPr>
          <w:p w14:paraId="69AEB75E" w14:textId="3CC653A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454" w:type="dxa"/>
            <w:vAlign w:val="bottom"/>
          </w:tcPr>
          <w:p w14:paraId="6EBD85E2" w14:textId="4DE95935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DC2D9C" w:rsidRPr="006D6AED" w14:paraId="7900A0FA" w14:textId="77777777" w:rsidTr="006D7AC0">
        <w:tc>
          <w:tcPr>
            <w:tcW w:w="4252" w:type="dxa"/>
            <w:vAlign w:val="bottom"/>
          </w:tcPr>
          <w:p w14:paraId="090BD558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14:paraId="26045348" w14:textId="61670D7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53" w:type="dxa"/>
            <w:vAlign w:val="bottom"/>
          </w:tcPr>
          <w:p w14:paraId="0EFBC17C" w14:textId="70311733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453" w:type="dxa"/>
            <w:vAlign w:val="bottom"/>
          </w:tcPr>
          <w:p w14:paraId="6B3A5ABB" w14:textId="7E95058A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4" w:type="dxa"/>
            <w:vAlign w:val="bottom"/>
          </w:tcPr>
          <w:p w14:paraId="38B7A9FA" w14:textId="19F86B43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111,0</w:t>
            </w:r>
          </w:p>
        </w:tc>
      </w:tr>
      <w:tr w:rsidR="00DC2D9C" w:rsidRPr="006D6AED" w14:paraId="782D99DB" w14:textId="77777777" w:rsidTr="006D7AC0">
        <w:tc>
          <w:tcPr>
            <w:tcW w:w="4252" w:type="dxa"/>
            <w:vAlign w:val="bottom"/>
          </w:tcPr>
          <w:p w14:paraId="282C89C3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Морковь </w:t>
            </w:r>
          </w:p>
        </w:tc>
        <w:tc>
          <w:tcPr>
            <w:tcW w:w="1453" w:type="dxa"/>
            <w:vAlign w:val="bottom"/>
          </w:tcPr>
          <w:p w14:paraId="4FADC9E4" w14:textId="76A6C022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453" w:type="dxa"/>
            <w:vAlign w:val="bottom"/>
          </w:tcPr>
          <w:p w14:paraId="592717AD" w14:textId="22708E19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  <w:vAlign w:val="bottom"/>
          </w:tcPr>
          <w:p w14:paraId="4BC43E9C" w14:textId="7BAC6906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1454" w:type="dxa"/>
            <w:vAlign w:val="bottom"/>
          </w:tcPr>
          <w:p w14:paraId="42A2BCB1" w14:textId="3A29C09C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109,8</w:t>
            </w:r>
          </w:p>
        </w:tc>
      </w:tr>
      <w:tr w:rsidR="00DC2D9C" w:rsidRPr="006D6AED" w14:paraId="3CE17498" w14:textId="77777777" w:rsidTr="006D7AC0">
        <w:tc>
          <w:tcPr>
            <w:tcW w:w="4252" w:type="dxa"/>
            <w:vAlign w:val="bottom"/>
          </w:tcPr>
          <w:p w14:paraId="0874524F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14:paraId="71865BF7" w14:textId="11E3CE01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1453" w:type="dxa"/>
            <w:vAlign w:val="bottom"/>
          </w:tcPr>
          <w:p w14:paraId="4A830692" w14:textId="4303A828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453" w:type="dxa"/>
            <w:vAlign w:val="bottom"/>
          </w:tcPr>
          <w:p w14:paraId="1F9FE1FD" w14:textId="6879D0B2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106,1</w:t>
            </w:r>
          </w:p>
        </w:tc>
        <w:tc>
          <w:tcPr>
            <w:tcW w:w="1454" w:type="dxa"/>
            <w:vAlign w:val="bottom"/>
          </w:tcPr>
          <w:p w14:paraId="53AD5D4F" w14:textId="7F74036D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DC2D9C" w:rsidRPr="006D6AED" w14:paraId="31F35C66" w14:textId="77777777" w:rsidTr="006D7AC0">
        <w:tc>
          <w:tcPr>
            <w:tcW w:w="4252" w:type="dxa"/>
            <w:vAlign w:val="bottom"/>
          </w:tcPr>
          <w:p w14:paraId="3042BD57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14:paraId="0B668F72" w14:textId="41CDA81A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1453" w:type="dxa"/>
            <w:vAlign w:val="bottom"/>
          </w:tcPr>
          <w:p w14:paraId="7899BDE9" w14:textId="45D6D85F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111,9</w:t>
            </w:r>
          </w:p>
        </w:tc>
        <w:tc>
          <w:tcPr>
            <w:tcW w:w="1453" w:type="dxa"/>
            <w:vAlign w:val="bottom"/>
          </w:tcPr>
          <w:p w14:paraId="3D178802" w14:textId="129998AD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454" w:type="dxa"/>
            <w:vAlign w:val="bottom"/>
          </w:tcPr>
          <w:p w14:paraId="4AC99203" w14:textId="1ADA2387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DC2D9C" w:rsidRPr="006D6AED" w14:paraId="2DC8B0C4" w14:textId="77777777" w:rsidTr="006D7AC0">
        <w:tc>
          <w:tcPr>
            <w:tcW w:w="4252" w:type="dxa"/>
            <w:vAlign w:val="bottom"/>
          </w:tcPr>
          <w:p w14:paraId="602C90B1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 </w:t>
            </w:r>
          </w:p>
        </w:tc>
        <w:tc>
          <w:tcPr>
            <w:tcW w:w="1453" w:type="dxa"/>
            <w:vAlign w:val="bottom"/>
          </w:tcPr>
          <w:p w14:paraId="28B7B5C3" w14:textId="17C9CE04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2AC4BD0D" w14:textId="47CF93DC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453" w:type="dxa"/>
            <w:vAlign w:val="bottom"/>
          </w:tcPr>
          <w:p w14:paraId="589572F0" w14:textId="1955DFFC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1454" w:type="dxa"/>
            <w:vAlign w:val="bottom"/>
          </w:tcPr>
          <w:p w14:paraId="78674B82" w14:textId="26DF610D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106,2</w:t>
            </w:r>
          </w:p>
        </w:tc>
      </w:tr>
      <w:tr w:rsidR="00DC2D9C" w:rsidRPr="006D6AED" w14:paraId="4A644EE0" w14:textId="77777777" w:rsidTr="006D7AC0">
        <w:tc>
          <w:tcPr>
            <w:tcW w:w="4252" w:type="dxa"/>
            <w:vAlign w:val="bottom"/>
          </w:tcPr>
          <w:p w14:paraId="07321078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 </w:t>
            </w:r>
          </w:p>
        </w:tc>
        <w:tc>
          <w:tcPr>
            <w:tcW w:w="1453" w:type="dxa"/>
            <w:vAlign w:val="bottom"/>
          </w:tcPr>
          <w:p w14:paraId="26AE8717" w14:textId="6DF1FBC4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91,9</w:t>
            </w:r>
          </w:p>
        </w:tc>
        <w:tc>
          <w:tcPr>
            <w:tcW w:w="1453" w:type="dxa"/>
            <w:vAlign w:val="bottom"/>
          </w:tcPr>
          <w:p w14:paraId="10813960" w14:textId="004CEFF3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453" w:type="dxa"/>
            <w:vAlign w:val="bottom"/>
          </w:tcPr>
          <w:p w14:paraId="4882DE4F" w14:textId="222F5683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4" w:type="dxa"/>
            <w:vAlign w:val="bottom"/>
          </w:tcPr>
          <w:p w14:paraId="5F974CA5" w14:textId="363D030A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</w:tr>
      <w:tr w:rsidR="00DC2D9C" w:rsidRPr="006D6AED" w14:paraId="0FF9B2E1" w14:textId="77777777" w:rsidTr="006D7AC0">
        <w:tc>
          <w:tcPr>
            <w:tcW w:w="4252" w:type="dxa"/>
            <w:vAlign w:val="bottom"/>
          </w:tcPr>
          <w:p w14:paraId="0532C7A9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ловой в организации)</w:t>
            </w:r>
          </w:p>
        </w:tc>
        <w:tc>
          <w:tcPr>
            <w:tcW w:w="1453" w:type="dxa"/>
            <w:vAlign w:val="bottom"/>
          </w:tcPr>
          <w:p w14:paraId="08226189" w14:textId="6BB2C5C5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2A046EA8" w14:textId="4B684082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0715EB1E" w14:textId="2ECE5B9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EE98755" w14:textId="5D9A21DF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2D9C" w:rsidRPr="006D6AED" w14:paraId="5359D6FD" w14:textId="77777777" w:rsidTr="006D7AC0">
        <w:tc>
          <w:tcPr>
            <w:tcW w:w="4252" w:type="dxa"/>
            <w:vAlign w:val="bottom"/>
          </w:tcPr>
          <w:p w14:paraId="795023E6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</w:t>
            </w:r>
          </w:p>
        </w:tc>
        <w:tc>
          <w:tcPr>
            <w:tcW w:w="1453" w:type="dxa"/>
            <w:vAlign w:val="bottom"/>
          </w:tcPr>
          <w:p w14:paraId="127E174F" w14:textId="41C84A9B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A50E2C8" w14:textId="0ED5CCCA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C18C528" w14:textId="0AEDDACA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D5079B5" w14:textId="2EFB8F37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2D9C" w:rsidRPr="006D6AED" w14:paraId="722FAE32" w14:textId="77777777" w:rsidTr="006D7AC0">
        <w:tc>
          <w:tcPr>
            <w:tcW w:w="4252" w:type="dxa"/>
            <w:vAlign w:val="bottom"/>
          </w:tcPr>
          <w:p w14:paraId="389997A1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14:paraId="775ACEA8" w14:textId="60502C38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453" w:type="dxa"/>
            <w:vAlign w:val="bottom"/>
          </w:tcPr>
          <w:p w14:paraId="71B6F4B2" w14:textId="3D98E14C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1453" w:type="dxa"/>
            <w:vAlign w:val="bottom"/>
          </w:tcPr>
          <w:p w14:paraId="12D63FA3" w14:textId="25176B59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0540424" w14:textId="145B2532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DC2D9C" w:rsidRPr="006D6AED" w14:paraId="08770A57" w14:textId="77777777" w:rsidTr="006D7AC0">
        <w:tc>
          <w:tcPr>
            <w:tcW w:w="4252" w:type="dxa"/>
            <w:vAlign w:val="bottom"/>
          </w:tcPr>
          <w:p w14:paraId="2A3A9B31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</w:t>
            </w:r>
          </w:p>
        </w:tc>
        <w:tc>
          <w:tcPr>
            <w:tcW w:w="1453" w:type="dxa"/>
            <w:vAlign w:val="bottom"/>
          </w:tcPr>
          <w:p w14:paraId="2560775A" w14:textId="52153A13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3" w:type="dxa"/>
            <w:vAlign w:val="bottom"/>
          </w:tcPr>
          <w:p w14:paraId="00CF754A" w14:textId="2CBF10EA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1453" w:type="dxa"/>
            <w:vAlign w:val="bottom"/>
          </w:tcPr>
          <w:p w14:paraId="31D35733" w14:textId="38EB6B17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3C505AA" w14:textId="2FE725C9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</w:tr>
      <w:tr w:rsidR="00DC2D9C" w:rsidRPr="006D6AED" w14:paraId="7A6BFD26" w14:textId="77777777" w:rsidTr="006D7AC0">
        <w:tc>
          <w:tcPr>
            <w:tcW w:w="4252" w:type="dxa"/>
            <w:vAlign w:val="bottom"/>
          </w:tcPr>
          <w:p w14:paraId="59D45095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</w:t>
            </w:r>
          </w:p>
        </w:tc>
        <w:tc>
          <w:tcPr>
            <w:tcW w:w="1453" w:type="dxa"/>
            <w:vAlign w:val="bottom"/>
          </w:tcPr>
          <w:p w14:paraId="41244353" w14:textId="355911C5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453" w:type="dxa"/>
            <w:vAlign w:val="bottom"/>
          </w:tcPr>
          <w:p w14:paraId="2737AB8F" w14:textId="1846F5BF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1453" w:type="dxa"/>
            <w:vAlign w:val="bottom"/>
          </w:tcPr>
          <w:p w14:paraId="1DBD4FB6" w14:textId="5C696F20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2A7CCE4" w14:textId="1015697F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93,9</w:t>
            </w:r>
            <w:r w:rsidR="00CD6A9E"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</w:tr>
      <w:tr w:rsidR="00DC2D9C" w:rsidRPr="006D6AED" w14:paraId="4CDB7D62" w14:textId="77777777" w:rsidTr="006D7AC0">
        <w:tc>
          <w:tcPr>
            <w:tcW w:w="4252" w:type="dxa"/>
            <w:vAlign w:val="bottom"/>
          </w:tcPr>
          <w:p w14:paraId="1BDB8F19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</w:t>
            </w:r>
          </w:p>
        </w:tc>
        <w:tc>
          <w:tcPr>
            <w:tcW w:w="1453" w:type="dxa"/>
            <w:vAlign w:val="bottom"/>
          </w:tcPr>
          <w:p w14:paraId="510D790A" w14:textId="3B4D0431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CE94F00" w14:textId="5866D3AA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6D8868B9" w14:textId="66F8DBDB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526641D" w14:textId="3EBCF7F6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2D9C" w:rsidRPr="006D6AED" w14:paraId="28971516" w14:textId="77777777" w:rsidTr="006D7AC0">
        <w:tc>
          <w:tcPr>
            <w:tcW w:w="4252" w:type="dxa"/>
            <w:vAlign w:val="bottom"/>
          </w:tcPr>
          <w:p w14:paraId="1B65F212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>Щетка зубная</w:t>
            </w:r>
          </w:p>
        </w:tc>
        <w:tc>
          <w:tcPr>
            <w:tcW w:w="1453" w:type="dxa"/>
            <w:vAlign w:val="bottom"/>
          </w:tcPr>
          <w:p w14:paraId="31044B5F" w14:textId="6BF8A20F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453" w:type="dxa"/>
            <w:vAlign w:val="bottom"/>
          </w:tcPr>
          <w:p w14:paraId="0CCC4326" w14:textId="66ACEF7B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1338AECC" w14:textId="3A849A82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4" w:type="dxa"/>
            <w:vAlign w:val="bottom"/>
          </w:tcPr>
          <w:p w14:paraId="00967F1C" w14:textId="51419258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91,7</w:t>
            </w:r>
            <w:r w:rsidR="00796999"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</w:tr>
      <w:tr w:rsidR="00DC2D9C" w:rsidRPr="006D6AED" w14:paraId="2A63A557" w14:textId="77777777" w:rsidTr="006D7AC0">
        <w:tc>
          <w:tcPr>
            <w:tcW w:w="4252" w:type="dxa"/>
            <w:vAlign w:val="bottom"/>
          </w:tcPr>
          <w:p w14:paraId="4710C482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1453" w:type="dxa"/>
            <w:vAlign w:val="bottom"/>
          </w:tcPr>
          <w:p w14:paraId="694F9A8F" w14:textId="257CC27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3" w:type="dxa"/>
            <w:vAlign w:val="bottom"/>
          </w:tcPr>
          <w:p w14:paraId="2DE954B0" w14:textId="71E22F8D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453" w:type="dxa"/>
            <w:vAlign w:val="bottom"/>
          </w:tcPr>
          <w:p w14:paraId="6B62BDA0" w14:textId="7C8B4FC2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6118D39" w14:textId="492634AF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2D9C" w:rsidRPr="006D6AED" w14:paraId="29B93AFC" w14:textId="77777777" w:rsidTr="006D7AC0">
        <w:tc>
          <w:tcPr>
            <w:tcW w:w="4252" w:type="dxa"/>
            <w:vAlign w:val="bottom"/>
          </w:tcPr>
          <w:p w14:paraId="4BCAC815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14:paraId="3D6AA06D" w14:textId="336C9BBA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453" w:type="dxa"/>
            <w:vAlign w:val="bottom"/>
          </w:tcPr>
          <w:p w14:paraId="3E99446C" w14:textId="34AB7D01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1453" w:type="dxa"/>
            <w:vAlign w:val="bottom"/>
          </w:tcPr>
          <w:p w14:paraId="18E2C05F" w14:textId="13128037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4" w:type="dxa"/>
            <w:vAlign w:val="bottom"/>
          </w:tcPr>
          <w:p w14:paraId="4DFACDE2" w14:textId="3218A990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DC2D9C" w:rsidRPr="006D6AED" w14:paraId="1CBE347B" w14:textId="77777777" w:rsidTr="006D7AC0">
        <w:tc>
          <w:tcPr>
            <w:tcW w:w="4252" w:type="dxa"/>
            <w:vAlign w:val="bottom"/>
          </w:tcPr>
          <w:p w14:paraId="42188DE5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14:paraId="43085472" w14:textId="30869952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3" w:type="dxa"/>
            <w:vAlign w:val="bottom"/>
          </w:tcPr>
          <w:p w14:paraId="319C737B" w14:textId="4BE2A3C4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453" w:type="dxa"/>
            <w:vAlign w:val="bottom"/>
          </w:tcPr>
          <w:p w14:paraId="5A06F5E5" w14:textId="439F9699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8144594" w14:textId="19975E95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2D9C" w:rsidRPr="006D6AED" w14:paraId="150F98D8" w14:textId="77777777" w:rsidTr="006D7AC0">
        <w:tc>
          <w:tcPr>
            <w:tcW w:w="4252" w:type="dxa"/>
            <w:vAlign w:val="bottom"/>
          </w:tcPr>
          <w:p w14:paraId="47F013DF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1453" w:type="dxa"/>
            <w:vAlign w:val="bottom"/>
          </w:tcPr>
          <w:p w14:paraId="60372CE6" w14:textId="271D42D7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FC25A0F" w14:textId="36A6ED29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1453" w:type="dxa"/>
            <w:vAlign w:val="bottom"/>
          </w:tcPr>
          <w:p w14:paraId="1E05B782" w14:textId="0C5A8DB2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106,7</w:t>
            </w:r>
            <w:r w:rsidR="006041C9"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14:paraId="5C5DC9B2" w14:textId="695513D1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DC2D9C" w:rsidRPr="006D6AED" w14:paraId="36231356" w14:textId="77777777" w:rsidTr="006D7AC0">
        <w:tc>
          <w:tcPr>
            <w:tcW w:w="4252" w:type="dxa"/>
            <w:vAlign w:val="bottom"/>
          </w:tcPr>
          <w:p w14:paraId="12674E85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1453" w:type="dxa"/>
            <w:vAlign w:val="bottom"/>
          </w:tcPr>
          <w:p w14:paraId="203BF2B3" w14:textId="3DA07ED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3" w:type="dxa"/>
            <w:vAlign w:val="bottom"/>
          </w:tcPr>
          <w:p w14:paraId="36DA8137" w14:textId="3637D741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3" w:type="dxa"/>
            <w:vAlign w:val="bottom"/>
          </w:tcPr>
          <w:p w14:paraId="779BD9B1" w14:textId="004D2975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0FB5CC7" w14:textId="3AD0259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</w:tr>
      <w:tr w:rsidR="00DC2D9C" w:rsidRPr="006D6AED" w14:paraId="58A249E2" w14:textId="77777777" w:rsidTr="006D7AC0">
        <w:tc>
          <w:tcPr>
            <w:tcW w:w="4252" w:type="dxa"/>
            <w:vAlign w:val="bottom"/>
          </w:tcPr>
          <w:p w14:paraId="7AA9AA4C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Метамизол натрия (Анальгин отечественный) </w:t>
            </w:r>
          </w:p>
        </w:tc>
        <w:tc>
          <w:tcPr>
            <w:tcW w:w="1453" w:type="dxa"/>
            <w:vAlign w:val="bottom"/>
          </w:tcPr>
          <w:p w14:paraId="59F72091" w14:textId="58AFBBFC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78A9375C" w14:textId="64C6F8C5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0EBDB8B7" w14:textId="5677A291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F63F45D" w14:textId="2CBD94CD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DC2D9C" w:rsidRPr="006D6AED" w14:paraId="6B37B332" w14:textId="77777777" w:rsidTr="006D7AC0">
        <w:trPr>
          <w:trHeight w:val="98"/>
        </w:trPr>
        <w:tc>
          <w:tcPr>
            <w:tcW w:w="4252" w:type="dxa"/>
            <w:vAlign w:val="bottom"/>
          </w:tcPr>
          <w:p w14:paraId="64F9427C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14:paraId="497871A7" w14:textId="7099FC11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3" w:type="dxa"/>
            <w:vAlign w:val="bottom"/>
          </w:tcPr>
          <w:p w14:paraId="2CACEF02" w14:textId="567CCED0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3" w:type="dxa"/>
            <w:vAlign w:val="bottom"/>
          </w:tcPr>
          <w:p w14:paraId="0159E351" w14:textId="3FF77B15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454" w:type="dxa"/>
            <w:vAlign w:val="bottom"/>
          </w:tcPr>
          <w:p w14:paraId="707247C1" w14:textId="04965B61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DC2D9C" w:rsidRPr="006D6AED" w14:paraId="54FD6D7E" w14:textId="77777777" w:rsidTr="006D7AC0">
        <w:tc>
          <w:tcPr>
            <w:tcW w:w="4252" w:type="dxa"/>
            <w:vAlign w:val="bottom"/>
          </w:tcPr>
          <w:p w14:paraId="52E262C0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Нимесулид </w:t>
            </w:r>
          </w:p>
        </w:tc>
        <w:tc>
          <w:tcPr>
            <w:tcW w:w="1453" w:type="dxa"/>
            <w:vAlign w:val="bottom"/>
          </w:tcPr>
          <w:p w14:paraId="51F334A5" w14:textId="01B28051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53" w:type="dxa"/>
            <w:vAlign w:val="bottom"/>
          </w:tcPr>
          <w:p w14:paraId="7A37700F" w14:textId="40D08B65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  <w:vAlign w:val="bottom"/>
          </w:tcPr>
          <w:p w14:paraId="3BD2F2A6" w14:textId="29B131DC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4" w:type="dxa"/>
            <w:vAlign w:val="bottom"/>
          </w:tcPr>
          <w:p w14:paraId="26B3A63E" w14:textId="5EEBAC84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104,7</w:t>
            </w:r>
          </w:p>
        </w:tc>
      </w:tr>
      <w:tr w:rsidR="00DC2D9C" w:rsidRPr="006D6AED" w14:paraId="2B8AF95D" w14:textId="77777777" w:rsidTr="006D7AC0">
        <w:tc>
          <w:tcPr>
            <w:tcW w:w="4252" w:type="dxa"/>
            <w:vAlign w:val="bottom"/>
          </w:tcPr>
          <w:p w14:paraId="195E53DE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Корвалол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52C41E00" w14:textId="2BBA4F54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3" w:type="dxa"/>
            <w:vAlign w:val="bottom"/>
          </w:tcPr>
          <w:p w14:paraId="48BFC23D" w14:textId="0820DEF2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7F8B68A3" w14:textId="0B4BF416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23A2430" w14:textId="4D78054D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</w:tr>
      <w:tr w:rsidR="00DC2D9C" w:rsidRPr="006D6AED" w14:paraId="5F41ABAD" w14:textId="77777777" w:rsidTr="006D7AC0">
        <w:tc>
          <w:tcPr>
            <w:tcW w:w="4252" w:type="dxa"/>
            <w:vAlign w:val="bottom"/>
          </w:tcPr>
          <w:p w14:paraId="0D8D39E8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, мазь </w:t>
            </w:r>
          </w:p>
        </w:tc>
        <w:tc>
          <w:tcPr>
            <w:tcW w:w="1453" w:type="dxa"/>
            <w:vAlign w:val="bottom"/>
          </w:tcPr>
          <w:p w14:paraId="7DF339F1" w14:textId="3ACC6B10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  <w:vAlign w:val="bottom"/>
          </w:tcPr>
          <w:p w14:paraId="7702C962" w14:textId="1E68F441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453" w:type="dxa"/>
            <w:vAlign w:val="bottom"/>
          </w:tcPr>
          <w:p w14:paraId="40F4B81A" w14:textId="3309BCA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4" w:type="dxa"/>
            <w:vAlign w:val="bottom"/>
          </w:tcPr>
          <w:p w14:paraId="07478EE5" w14:textId="42C95C50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DC2D9C" w:rsidRPr="006D6AED" w14:paraId="09237603" w14:textId="77777777" w:rsidTr="006D7AC0">
        <w:tc>
          <w:tcPr>
            <w:tcW w:w="4252" w:type="dxa"/>
            <w:vAlign w:val="bottom"/>
          </w:tcPr>
          <w:p w14:paraId="7563E66F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Валидол </w:t>
            </w:r>
          </w:p>
        </w:tc>
        <w:tc>
          <w:tcPr>
            <w:tcW w:w="1453" w:type="dxa"/>
            <w:vAlign w:val="bottom"/>
          </w:tcPr>
          <w:p w14:paraId="148C2152" w14:textId="4AE06A1B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6AE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990E11" w:rsidRPr="006D6A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53" w:type="dxa"/>
            <w:vAlign w:val="bottom"/>
          </w:tcPr>
          <w:p w14:paraId="5EE6F6F7" w14:textId="3729C14D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D9D5A10" w14:textId="33FF7D3C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8950D12" w14:textId="65CF3FA9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DC2D9C" w:rsidRPr="006D6AED" w14:paraId="17A3C2F7" w14:textId="77777777" w:rsidTr="006D7AC0">
        <w:tc>
          <w:tcPr>
            <w:tcW w:w="4252" w:type="dxa"/>
            <w:vAlign w:val="bottom"/>
          </w:tcPr>
          <w:p w14:paraId="3072F7FB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Аллохол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45A01613" w14:textId="1880F592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3" w:type="dxa"/>
            <w:vAlign w:val="bottom"/>
          </w:tcPr>
          <w:p w14:paraId="297BB217" w14:textId="56D7EE78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453" w:type="dxa"/>
            <w:vAlign w:val="bottom"/>
          </w:tcPr>
          <w:p w14:paraId="096BF85F" w14:textId="348DBA3D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E240A17" w14:textId="615CE169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DC2D9C" w:rsidRPr="006D6AED" w14:paraId="79CB5039" w14:textId="77777777" w:rsidTr="006D7AC0">
        <w:tc>
          <w:tcPr>
            <w:tcW w:w="4252" w:type="dxa"/>
            <w:vAlign w:val="bottom"/>
          </w:tcPr>
          <w:p w14:paraId="007B3076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Ренгалин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10FED139" w14:textId="1A2EAC02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  <w:vAlign w:val="bottom"/>
          </w:tcPr>
          <w:p w14:paraId="1AAD2D96" w14:textId="3703CAD2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1453" w:type="dxa"/>
            <w:vAlign w:val="bottom"/>
          </w:tcPr>
          <w:p w14:paraId="00BA831D" w14:textId="3E515741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E44A06E" w14:textId="2E123DA1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DC2D9C" w:rsidRPr="006D6AED" w14:paraId="3C13C9F2" w14:textId="77777777" w:rsidTr="006D7AC0">
        <w:tc>
          <w:tcPr>
            <w:tcW w:w="4252" w:type="dxa"/>
            <w:vAlign w:val="bottom"/>
          </w:tcPr>
          <w:p w14:paraId="07D18782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Эргоферон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0C482FD1" w14:textId="17A0C5FD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  <w:vAlign w:val="bottom"/>
          </w:tcPr>
          <w:p w14:paraId="485F1122" w14:textId="3AB48F69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  <w:vAlign w:val="bottom"/>
          </w:tcPr>
          <w:p w14:paraId="022125A3" w14:textId="4A06F1D6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CADA15A" w14:textId="36CA5A5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DC2D9C" w:rsidRPr="006D6AED" w14:paraId="00112923" w14:textId="77777777" w:rsidTr="006D7AC0">
        <w:tc>
          <w:tcPr>
            <w:tcW w:w="4252" w:type="dxa"/>
            <w:vAlign w:val="bottom"/>
          </w:tcPr>
          <w:p w14:paraId="5E3727FF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14:paraId="05064EBC" w14:textId="0038D613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  <w:vAlign w:val="bottom"/>
          </w:tcPr>
          <w:p w14:paraId="5E0747C1" w14:textId="082A9F51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vAlign w:val="bottom"/>
          </w:tcPr>
          <w:p w14:paraId="58589F90" w14:textId="247708BB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4" w:type="dxa"/>
            <w:vAlign w:val="bottom"/>
          </w:tcPr>
          <w:p w14:paraId="5AEE3918" w14:textId="012DAEA1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DC2D9C" w:rsidRPr="006D6AED" w14:paraId="0FE3DD5C" w14:textId="77777777" w:rsidTr="006D7AC0">
        <w:trPr>
          <w:trHeight w:val="159"/>
        </w:trPr>
        <w:tc>
          <w:tcPr>
            <w:tcW w:w="4252" w:type="dxa"/>
            <w:vAlign w:val="bottom"/>
          </w:tcPr>
          <w:p w14:paraId="2D63C7E8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14:paraId="67F8DEDB" w14:textId="64BFB6DA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518A5B4A" w14:textId="2F834508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43DCF6A8" w14:textId="34900248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EEF5D88" w14:textId="060E9946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DC2D9C" w:rsidRPr="006D6AED" w14:paraId="4C7A7C20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3AFD9AE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C3EB815" w14:textId="14327AE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28EF99" w14:textId="4F445BDC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67C7EB2" w14:textId="60A3EB07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11562C2" w14:textId="3BE5B699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2D9C" w:rsidRPr="006D6AED" w14:paraId="21FAE127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11F8B4B0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жилищных фондов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388E58" w14:textId="2F6031E8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B9879B" w14:textId="5279D673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9423A4" w14:textId="4D3E4A65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B283EB8" w14:textId="743DD913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2D9C" w:rsidRPr="006D6AED" w14:paraId="47031AF9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09C5382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83C80DC" w14:textId="1EBBD455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4286192" w14:textId="37A442CD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C33FC5F" w14:textId="25673DEF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165BCA6" w14:textId="4A707D3C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2D9C" w:rsidRPr="006D6AED" w14:paraId="65E13CAB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5D2EA729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CFAE87" w14:textId="74BB7ACD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7675AB0" w14:textId="0DB73F5C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30F167C" w14:textId="71B96ACD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4DE7954" w14:textId="3A123D53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2D9C" w:rsidRPr="006D6AED" w14:paraId="5C734A43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0CE14BF5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A2BB5B2" w14:textId="446B64C7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9E63047" w14:textId="6A06C3A1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ED6D9A0" w14:textId="3065C41E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367B40E" w14:textId="60074D01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2D9C" w:rsidRPr="006D6AED" w14:paraId="2E253B4A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4DF4C9A0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Водоснабжение горячее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2E7DE6F" w14:textId="1C58EF6C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44D23F6" w14:textId="7D166F25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E6973D4" w14:textId="459ED985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E8D4F3B" w14:textId="2C116843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2D9C" w:rsidRPr="006D6AED" w14:paraId="71FA1E97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6049D7" w14:textId="77777777" w:rsidR="00DC2D9C" w:rsidRPr="006D6AED" w:rsidRDefault="00DC2D9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DB3A5" w14:textId="633677D0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1820E" w14:textId="6A565FFB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472701" w14:textId="1FCF2986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46B03BFC" w14:textId="565B2068" w:rsidR="00DC2D9C" w:rsidRPr="006D6AED" w:rsidRDefault="00DC2D9C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23748436" w14:textId="38C88AAE" w:rsidR="00321443" w:rsidRPr="009D1A97" w:rsidRDefault="00321443" w:rsidP="00321443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 w:rsidRPr="009D1A97">
        <w:rPr>
          <w:rFonts w:ascii="Times New Roman" w:hAnsi="Times New Roman"/>
          <w:i/>
          <w:sz w:val="18"/>
          <w:szCs w:val="18"/>
          <w:vertAlign w:val="superscript"/>
        </w:rPr>
        <w:t>1)</w:t>
      </w:r>
      <w:r w:rsidRPr="009D1A97">
        <w:rPr>
          <w:rFonts w:ascii="Times New Roman" w:hAnsi="Times New Roman"/>
          <w:i/>
          <w:sz w:val="18"/>
          <w:szCs w:val="18"/>
        </w:rPr>
        <w:t xml:space="preserve"> </w:t>
      </w:r>
      <w:r w:rsidR="007D6820" w:rsidRPr="009D1A97">
        <w:rPr>
          <w:rFonts w:ascii="Times New Roman" w:hAnsi="Times New Roman"/>
          <w:i/>
          <w:sz w:val="18"/>
          <w:szCs w:val="18"/>
        </w:rPr>
        <w:t xml:space="preserve">Изменение цены за счет действия </w:t>
      </w:r>
      <w:r w:rsidR="006D7AC0" w:rsidRPr="009D1A97">
        <w:rPr>
          <w:rFonts w:ascii="Times New Roman" w:hAnsi="Times New Roman"/>
          <w:i/>
          <w:sz w:val="18"/>
          <w:szCs w:val="18"/>
        </w:rPr>
        <w:t xml:space="preserve"> акции</w:t>
      </w:r>
      <w:r w:rsidRPr="009D1A97">
        <w:rPr>
          <w:rFonts w:ascii="Times New Roman" w:hAnsi="Times New Roman"/>
          <w:i/>
          <w:sz w:val="18"/>
          <w:szCs w:val="18"/>
        </w:rPr>
        <w:t>;</w:t>
      </w:r>
    </w:p>
    <w:p w14:paraId="4800E11C" w14:textId="1908490D" w:rsidR="00321443" w:rsidRPr="009D1A97" w:rsidRDefault="00321443" w:rsidP="00321443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 w:rsidRPr="009D1A97">
        <w:rPr>
          <w:rFonts w:ascii="Times New Roman" w:hAnsi="Times New Roman"/>
          <w:i/>
          <w:sz w:val="18"/>
          <w:szCs w:val="18"/>
          <w:vertAlign w:val="superscript"/>
        </w:rPr>
        <w:t>2)</w:t>
      </w:r>
      <w:r w:rsidR="006D7AC0" w:rsidRPr="009D1A97"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 w:rsidR="007D6820" w:rsidRPr="009D1A97">
        <w:rPr>
          <w:rFonts w:ascii="Times New Roman" w:hAnsi="Times New Roman"/>
          <w:i/>
          <w:sz w:val="18"/>
          <w:szCs w:val="18"/>
        </w:rPr>
        <w:t xml:space="preserve">Изменение цены за счет окончания </w:t>
      </w:r>
      <w:r w:rsidR="006D7AC0" w:rsidRPr="009D1A97">
        <w:rPr>
          <w:rFonts w:ascii="Times New Roman" w:hAnsi="Times New Roman"/>
          <w:i/>
          <w:sz w:val="18"/>
          <w:szCs w:val="18"/>
        </w:rPr>
        <w:t xml:space="preserve"> акции.</w:t>
      </w:r>
    </w:p>
    <w:p w14:paraId="070BCDD1" w14:textId="77777777" w:rsidR="00D872AD" w:rsidRPr="006D6AED" w:rsidRDefault="00D872AD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</w:p>
    <w:p w14:paraId="4D99F320" w14:textId="77777777" w:rsidR="00321443" w:rsidRPr="00475A07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2"/>
          <w:szCs w:val="22"/>
        </w:rPr>
      </w:pPr>
      <w:r w:rsidRPr="00475A07">
        <w:rPr>
          <w:rFonts w:ascii="Times New Roman" w:hAnsi="Times New Roman"/>
          <w:bCs/>
          <w:sz w:val="22"/>
          <w:szCs w:val="22"/>
        </w:rPr>
        <w:t>Информация подготовлена на основе еженедельной регистрации потребительских цен по важне</w:t>
      </w:r>
      <w:r w:rsidRPr="00475A07">
        <w:rPr>
          <w:rFonts w:ascii="Times New Roman" w:hAnsi="Times New Roman"/>
          <w:bCs/>
          <w:sz w:val="22"/>
          <w:szCs w:val="22"/>
        </w:rPr>
        <w:t>й</w:t>
      </w:r>
      <w:r w:rsidRPr="00475A07">
        <w:rPr>
          <w:rFonts w:ascii="Times New Roman" w:hAnsi="Times New Roman"/>
          <w:bCs/>
          <w:sz w:val="22"/>
          <w:szCs w:val="22"/>
        </w:rPr>
        <w:t>шим наименованиям товаров и услуг, которая осуществляется по понедельникам в 3 городах Республ</w:t>
      </w:r>
      <w:r w:rsidRPr="00475A07">
        <w:rPr>
          <w:rFonts w:ascii="Times New Roman" w:hAnsi="Times New Roman"/>
          <w:bCs/>
          <w:sz w:val="22"/>
          <w:szCs w:val="22"/>
        </w:rPr>
        <w:t>и</w:t>
      </w:r>
      <w:r w:rsidRPr="00475A07">
        <w:rPr>
          <w:rFonts w:ascii="Times New Roman" w:hAnsi="Times New Roman"/>
          <w:bCs/>
          <w:sz w:val="22"/>
          <w:szCs w:val="22"/>
        </w:rPr>
        <w:t>ки Коми: Сыктывкар, Воркута, Ухта.</w:t>
      </w:r>
    </w:p>
    <w:p w14:paraId="2610EAD1" w14:textId="77777777" w:rsidR="00321443" w:rsidRPr="00475A07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475A07">
        <w:rPr>
          <w:rFonts w:ascii="Times New Roman" w:hAnsi="Times New Roman"/>
          <w:bCs/>
          <w:sz w:val="22"/>
          <w:szCs w:val="22"/>
        </w:rPr>
        <w:t>В соответствии с приказом Росстата от 23.12.2022г. № 975 «Об утверждении наборов потребител</w:t>
      </w:r>
      <w:r w:rsidRPr="00475A07">
        <w:rPr>
          <w:rFonts w:ascii="Times New Roman" w:hAnsi="Times New Roman"/>
          <w:bCs/>
          <w:sz w:val="22"/>
          <w:szCs w:val="22"/>
        </w:rPr>
        <w:t>ь</w:t>
      </w:r>
      <w:r w:rsidRPr="00475A07">
        <w:rPr>
          <w:rFonts w:ascii="Times New Roman" w:hAnsi="Times New Roman"/>
          <w:bCs/>
          <w:sz w:val="22"/>
          <w:szCs w:val="22"/>
        </w:rPr>
        <w:t>ских товаров и услуг и перечня базовых городов Российской Федерации для наблюдения за ценами и тарифами» еженедельный мониторинг цен проводится по 109 товарам и услугам, в том числе товарам первой необходимости, лекарствам и медикаментам, средствам гигиены, детским товарам и т.д.</w:t>
      </w:r>
      <w:proofErr w:type="gramEnd"/>
    </w:p>
    <w:p w14:paraId="720D25BF" w14:textId="77777777" w:rsidR="00321443" w:rsidRPr="006D6AED" w:rsidRDefault="00321443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3230F49E" w14:textId="77777777" w:rsidR="00D872AD" w:rsidRPr="00475A07" w:rsidRDefault="00D872A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18DADE4B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1F8EB2E6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4071D841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6A820004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321443" w:rsidRPr="00475A07" w14:paraId="2F3AE66F" w14:textId="77777777" w:rsidTr="006D7AC0">
        <w:tc>
          <w:tcPr>
            <w:tcW w:w="4818" w:type="dxa"/>
            <w:vAlign w:val="bottom"/>
            <w:hideMark/>
          </w:tcPr>
          <w:p w14:paraId="02EB6D4A" w14:textId="58DF9AD9" w:rsidR="00E1669B" w:rsidRPr="00475A07" w:rsidRDefault="00A6351D" w:rsidP="006D7AC0">
            <w:pPr>
              <w:spacing w:before="0"/>
              <w:ind w:firstLine="72"/>
              <w:rPr>
                <w:rFonts w:ascii="Times New Roman" w:hAnsi="Times New Roman"/>
              </w:rPr>
            </w:pPr>
            <w:r w:rsidRPr="00475A07">
              <w:rPr>
                <w:rFonts w:ascii="Times New Roman" w:hAnsi="Times New Roman"/>
              </w:rPr>
              <w:t>Вре</w:t>
            </w:r>
            <w:r w:rsidR="00E1669B" w:rsidRPr="00475A07">
              <w:rPr>
                <w:rFonts w:ascii="Times New Roman" w:hAnsi="Times New Roman"/>
              </w:rPr>
              <w:t xml:space="preserve">менно исполняющий </w:t>
            </w:r>
          </w:p>
          <w:p w14:paraId="63D99AAD" w14:textId="1CCC74BF" w:rsidR="00321443" w:rsidRPr="00475A07" w:rsidRDefault="00E1669B" w:rsidP="006D7AC0">
            <w:pPr>
              <w:spacing w:before="0"/>
              <w:ind w:firstLine="72"/>
              <w:rPr>
                <w:rFonts w:ascii="Times New Roman" w:hAnsi="Times New Roman"/>
                <w:highlight w:val="yellow"/>
              </w:rPr>
            </w:pPr>
            <w:r w:rsidRPr="00475A07">
              <w:rPr>
                <w:rFonts w:ascii="Times New Roman" w:hAnsi="Times New Roman"/>
              </w:rPr>
              <w:t>обязанности руководителя</w:t>
            </w:r>
          </w:p>
        </w:tc>
        <w:tc>
          <w:tcPr>
            <w:tcW w:w="5247" w:type="dxa"/>
            <w:vAlign w:val="bottom"/>
            <w:hideMark/>
          </w:tcPr>
          <w:p w14:paraId="2E0FCD12" w14:textId="054540AD" w:rsidR="00321443" w:rsidRPr="00475A07" w:rsidRDefault="00E1669B" w:rsidP="006D7AC0">
            <w:pPr>
              <w:widowControl w:val="0"/>
              <w:spacing w:before="240"/>
              <w:ind w:right="-70" w:firstLine="0"/>
              <w:jc w:val="right"/>
              <w:rPr>
                <w:rFonts w:ascii="Times New Roman" w:hAnsi="Times New Roman"/>
              </w:rPr>
            </w:pPr>
            <w:r w:rsidRPr="00475A07">
              <w:rPr>
                <w:rFonts w:ascii="Times New Roman" w:hAnsi="Times New Roman"/>
              </w:rPr>
              <w:t>С.В.</w:t>
            </w:r>
            <w:r w:rsidR="00132CB7">
              <w:rPr>
                <w:rFonts w:ascii="Times New Roman" w:hAnsi="Times New Roman"/>
              </w:rPr>
              <w:t xml:space="preserve"> </w:t>
            </w:r>
            <w:r w:rsidRPr="00475A07">
              <w:rPr>
                <w:rFonts w:ascii="Times New Roman" w:hAnsi="Times New Roman"/>
              </w:rPr>
              <w:t>Бенгардт</w:t>
            </w:r>
          </w:p>
        </w:tc>
      </w:tr>
    </w:tbl>
    <w:p w14:paraId="22678CDB" w14:textId="77777777" w:rsidR="00CC5B91" w:rsidRPr="006D6AED" w:rsidRDefault="00CC5B91" w:rsidP="00CC5B9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18478175" w14:textId="77777777" w:rsidR="006D6AED" w:rsidRDefault="006D6AED" w:rsidP="00CC5B91">
      <w:pPr>
        <w:suppressLineNumbers/>
        <w:ind w:firstLine="0"/>
        <w:rPr>
          <w:rFonts w:ascii="Times New Roman" w:hAnsi="Times New Roman"/>
          <w:sz w:val="18"/>
          <w:szCs w:val="18"/>
          <w:lang w:val="en-US"/>
        </w:rPr>
      </w:pPr>
    </w:p>
    <w:p w14:paraId="1BCD4A64" w14:textId="77777777" w:rsidR="006D6AED" w:rsidRDefault="006D6AED" w:rsidP="00CC5B91">
      <w:pPr>
        <w:suppressLineNumbers/>
        <w:ind w:firstLine="0"/>
        <w:rPr>
          <w:rFonts w:ascii="Times New Roman" w:hAnsi="Times New Roman"/>
          <w:sz w:val="18"/>
          <w:szCs w:val="18"/>
        </w:rPr>
      </w:pPr>
    </w:p>
    <w:p w14:paraId="18FA0F54" w14:textId="77777777" w:rsidR="0075714B" w:rsidRDefault="0075714B" w:rsidP="00CC5B91">
      <w:pPr>
        <w:suppressLineNumbers/>
        <w:ind w:firstLine="0"/>
        <w:rPr>
          <w:rFonts w:ascii="Times New Roman" w:hAnsi="Times New Roman"/>
          <w:sz w:val="18"/>
          <w:szCs w:val="18"/>
        </w:rPr>
      </w:pPr>
    </w:p>
    <w:p w14:paraId="4C2ABCB1" w14:textId="77777777" w:rsidR="0075714B" w:rsidRPr="0075714B" w:rsidRDefault="0075714B" w:rsidP="00CC5B91">
      <w:pPr>
        <w:suppressLineNumbers/>
        <w:ind w:firstLine="0"/>
        <w:rPr>
          <w:rFonts w:ascii="Times New Roman" w:hAnsi="Times New Roman"/>
          <w:sz w:val="18"/>
          <w:szCs w:val="18"/>
        </w:rPr>
      </w:pPr>
    </w:p>
    <w:p w14:paraId="6AE37675" w14:textId="6FC5B868" w:rsidR="00D872AD" w:rsidRPr="00475A07" w:rsidRDefault="00F07517" w:rsidP="009D1A97">
      <w:pPr>
        <w:suppressLineNumbers/>
        <w:spacing w:before="0"/>
        <w:ind w:firstLine="0"/>
        <w:rPr>
          <w:rFonts w:ascii="Times New Roman" w:hAnsi="Times New Roman"/>
          <w:sz w:val="16"/>
          <w:szCs w:val="16"/>
        </w:rPr>
      </w:pPr>
      <w:proofErr w:type="spellStart"/>
      <w:r w:rsidRPr="00475A07">
        <w:rPr>
          <w:rFonts w:ascii="Times New Roman" w:hAnsi="Times New Roman"/>
          <w:sz w:val="16"/>
          <w:szCs w:val="16"/>
        </w:rPr>
        <w:t>Тебенькова</w:t>
      </w:r>
      <w:proofErr w:type="spellEnd"/>
      <w:r w:rsidRPr="00475A07">
        <w:rPr>
          <w:rFonts w:ascii="Times New Roman" w:hAnsi="Times New Roman"/>
          <w:sz w:val="16"/>
          <w:szCs w:val="16"/>
        </w:rPr>
        <w:t xml:space="preserve"> Надежда Андреевна</w:t>
      </w:r>
    </w:p>
    <w:p w14:paraId="2759A3F5" w14:textId="151E3848" w:rsidR="00321443" w:rsidRPr="00475A07" w:rsidRDefault="00321443" w:rsidP="009D1A97">
      <w:pPr>
        <w:suppressLineNumbers/>
        <w:spacing w:before="0"/>
        <w:ind w:firstLine="0"/>
        <w:rPr>
          <w:rFonts w:ascii="Times New Roman" w:hAnsi="Times New Roman"/>
          <w:sz w:val="16"/>
          <w:szCs w:val="16"/>
        </w:rPr>
      </w:pPr>
      <w:r w:rsidRPr="00475A07">
        <w:rPr>
          <w:rFonts w:ascii="Times New Roman" w:hAnsi="Times New Roman"/>
          <w:sz w:val="16"/>
          <w:szCs w:val="16"/>
        </w:rPr>
        <w:t>(8212) 28-57-</w:t>
      </w:r>
      <w:r w:rsidR="00F07517" w:rsidRPr="00475A07">
        <w:rPr>
          <w:rFonts w:ascii="Times New Roman" w:hAnsi="Times New Roman"/>
          <w:sz w:val="16"/>
          <w:szCs w:val="16"/>
        </w:rPr>
        <w:t>39</w:t>
      </w:r>
    </w:p>
    <w:p w14:paraId="542CAB14" w14:textId="756286F8" w:rsidR="00321443" w:rsidRPr="00475A07" w:rsidRDefault="00321443" w:rsidP="00321443">
      <w:pPr>
        <w:pStyle w:val="2"/>
        <w:jc w:val="left"/>
        <w:rPr>
          <w:rFonts w:ascii="Times New Roman" w:hAnsi="Times New Roman"/>
          <w:b w:val="0"/>
          <w:sz w:val="16"/>
          <w:szCs w:val="16"/>
        </w:rPr>
      </w:pPr>
      <w:r w:rsidRPr="00475A07">
        <w:rPr>
          <w:rFonts w:ascii="Times New Roman" w:hAnsi="Times New Roman"/>
          <w:b w:val="0"/>
          <w:sz w:val="16"/>
          <w:szCs w:val="16"/>
        </w:rPr>
        <w:t>Отдел статистики цен и финансов</w:t>
      </w:r>
    </w:p>
    <w:sectPr w:rsidR="00321443" w:rsidRPr="00475A07" w:rsidSect="001D79E3">
      <w:footerReference w:type="default" r:id="rId8"/>
      <w:headerReference w:type="first" r:id="rId9"/>
      <w:type w:val="continuous"/>
      <w:pgSz w:w="11907" w:h="16840" w:code="9"/>
      <w:pgMar w:top="1418" w:right="567" w:bottom="1701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8A1D3" w14:textId="77777777" w:rsidR="00475A07" w:rsidRDefault="00475A07">
      <w:pPr>
        <w:pStyle w:val="1"/>
        <w:spacing w:before="0"/>
      </w:pPr>
      <w:r>
        <w:separator/>
      </w:r>
    </w:p>
  </w:endnote>
  <w:endnote w:type="continuationSeparator" w:id="0">
    <w:p w14:paraId="561E048B" w14:textId="77777777" w:rsidR="00475A07" w:rsidRDefault="00475A07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385B" w14:textId="77777777" w:rsidR="00475A07" w:rsidRDefault="00475A07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B86BC8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83E9F" w14:textId="77777777" w:rsidR="00475A07" w:rsidRDefault="00475A07">
      <w:pPr>
        <w:pStyle w:val="1"/>
        <w:spacing w:before="0"/>
      </w:pPr>
      <w:r>
        <w:separator/>
      </w:r>
    </w:p>
  </w:footnote>
  <w:footnote w:type="continuationSeparator" w:id="0">
    <w:p w14:paraId="14099E56" w14:textId="77777777" w:rsidR="00475A07" w:rsidRDefault="00475A07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5387A" w14:textId="77777777" w:rsidR="00475A07" w:rsidRDefault="00475A07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87773" wp14:editId="624B18F1">
          <wp:simplePos x="0" y="0"/>
          <wp:positionH relativeFrom="column">
            <wp:posOffset>23495</wp:posOffset>
          </wp:positionH>
          <wp:positionV relativeFrom="paragraph">
            <wp:posOffset>213360</wp:posOffset>
          </wp:positionV>
          <wp:extent cx="2009140" cy="1799590"/>
          <wp:effectExtent l="0" t="0" r="0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179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6A"/>
    <w:rsid w:val="00041358"/>
    <w:rsid w:val="00082DFC"/>
    <w:rsid w:val="000909B6"/>
    <w:rsid w:val="000E0DE8"/>
    <w:rsid w:val="000E7F96"/>
    <w:rsid w:val="00100EC0"/>
    <w:rsid w:val="00131679"/>
    <w:rsid w:val="00132CB7"/>
    <w:rsid w:val="001365A5"/>
    <w:rsid w:val="00137C58"/>
    <w:rsid w:val="00146EF3"/>
    <w:rsid w:val="001621AE"/>
    <w:rsid w:val="00163F22"/>
    <w:rsid w:val="00192780"/>
    <w:rsid w:val="00197217"/>
    <w:rsid w:val="001D79E3"/>
    <w:rsid w:val="001E60E1"/>
    <w:rsid w:val="001E7B7C"/>
    <w:rsid w:val="00205A79"/>
    <w:rsid w:val="002528DF"/>
    <w:rsid w:val="00277D81"/>
    <w:rsid w:val="00297651"/>
    <w:rsid w:val="002B45C3"/>
    <w:rsid w:val="002B5B88"/>
    <w:rsid w:val="002F2D9C"/>
    <w:rsid w:val="003026F4"/>
    <w:rsid w:val="00304125"/>
    <w:rsid w:val="00307835"/>
    <w:rsid w:val="003100D1"/>
    <w:rsid w:val="00315C26"/>
    <w:rsid w:val="00321443"/>
    <w:rsid w:val="003A43B7"/>
    <w:rsid w:val="003B5686"/>
    <w:rsid w:val="003C4507"/>
    <w:rsid w:val="003F6D5C"/>
    <w:rsid w:val="0047191C"/>
    <w:rsid w:val="00472601"/>
    <w:rsid w:val="00475A07"/>
    <w:rsid w:val="00496B2D"/>
    <w:rsid w:val="004C532B"/>
    <w:rsid w:val="004D3250"/>
    <w:rsid w:val="004F594A"/>
    <w:rsid w:val="004F6834"/>
    <w:rsid w:val="005132F5"/>
    <w:rsid w:val="005370D3"/>
    <w:rsid w:val="005804D9"/>
    <w:rsid w:val="005B6081"/>
    <w:rsid w:val="005C002D"/>
    <w:rsid w:val="00600479"/>
    <w:rsid w:val="006041C9"/>
    <w:rsid w:val="00610F9F"/>
    <w:rsid w:val="00631F45"/>
    <w:rsid w:val="00635F9C"/>
    <w:rsid w:val="006D6AED"/>
    <w:rsid w:val="006D7AC0"/>
    <w:rsid w:val="006E1336"/>
    <w:rsid w:val="006F4778"/>
    <w:rsid w:val="0070117C"/>
    <w:rsid w:val="00702E2C"/>
    <w:rsid w:val="0074033B"/>
    <w:rsid w:val="00754F7D"/>
    <w:rsid w:val="0075714B"/>
    <w:rsid w:val="00793E20"/>
    <w:rsid w:val="00796999"/>
    <w:rsid w:val="007D4E70"/>
    <w:rsid w:val="007D6820"/>
    <w:rsid w:val="00801A1B"/>
    <w:rsid w:val="00833B72"/>
    <w:rsid w:val="00864900"/>
    <w:rsid w:val="008C0E4C"/>
    <w:rsid w:val="008F47C2"/>
    <w:rsid w:val="0091551F"/>
    <w:rsid w:val="0094370E"/>
    <w:rsid w:val="009662AA"/>
    <w:rsid w:val="00990E11"/>
    <w:rsid w:val="009D1A97"/>
    <w:rsid w:val="009E57DB"/>
    <w:rsid w:val="00A075BD"/>
    <w:rsid w:val="00A6351D"/>
    <w:rsid w:val="00AB1440"/>
    <w:rsid w:val="00AD476D"/>
    <w:rsid w:val="00B20B14"/>
    <w:rsid w:val="00B70D5C"/>
    <w:rsid w:val="00B86BC8"/>
    <w:rsid w:val="00BC113D"/>
    <w:rsid w:val="00BD76D6"/>
    <w:rsid w:val="00C713D7"/>
    <w:rsid w:val="00C73F76"/>
    <w:rsid w:val="00C8086A"/>
    <w:rsid w:val="00C904C5"/>
    <w:rsid w:val="00C94095"/>
    <w:rsid w:val="00CB3F7A"/>
    <w:rsid w:val="00CC5B91"/>
    <w:rsid w:val="00CD6A9E"/>
    <w:rsid w:val="00CF2341"/>
    <w:rsid w:val="00D72952"/>
    <w:rsid w:val="00D872AD"/>
    <w:rsid w:val="00D91E37"/>
    <w:rsid w:val="00D92809"/>
    <w:rsid w:val="00DC2D9C"/>
    <w:rsid w:val="00E1669B"/>
    <w:rsid w:val="00E22B6F"/>
    <w:rsid w:val="00E45927"/>
    <w:rsid w:val="00E82546"/>
    <w:rsid w:val="00E8409B"/>
    <w:rsid w:val="00EE59AD"/>
    <w:rsid w:val="00F07517"/>
    <w:rsid w:val="00F32123"/>
    <w:rsid w:val="00F33285"/>
    <w:rsid w:val="00F443AF"/>
    <w:rsid w:val="00F556BB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73D8F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744636-225C-4115-8BED-6E907392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</Template>
  <TotalTime>1</TotalTime>
  <Pages>4</Pages>
  <Words>1334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Шарыгина Екатерина Николаевна</dc:creator>
  <dc:description>вертикальный</dc:description>
  <cp:lastModifiedBy>Ежова Евгения Геннадьевна</cp:lastModifiedBy>
  <cp:revision>2</cp:revision>
  <cp:lastPrinted>2023-07-04T12:19:00Z</cp:lastPrinted>
  <dcterms:created xsi:type="dcterms:W3CDTF">2023-07-13T06:54:00Z</dcterms:created>
  <dcterms:modified xsi:type="dcterms:W3CDTF">2023-07-13T06:54:00Z</dcterms:modified>
</cp:coreProperties>
</file>