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A0" w:rsidRDefault="00845AA0" w:rsidP="001D3F26">
      <w:pPr>
        <w:pStyle w:val="ae"/>
        <w:ind w:right="-59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241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проведения ярмарочных мероприятий </w:t>
      </w:r>
      <w:r w:rsidR="00F344CC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территории МР «Печора» </w:t>
      </w:r>
      <w:bookmarkStart w:id="0" w:name="_GoBack"/>
      <w:bookmarkEnd w:id="0"/>
      <w:r w:rsidRPr="00232412">
        <w:rPr>
          <w:rFonts w:ascii="Times New Roman" w:hAnsi="Times New Roman" w:cs="Times New Roman"/>
          <w:b/>
          <w:sz w:val="32"/>
          <w:szCs w:val="32"/>
          <w:u w:val="single"/>
        </w:rPr>
        <w:t>в 20</w:t>
      </w:r>
      <w:r w:rsidR="008343F6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Pr="0023241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</w:t>
      </w:r>
    </w:p>
    <w:p w:rsidR="00845AA0" w:rsidRDefault="00845AA0" w:rsidP="00845AA0">
      <w:pPr>
        <w:pStyle w:val="a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7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1134"/>
        <w:gridCol w:w="2693"/>
        <w:gridCol w:w="1985"/>
        <w:gridCol w:w="1559"/>
        <w:gridCol w:w="2126"/>
        <w:gridCol w:w="2126"/>
        <w:gridCol w:w="1985"/>
      </w:tblGrid>
      <w:tr w:rsidR="006A3097" w:rsidRPr="00063949" w:rsidTr="00C21BD1">
        <w:tc>
          <w:tcPr>
            <w:tcW w:w="567" w:type="dxa"/>
            <w:tcBorders>
              <w:bottom w:val="single" w:sz="4" w:space="0" w:color="auto"/>
            </w:tcBorders>
          </w:tcPr>
          <w:p w:rsidR="006A3097" w:rsidRPr="00063949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3097" w:rsidRPr="00063949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B09D6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097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ярморочного</w:t>
            </w:r>
          </w:p>
          <w:p w:rsidR="006A3097" w:rsidRPr="00063949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09D6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 </w:t>
            </w:r>
          </w:p>
          <w:p w:rsidR="006A3097" w:rsidRPr="00063949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1BD1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  <w:p w:rsidR="00C21BD1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ярмарки по группам </w:t>
            </w:r>
          </w:p>
          <w:p w:rsidR="006A3097" w:rsidRPr="00063949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товаров/ассортимент реализуемых товаров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09D6" w:rsidRDefault="006A3097" w:rsidP="006A309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B09D6" w:rsidRDefault="006A3097" w:rsidP="006A309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проведения, срок </w:t>
            </w:r>
          </w:p>
          <w:p w:rsidR="009B09D6" w:rsidRDefault="006A3097" w:rsidP="006A309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(периодичность) </w:t>
            </w:r>
          </w:p>
          <w:p w:rsidR="009B09D6" w:rsidRDefault="006A3097" w:rsidP="006A309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A3097" w:rsidRPr="00063949" w:rsidRDefault="006A3097" w:rsidP="006A309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9D6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9B09D6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11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097" w:rsidRPr="00063949" w:rsidRDefault="001122BB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="006A30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3097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торговых мест</w:t>
            </w:r>
            <w:r w:rsidR="005448C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09D6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  </w:t>
            </w:r>
          </w:p>
          <w:p w:rsidR="006A3097" w:rsidRPr="00063949" w:rsidRDefault="003161DD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097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3097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6A3097" w:rsidRDefault="001122BB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3097">
              <w:rPr>
                <w:rFonts w:ascii="Times New Roman" w:hAnsi="Times New Roman" w:cs="Times New Roman"/>
                <w:sz w:val="24"/>
                <w:szCs w:val="24"/>
              </w:rPr>
              <w:t>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</w:p>
          <w:p w:rsidR="006A3097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</w:t>
            </w:r>
          </w:p>
          <w:p w:rsidR="006A3097" w:rsidRPr="00063949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почта)</w:t>
            </w:r>
          </w:p>
        </w:tc>
      </w:tr>
      <w:tr w:rsidR="006A3097" w:rsidRPr="00EC748E" w:rsidTr="009B09D6">
        <w:tc>
          <w:tcPr>
            <w:tcW w:w="15906" w:type="dxa"/>
            <w:gridSpan w:val="9"/>
            <w:shd w:val="clear" w:color="auto" w:fill="92D050"/>
          </w:tcPr>
          <w:p w:rsidR="006A3097" w:rsidRPr="00EC748E" w:rsidRDefault="00C53771" w:rsidP="008651DE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МР «Печора»</w:t>
            </w:r>
          </w:p>
        </w:tc>
      </w:tr>
      <w:tr w:rsidR="006A3097" w:rsidRPr="00063949" w:rsidTr="00C53771">
        <w:tc>
          <w:tcPr>
            <w:tcW w:w="567" w:type="dxa"/>
            <w:tcBorders>
              <w:bottom w:val="single" w:sz="4" w:space="0" w:color="auto"/>
            </w:tcBorders>
          </w:tcPr>
          <w:p w:rsidR="006A3097" w:rsidRDefault="006A3097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C53771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6A3097" w:rsidRPr="006202A3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097" w:rsidRPr="00DA47CA" w:rsidRDefault="00C53771" w:rsidP="00DE4556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6A3097" w:rsidRPr="00DA47CA" w:rsidRDefault="006A3097" w:rsidP="00DE4556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771" w:rsidRP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 w:rsidRPr="00C53771">
              <w:rPr>
                <w:bCs/>
                <w:sz w:val="24"/>
                <w:szCs w:val="24"/>
              </w:rPr>
              <w:t>5 февраля</w:t>
            </w:r>
          </w:p>
          <w:p w:rsidR="006A3097" w:rsidRPr="00DA47CA" w:rsidRDefault="006A3097" w:rsidP="00C5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6A3097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3097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3097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9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10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6A3097" w:rsidRPr="00DA47CA" w:rsidRDefault="006A3097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  <w:tcBorders>
              <w:bottom w:val="single" w:sz="4" w:space="0" w:color="auto"/>
            </w:tcBorders>
          </w:tcPr>
          <w:p w:rsidR="00C53771" w:rsidRPr="00063949" w:rsidRDefault="00C53771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C53771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771" w:rsidRPr="00DA47CA" w:rsidRDefault="00C53771" w:rsidP="00DE4556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3771" w:rsidRPr="004F747C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DE4556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771" w:rsidRP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C53771">
              <w:rPr>
                <w:bCs/>
                <w:sz w:val="24"/>
                <w:szCs w:val="24"/>
              </w:rPr>
              <w:t xml:space="preserve"> февраля</w:t>
            </w:r>
          </w:p>
          <w:p w:rsidR="00C53771" w:rsidRPr="00DA47CA" w:rsidRDefault="00C53771" w:rsidP="00C5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3771" w:rsidRPr="00C53771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771" w:rsidRPr="00C53771" w:rsidRDefault="00C53771" w:rsidP="00DE4556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11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12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Pr="00063949" w:rsidRDefault="00C53771" w:rsidP="00DE45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C53771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DE4556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DE4556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 w:rsidRPr="00C53771">
              <w:rPr>
                <w:bCs/>
                <w:sz w:val="24"/>
                <w:szCs w:val="24"/>
              </w:rPr>
              <w:lastRenderedPageBreak/>
              <w:t xml:space="preserve">5 </w:t>
            </w:r>
            <w:r>
              <w:rPr>
                <w:bCs/>
                <w:sz w:val="24"/>
                <w:szCs w:val="24"/>
              </w:rPr>
              <w:t>марта</w:t>
            </w:r>
          </w:p>
          <w:p w:rsidR="00C53771" w:rsidRPr="00DA47CA" w:rsidRDefault="00C53771" w:rsidP="00C5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3771" w:rsidRPr="00C53771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lastRenderedPageBreak/>
              <w:t>ник»</w:t>
            </w:r>
          </w:p>
          <w:p w:rsidR="00C53771" w:rsidRPr="00DA47CA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2126" w:type="dxa"/>
          </w:tcPr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DE4556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lastRenderedPageBreak/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lastRenderedPageBreak/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13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14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Pr="001B39D5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апреля</w:t>
            </w: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15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16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Pr="001B39D5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апреля</w:t>
            </w: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17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18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Pr="004F747C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 мая</w:t>
            </w: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lastRenderedPageBreak/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районный отдел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lastRenderedPageBreak/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19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20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Pr="004F747C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мая</w:t>
            </w: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21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22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июня</w:t>
            </w: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23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24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 августа</w:t>
            </w:r>
          </w:p>
          <w:p w:rsidR="00C53771" w:rsidRPr="00630656" w:rsidRDefault="00C53771" w:rsidP="00C53771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lastRenderedPageBreak/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25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lastRenderedPageBreak/>
                <w:t>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26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августа</w:t>
            </w: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27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28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сентября</w:t>
            </w: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29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30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862BE">
              <w:rPr>
                <w:bCs/>
                <w:sz w:val="24"/>
                <w:szCs w:val="24"/>
              </w:rPr>
              <w:t>ентября</w:t>
            </w:r>
          </w:p>
          <w:p w:rsidR="00C53771" w:rsidRPr="00630656" w:rsidRDefault="00C53771" w:rsidP="00C53771">
            <w:pPr>
              <w:jc w:val="center"/>
              <w:rPr>
                <w:bCs/>
              </w:rPr>
            </w:pPr>
          </w:p>
          <w:p w:rsidR="00C53771" w:rsidRPr="00630656" w:rsidRDefault="00C53771" w:rsidP="00C53771">
            <w:pPr>
              <w:jc w:val="center"/>
              <w:rPr>
                <w:bCs/>
              </w:rPr>
            </w:pPr>
          </w:p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ства ГУ РК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lastRenderedPageBreak/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31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lastRenderedPageBreak/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32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сентября</w:t>
            </w: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33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34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сентября</w:t>
            </w: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35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36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:rsid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C537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C53771" w:rsidRPr="00DA47CA" w:rsidRDefault="00C53771" w:rsidP="00C53771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 октября</w:t>
            </w:r>
          </w:p>
        </w:tc>
        <w:tc>
          <w:tcPr>
            <w:tcW w:w="1559" w:type="dxa"/>
          </w:tcPr>
          <w:p w:rsidR="00C53771" w:rsidRPr="00C53771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C53771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C53771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lastRenderedPageBreak/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37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</w:t>
            </w:r>
            <w:r w:rsidRPr="00C53771">
              <w:rPr>
                <w:bCs/>
                <w:color w:val="000000"/>
                <w:sz w:val="24"/>
                <w:szCs w:val="24"/>
              </w:rPr>
              <w:lastRenderedPageBreak/>
              <w:t>74521</w:t>
            </w:r>
          </w:p>
          <w:p w:rsidR="00C53771" w:rsidRPr="00C53771" w:rsidRDefault="00C53771" w:rsidP="00C5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38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C537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1" w:type="dxa"/>
          </w:tcPr>
          <w:p w:rsidR="00C53771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DE4556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DE4556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ноября</w:t>
            </w:r>
          </w:p>
        </w:tc>
        <w:tc>
          <w:tcPr>
            <w:tcW w:w="1559" w:type="dxa"/>
          </w:tcPr>
          <w:p w:rsidR="00C53771" w:rsidRPr="00C53771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DE4556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39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40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71" w:rsidRPr="00063949" w:rsidTr="00C53771">
        <w:tc>
          <w:tcPr>
            <w:tcW w:w="567" w:type="dxa"/>
          </w:tcPr>
          <w:p w:rsidR="00C53771" w:rsidRDefault="00DE4556" w:rsidP="00C537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1" w:type="dxa"/>
          </w:tcPr>
          <w:p w:rsidR="00C53771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 xml:space="preserve">Ярмарка </w:t>
            </w:r>
          </w:p>
          <w:p w:rsidR="00C53771" w:rsidRPr="006202A3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«выходного дня»</w:t>
            </w:r>
          </w:p>
        </w:tc>
        <w:tc>
          <w:tcPr>
            <w:tcW w:w="1134" w:type="dxa"/>
          </w:tcPr>
          <w:p w:rsidR="00C53771" w:rsidRPr="00DA47CA" w:rsidRDefault="00C53771" w:rsidP="00DE4556">
            <w:pPr>
              <w:rPr>
                <w:sz w:val="24"/>
                <w:szCs w:val="24"/>
              </w:rPr>
            </w:pPr>
            <w:r w:rsidRPr="00E84924">
              <w:rPr>
                <w:bCs/>
                <w:sz w:val="24"/>
                <w:szCs w:val="24"/>
              </w:rPr>
              <w:t>ярмарка выхо</w:t>
            </w:r>
            <w:r w:rsidRPr="00E84924">
              <w:rPr>
                <w:bCs/>
                <w:sz w:val="24"/>
                <w:szCs w:val="24"/>
              </w:rPr>
              <w:t>д</w:t>
            </w:r>
            <w:r w:rsidRPr="00E84924">
              <w:rPr>
                <w:bCs/>
                <w:sz w:val="24"/>
                <w:szCs w:val="24"/>
              </w:rPr>
              <w:t>ного дня</w:t>
            </w:r>
          </w:p>
        </w:tc>
        <w:tc>
          <w:tcPr>
            <w:tcW w:w="2693" w:type="dxa"/>
          </w:tcPr>
          <w:p w:rsidR="00C53771" w:rsidRPr="004F747C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4F747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изделия;</w:t>
            </w:r>
          </w:p>
          <w:p w:rsidR="00C53771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мясо, мясопродукты;</w:t>
            </w:r>
          </w:p>
          <w:p w:rsidR="00C53771" w:rsidRPr="004F747C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 молокопр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дукты;</w:t>
            </w:r>
          </w:p>
          <w:p w:rsidR="00C53771" w:rsidRDefault="00C53771" w:rsidP="00DE4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копченая,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соленая, свежеморож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53771" w:rsidRPr="00DA47CA" w:rsidRDefault="00C53771" w:rsidP="00DE4556">
            <w:pPr>
              <w:pStyle w:val="a5"/>
              <w:tabs>
                <w:tab w:val="num" w:pos="644"/>
                <w:tab w:val="left" w:pos="2880"/>
              </w:tabs>
              <w:suppressAutoHyphens/>
              <w:jc w:val="left"/>
              <w:rPr>
                <w:rFonts w:eastAsiaTheme="minorHAnsi"/>
                <w:b w:val="0"/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C53771" w:rsidRDefault="00C53771" w:rsidP="00C537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декабря</w:t>
            </w:r>
          </w:p>
        </w:tc>
        <w:tc>
          <w:tcPr>
            <w:tcW w:w="1559" w:type="dxa"/>
          </w:tcPr>
          <w:p w:rsidR="00C53771" w:rsidRPr="00C53771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г. Печора, территория ТК «Нефт</w:t>
            </w:r>
            <w:r w:rsidRPr="00C53771">
              <w:rPr>
                <w:sz w:val="24"/>
                <w:szCs w:val="24"/>
              </w:rPr>
              <w:t>я</w:t>
            </w:r>
            <w:r w:rsidRPr="00C53771">
              <w:rPr>
                <w:sz w:val="24"/>
                <w:szCs w:val="24"/>
              </w:rPr>
              <w:t>ник»</w:t>
            </w:r>
          </w:p>
          <w:p w:rsidR="00C53771" w:rsidRPr="00DA47CA" w:rsidRDefault="00C53771" w:rsidP="00DE4556">
            <w:pPr>
              <w:rPr>
                <w:sz w:val="24"/>
                <w:szCs w:val="24"/>
              </w:rPr>
            </w:pPr>
            <w:r w:rsidRPr="00C53771">
              <w:rPr>
                <w:sz w:val="24"/>
                <w:szCs w:val="24"/>
              </w:rPr>
              <w:t>(ул. Мира, 8)</w:t>
            </w:r>
          </w:p>
        </w:tc>
        <w:tc>
          <w:tcPr>
            <w:tcW w:w="2126" w:type="dxa"/>
          </w:tcPr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</w:tcPr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8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МР «Печора», 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Печорский ме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районный отдел сельского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ГУ РК «Центр госпо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 АПК и рыбного хозя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A25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Республики Коми»</w:t>
            </w:r>
          </w:p>
        </w:tc>
        <w:tc>
          <w:tcPr>
            <w:tcW w:w="1985" w:type="dxa"/>
          </w:tcPr>
          <w:p w:rsidR="00C53771" w:rsidRPr="00C53771" w:rsidRDefault="00C53771" w:rsidP="00DE4556">
            <w:pPr>
              <w:jc w:val="center"/>
              <w:rPr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Тел.:</w:t>
            </w:r>
            <w:r w:rsidRPr="00C53771">
              <w:rPr>
                <w:color w:val="000000"/>
                <w:sz w:val="24"/>
                <w:szCs w:val="24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53771">
              <w:rPr>
                <w:color w:val="000000"/>
                <w:sz w:val="24"/>
                <w:szCs w:val="24"/>
              </w:rPr>
              <w:t>(82142) 74444 (доб.1030,1031)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7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3771">
              <w:rPr>
                <w:bCs/>
                <w:color w:val="000000"/>
                <w:sz w:val="24"/>
                <w:szCs w:val="24"/>
              </w:rPr>
              <w:t>очта:</w:t>
            </w:r>
          </w:p>
          <w:p w:rsidR="00C53771" w:rsidRPr="00C53771" w:rsidRDefault="007B6222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41" w:history="1"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val="en-US" w:eastAsia="en-US"/>
                </w:rPr>
                <w:t>torgpechora</w:t>
              </w:r>
              <w:r w:rsidR="00C53771" w:rsidRPr="00C53771">
                <w:rPr>
                  <w:rFonts w:eastAsia="Calibri"/>
                  <w:color w:val="336699"/>
                  <w:sz w:val="24"/>
                  <w:szCs w:val="24"/>
                  <w:u w:val="single"/>
                  <w:lang w:eastAsia="en-US"/>
                </w:rPr>
                <w:t>@mail.ru</w:t>
              </w:r>
            </w:hyperlink>
            <w:r w:rsidR="00C53771" w:rsidRPr="00C53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 тел.: (82142) 74521</w:t>
            </w:r>
          </w:p>
          <w:p w:rsidR="00C53771" w:rsidRPr="00C53771" w:rsidRDefault="00C53771" w:rsidP="00DE45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3771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hyperlink r:id="rId42" w:history="1">
              <w:r w:rsidRPr="00C53771">
                <w:rPr>
                  <w:color w:val="336699"/>
                  <w:sz w:val="21"/>
                  <w:szCs w:val="21"/>
                  <w:u w:val="single"/>
                </w:rPr>
                <w:t>pechora@minshp.ru</w:t>
              </w:r>
            </w:hyperlink>
            <w:r w:rsidRPr="00C53771">
              <w:rPr>
                <w:color w:val="000000"/>
                <w:sz w:val="21"/>
                <w:szCs w:val="21"/>
              </w:rPr>
              <w:t xml:space="preserve"> </w:t>
            </w:r>
          </w:p>
          <w:p w:rsidR="00C53771" w:rsidRPr="00DA47CA" w:rsidRDefault="00C53771" w:rsidP="00DE45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097" w:rsidRDefault="006A3097" w:rsidP="006A3097">
      <w:pPr>
        <w:suppressAutoHyphens/>
        <w:autoSpaceDE w:val="0"/>
        <w:autoSpaceDN w:val="0"/>
        <w:adjustRightInd w:val="0"/>
        <w:ind w:right="142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</w:p>
    <w:p w:rsidR="006A3097" w:rsidRDefault="006A3097" w:rsidP="00235298">
      <w:pPr>
        <w:suppressAutoHyphens/>
        <w:autoSpaceDE w:val="0"/>
        <w:autoSpaceDN w:val="0"/>
        <w:adjustRightInd w:val="0"/>
        <w:ind w:left="-284" w:right="142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*если место проведения </w:t>
      </w:r>
      <w:r w:rsidR="001122BB">
        <w:rPr>
          <w:rFonts w:eastAsiaTheme="minorHAnsi"/>
          <w:sz w:val="28"/>
          <w:szCs w:val="28"/>
          <w:lang w:eastAsia="en-US"/>
        </w:rPr>
        <w:t xml:space="preserve">ярмарки </w:t>
      </w:r>
      <w:r>
        <w:rPr>
          <w:rFonts w:eastAsiaTheme="minorHAnsi"/>
          <w:sz w:val="28"/>
          <w:szCs w:val="28"/>
          <w:lang w:eastAsia="en-US"/>
        </w:rPr>
        <w:t xml:space="preserve">является площадь, парк, местечко, </w:t>
      </w:r>
      <w:r w:rsidR="001122BB">
        <w:rPr>
          <w:rFonts w:eastAsiaTheme="minorHAnsi"/>
          <w:sz w:val="28"/>
          <w:szCs w:val="28"/>
          <w:lang w:eastAsia="en-US"/>
        </w:rPr>
        <w:t>территория</w:t>
      </w:r>
      <w:r w:rsidR="005448C0">
        <w:rPr>
          <w:rFonts w:eastAsiaTheme="minorHAnsi"/>
          <w:sz w:val="28"/>
          <w:szCs w:val="28"/>
          <w:lang w:eastAsia="en-US"/>
        </w:rPr>
        <w:t xml:space="preserve"> и т.п.,</w:t>
      </w:r>
      <w:r w:rsidR="001122BB">
        <w:rPr>
          <w:rFonts w:eastAsiaTheme="minorHAnsi"/>
          <w:sz w:val="28"/>
          <w:szCs w:val="28"/>
          <w:lang w:eastAsia="en-US"/>
        </w:rPr>
        <w:t xml:space="preserve"> указывается</w:t>
      </w:r>
      <w:r w:rsidR="005448C0">
        <w:rPr>
          <w:rFonts w:eastAsiaTheme="minorHAnsi"/>
          <w:sz w:val="28"/>
          <w:szCs w:val="28"/>
          <w:lang w:eastAsia="en-US"/>
        </w:rPr>
        <w:t xml:space="preserve">: </w:t>
      </w:r>
      <w:r w:rsidR="001122BB">
        <w:rPr>
          <w:rFonts w:eastAsiaTheme="minorHAnsi"/>
          <w:sz w:val="28"/>
          <w:szCs w:val="28"/>
          <w:lang w:eastAsia="en-US"/>
        </w:rPr>
        <w:t>улица, № дома</w:t>
      </w:r>
      <w:r w:rsidR="005448C0">
        <w:rPr>
          <w:rFonts w:eastAsiaTheme="minorHAnsi"/>
          <w:sz w:val="28"/>
          <w:szCs w:val="28"/>
          <w:lang w:eastAsia="en-US"/>
        </w:rPr>
        <w:t xml:space="preserve"> (объекта, строения),</w:t>
      </w:r>
      <w:r w:rsidR="001122BB">
        <w:rPr>
          <w:rFonts w:eastAsiaTheme="minorHAnsi"/>
          <w:sz w:val="28"/>
          <w:szCs w:val="28"/>
          <w:lang w:eastAsia="en-US"/>
        </w:rPr>
        <w:t xml:space="preserve"> бли</w:t>
      </w:r>
      <w:r w:rsidR="005448C0">
        <w:rPr>
          <w:rFonts w:eastAsiaTheme="minorHAnsi"/>
          <w:sz w:val="28"/>
          <w:szCs w:val="28"/>
          <w:lang w:eastAsia="en-US"/>
        </w:rPr>
        <w:t>жайшего к месту проведения ярмарки;</w:t>
      </w:r>
      <w:proofErr w:type="gramEnd"/>
    </w:p>
    <w:p w:rsidR="005448C0" w:rsidRDefault="005448C0" w:rsidP="00235298">
      <w:pPr>
        <w:suppressAutoHyphens/>
        <w:autoSpaceDE w:val="0"/>
        <w:autoSpaceDN w:val="0"/>
        <w:adjustRightInd w:val="0"/>
        <w:ind w:left="-284" w:right="142"/>
        <w:rPr>
          <w:rFonts w:eastAsiaTheme="minorHAnsi"/>
          <w:sz w:val="28"/>
          <w:szCs w:val="28"/>
          <w:lang w:eastAsia="en-US"/>
        </w:rPr>
      </w:pPr>
    </w:p>
    <w:p w:rsidR="005448C0" w:rsidRPr="006A3097" w:rsidRDefault="005448C0" w:rsidP="00235298">
      <w:pPr>
        <w:suppressAutoHyphens/>
        <w:autoSpaceDE w:val="0"/>
        <w:autoSpaceDN w:val="0"/>
        <w:adjustRightInd w:val="0"/>
        <w:ind w:right="142" w:hanging="284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**если количество мест не определено, указывается: неограниченное количество мест. </w:t>
      </w:r>
    </w:p>
    <w:sectPr w:rsidR="005448C0" w:rsidRPr="006A3097" w:rsidSect="00845AA0">
      <w:footerReference w:type="even" r:id="rId43"/>
      <w:footerReference w:type="default" r:id="rId44"/>
      <w:pgSz w:w="16840" w:h="11907" w:orient="landscape" w:code="9"/>
      <w:pgMar w:top="1701" w:right="993" w:bottom="708" w:left="851" w:header="720" w:footer="0" w:gutter="0"/>
      <w:cols w:space="28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22" w:rsidRDefault="007B6222">
      <w:r>
        <w:separator/>
      </w:r>
    </w:p>
  </w:endnote>
  <w:endnote w:type="continuationSeparator" w:id="0">
    <w:p w:rsidR="007B6222" w:rsidRDefault="007B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6" w:rsidRDefault="00DE45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DE4556" w:rsidRDefault="00DE4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6" w:rsidRDefault="00DE455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22" w:rsidRDefault="007B6222">
      <w:r>
        <w:separator/>
      </w:r>
    </w:p>
  </w:footnote>
  <w:footnote w:type="continuationSeparator" w:id="0">
    <w:p w:rsidR="007B6222" w:rsidRDefault="007B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BFA"/>
    <w:multiLevelType w:val="hybridMultilevel"/>
    <w:tmpl w:val="BFAA7C7C"/>
    <w:lvl w:ilvl="0" w:tplc="94E46AD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7571"/>
    <w:multiLevelType w:val="hybridMultilevel"/>
    <w:tmpl w:val="9A10026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21D0B"/>
    <w:multiLevelType w:val="singleLevel"/>
    <w:tmpl w:val="AE3E272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C"/>
    <w:rsid w:val="0000081E"/>
    <w:rsid w:val="00001FFF"/>
    <w:rsid w:val="00005188"/>
    <w:rsid w:val="0000744A"/>
    <w:rsid w:val="00010E88"/>
    <w:rsid w:val="00023E3E"/>
    <w:rsid w:val="00032B88"/>
    <w:rsid w:val="00040A99"/>
    <w:rsid w:val="0004748B"/>
    <w:rsid w:val="00050218"/>
    <w:rsid w:val="00072CFD"/>
    <w:rsid w:val="00076D90"/>
    <w:rsid w:val="00080513"/>
    <w:rsid w:val="000821A7"/>
    <w:rsid w:val="000A1832"/>
    <w:rsid w:val="000D5B91"/>
    <w:rsid w:val="000E6A71"/>
    <w:rsid w:val="000E6D30"/>
    <w:rsid w:val="000F48A6"/>
    <w:rsid w:val="001008C2"/>
    <w:rsid w:val="0010589B"/>
    <w:rsid w:val="001122BB"/>
    <w:rsid w:val="00114B05"/>
    <w:rsid w:val="0012066D"/>
    <w:rsid w:val="00130126"/>
    <w:rsid w:val="001306C1"/>
    <w:rsid w:val="0015781E"/>
    <w:rsid w:val="001621D7"/>
    <w:rsid w:val="00166F74"/>
    <w:rsid w:val="00177B12"/>
    <w:rsid w:val="00192409"/>
    <w:rsid w:val="001A77E3"/>
    <w:rsid w:val="001A7DD6"/>
    <w:rsid w:val="001B7183"/>
    <w:rsid w:val="001C4787"/>
    <w:rsid w:val="001D27AB"/>
    <w:rsid w:val="001D3F26"/>
    <w:rsid w:val="001E2B74"/>
    <w:rsid w:val="001E7B0F"/>
    <w:rsid w:val="001E7D49"/>
    <w:rsid w:val="001F03E8"/>
    <w:rsid w:val="00201D21"/>
    <w:rsid w:val="00222318"/>
    <w:rsid w:val="00235298"/>
    <w:rsid w:val="00244BA5"/>
    <w:rsid w:val="00250B8F"/>
    <w:rsid w:val="0026246F"/>
    <w:rsid w:val="00266006"/>
    <w:rsid w:val="00271C07"/>
    <w:rsid w:val="00295227"/>
    <w:rsid w:val="00296D96"/>
    <w:rsid w:val="0029784A"/>
    <w:rsid w:val="002A113A"/>
    <w:rsid w:val="002A748B"/>
    <w:rsid w:val="002B04F9"/>
    <w:rsid w:val="002C0542"/>
    <w:rsid w:val="002D4288"/>
    <w:rsid w:val="002D6E6F"/>
    <w:rsid w:val="002E607B"/>
    <w:rsid w:val="002F0CEB"/>
    <w:rsid w:val="002F42BC"/>
    <w:rsid w:val="002F4EF7"/>
    <w:rsid w:val="00312526"/>
    <w:rsid w:val="003161DD"/>
    <w:rsid w:val="003269A6"/>
    <w:rsid w:val="00332FB0"/>
    <w:rsid w:val="003449B1"/>
    <w:rsid w:val="003450D4"/>
    <w:rsid w:val="003525D7"/>
    <w:rsid w:val="00354F6E"/>
    <w:rsid w:val="00361533"/>
    <w:rsid w:val="00363241"/>
    <w:rsid w:val="0036693A"/>
    <w:rsid w:val="00367B82"/>
    <w:rsid w:val="003804D5"/>
    <w:rsid w:val="00383E1F"/>
    <w:rsid w:val="00384095"/>
    <w:rsid w:val="00386526"/>
    <w:rsid w:val="00387D42"/>
    <w:rsid w:val="00390618"/>
    <w:rsid w:val="00396903"/>
    <w:rsid w:val="00397C5A"/>
    <w:rsid w:val="003A6112"/>
    <w:rsid w:val="003B15EC"/>
    <w:rsid w:val="003B1834"/>
    <w:rsid w:val="003C156A"/>
    <w:rsid w:val="003D2FFF"/>
    <w:rsid w:val="003D36FF"/>
    <w:rsid w:val="003D776B"/>
    <w:rsid w:val="003E02C5"/>
    <w:rsid w:val="003E6281"/>
    <w:rsid w:val="003F1796"/>
    <w:rsid w:val="003F4412"/>
    <w:rsid w:val="003F580C"/>
    <w:rsid w:val="003F7A6E"/>
    <w:rsid w:val="00402E8B"/>
    <w:rsid w:val="0041224A"/>
    <w:rsid w:val="0041228B"/>
    <w:rsid w:val="00417131"/>
    <w:rsid w:val="0041748A"/>
    <w:rsid w:val="00422937"/>
    <w:rsid w:val="00427427"/>
    <w:rsid w:val="004369CE"/>
    <w:rsid w:val="004414C8"/>
    <w:rsid w:val="004435FE"/>
    <w:rsid w:val="00445168"/>
    <w:rsid w:val="00452BA6"/>
    <w:rsid w:val="00452E2A"/>
    <w:rsid w:val="004541F1"/>
    <w:rsid w:val="004548AA"/>
    <w:rsid w:val="00461395"/>
    <w:rsid w:val="00461DBE"/>
    <w:rsid w:val="0046590A"/>
    <w:rsid w:val="004673B3"/>
    <w:rsid w:val="00471D23"/>
    <w:rsid w:val="00475DAD"/>
    <w:rsid w:val="00483F11"/>
    <w:rsid w:val="00485795"/>
    <w:rsid w:val="00491A14"/>
    <w:rsid w:val="004A3312"/>
    <w:rsid w:val="004B46BC"/>
    <w:rsid w:val="004C0C80"/>
    <w:rsid w:val="004C2978"/>
    <w:rsid w:val="004C43C2"/>
    <w:rsid w:val="004D3C58"/>
    <w:rsid w:val="004D7B7F"/>
    <w:rsid w:val="004D7F2B"/>
    <w:rsid w:val="004F1AFC"/>
    <w:rsid w:val="004F2504"/>
    <w:rsid w:val="00500477"/>
    <w:rsid w:val="00507AF2"/>
    <w:rsid w:val="00517468"/>
    <w:rsid w:val="00521076"/>
    <w:rsid w:val="005222E6"/>
    <w:rsid w:val="005275EB"/>
    <w:rsid w:val="005318C6"/>
    <w:rsid w:val="00533ABB"/>
    <w:rsid w:val="005368CF"/>
    <w:rsid w:val="00536C9F"/>
    <w:rsid w:val="00543A13"/>
    <w:rsid w:val="005448C0"/>
    <w:rsid w:val="00545EFF"/>
    <w:rsid w:val="0054618A"/>
    <w:rsid w:val="005464E4"/>
    <w:rsid w:val="005730A7"/>
    <w:rsid w:val="0058329A"/>
    <w:rsid w:val="005927AF"/>
    <w:rsid w:val="00592BAA"/>
    <w:rsid w:val="00596633"/>
    <w:rsid w:val="005A4001"/>
    <w:rsid w:val="005B49C6"/>
    <w:rsid w:val="005D44E4"/>
    <w:rsid w:val="005E4532"/>
    <w:rsid w:val="005F1B1A"/>
    <w:rsid w:val="005F2DA2"/>
    <w:rsid w:val="005F3B0E"/>
    <w:rsid w:val="005F5903"/>
    <w:rsid w:val="00607E94"/>
    <w:rsid w:val="00624CDD"/>
    <w:rsid w:val="00636769"/>
    <w:rsid w:val="00640FC9"/>
    <w:rsid w:val="0064105D"/>
    <w:rsid w:val="00644521"/>
    <w:rsid w:val="00645670"/>
    <w:rsid w:val="006463A6"/>
    <w:rsid w:val="00647922"/>
    <w:rsid w:val="00656A0F"/>
    <w:rsid w:val="00661241"/>
    <w:rsid w:val="00663BCE"/>
    <w:rsid w:val="00663E61"/>
    <w:rsid w:val="00675BC6"/>
    <w:rsid w:val="00677BBB"/>
    <w:rsid w:val="0068100A"/>
    <w:rsid w:val="006863F8"/>
    <w:rsid w:val="006973E4"/>
    <w:rsid w:val="006A0033"/>
    <w:rsid w:val="006A1779"/>
    <w:rsid w:val="006A3097"/>
    <w:rsid w:val="006B6988"/>
    <w:rsid w:val="006B77B2"/>
    <w:rsid w:val="006C0280"/>
    <w:rsid w:val="006C0893"/>
    <w:rsid w:val="006C0CF3"/>
    <w:rsid w:val="006C7675"/>
    <w:rsid w:val="006E1015"/>
    <w:rsid w:val="006E116C"/>
    <w:rsid w:val="006E3C15"/>
    <w:rsid w:val="006E49D1"/>
    <w:rsid w:val="006E75A2"/>
    <w:rsid w:val="006F1642"/>
    <w:rsid w:val="007020B9"/>
    <w:rsid w:val="00711827"/>
    <w:rsid w:val="007215DF"/>
    <w:rsid w:val="007230FA"/>
    <w:rsid w:val="00724A8B"/>
    <w:rsid w:val="00724B06"/>
    <w:rsid w:val="00726BBA"/>
    <w:rsid w:val="007325D5"/>
    <w:rsid w:val="007468C1"/>
    <w:rsid w:val="007579BD"/>
    <w:rsid w:val="00774E6E"/>
    <w:rsid w:val="00785118"/>
    <w:rsid w:val="00791DA8"/>
    <w:rsid w:val="00792B89"/>
    <w:rsid w:val="007B1823"/>
    <w:rsid w:val="007B191F"/>
    <w:rsid w:val="007B285A"/>
    <w:rsid w:val="007B4B8F"/>
    <w:rsid w:val="007B560B"/>
    <w:rsid w:val="007B6222"/>
    <w:rsid w:val="007B65C4"/>
    <w:rsid w:val="007D05EA"/>
    <w:rsid w:val="007D0ECA"/>
    <w:rsid w:val="007E1AF1"/>
    <w:rsid w:val="007E4B19"/>
    <w:rsid w:val="007F6E3A"/>
    <w:rsid w:val="00803179"/>
    <w:rsid w:val="00817ACD"/>
    <w:rsid w:val="00820900"/>
    <w:rsid w:val="008308DD"/>
    <w:rsid w:val="00833151"/>
    <w:rsid w:val="00833559"/>
    <w:rsid w:val="008343F6"/>
    <w:rsid w:val="00835035"/>
    <w:rsid w:val="00845AA0"/>
    <w:rsid w:val="00846742"/>
    <w:rsid w:val="00851618"/>
    <w:rsid w:val="0085185E"/>
    <w:rsid w:val="00852EDE"/>
    <w:rsid w:val="008623F3"/>
    <w:rsid w:val="008651DE"/>
    <w:rsid w:val="008659B5"/>
    <w:rsid w:val="00875D5F"/>
    <w:rsid w:val="00880C2B"/>
    <w:rsid w:val="00883D13"/>
    <w:rsid w:val="008853A3"/>
    <w:rsid w:val="008958B7"/>
    <w:rsid w:val="008A0A7A"/>
    <w:rsid w:val="008B08DD"/>
    <w:rsid w:val="008D7F1F"/>
    <w:rsid w:val="008E383F"/>
    <w:rsid w:val="008E5450"/>
    <w:rsid w:val="008F1744"/>
    <w:rsid w:val="008F4BD8"/>
    <w:rsid w:val="008F76FF"/>
    <w:rsid w:val="009039DB"/>
    <w:rsid w:val="00903B73"/>
    <w:rsid w:val="00921303"/>
    <w:rsid w:val="00934CD8"/>
    <w:rsid w:val="00936010"/>
    <w:rsid w:val="00950B91"/>
    <w:rsid w:val="009514DD"/>
    <w:rsid w:val="009540B9"/>
    <w:rsid w:val="00967F91"/>
    <w:rsid w:val="00972D9B"/>
    <w:rsid w:val="00976456"/>
    <w:rsid w:val="00985473"/>
    <w:rsid w:val="00985E33"/>
    <w:rsid w:val="0099568B"/>
    <w:rsid w:val="00997780"/>
    <w:rsid w:val="009A4CC0"/>
    <w:rsid w:val="009B09D6"/>
    <w:rsid w:val="009B1830"/>
    <w:rsid w:val="009B6530"/>
    <w:rsid w:val="009D57AE"/>
    <w:rsid w:val="009D6B58"/>
    <w:rsid w:val="009D6F06"/>
    <w:rsid w:val="009E35CD"/>
    <w:rsid w:val="009F5C8D"/>
    <w:rsid w:val="00A036DA"/>
    <w:rsid w:val="00A13F89"/>
    <w:rsid w:val="00A1495D"/>
    <w:rsid w:val="00A2056A"/>
    <w:rsid w:val="00A2595C"/>
    <w:rsid w:val="00A25E40"/>
    <w:rsid w:val="00A26E65"/>
    <w:rsid w:val="00A2759B"/>
    <w:rsid w:val="00A27AB3"/>
    <w:rsid w:val="00A338AE"/>
    <w:rsid w:val="00A4300E"/>
    <w:rsid w:val="00A70CA2"/>
    <w:rsid w:val="00A72B2A"/>
    <w:rsid w:val="00A76E19"/>
    <w:rsid w:val="00A844BC"/>
    <w:rsid w:val="00A87054"/>
    <w:rsid w:val="00A969EC"/>
    <w:rsid w:val="00AA1AD0"/>
    <w:rsid w:val="00AA22D1"/>
    <w:rsid w:val="00AA28DC"/>
    <w:rsid w:val="00AB5729"/>
    <w:rsid w:val="00AC1CE8"/>
    <w:rsid w:val="00AC259D"/>
    <w:rsid w:val="00AD394B"/>
    <w:rsid w:val="00AE5A95"/>
    <w:rsid w:val="00AE7910"/>
    <w:rsid w:val="00AF581F"/>
    <w:rsid w:val="00B10159"/>
    <w:rsid w:val="00B13DD4"/>
    <w:rsid w:val="00B2522B"/>
    <w:rsid w:val="00B26AED"/>
    <w:rsid w:val="00B43420"/>
    <w:rsid w:val="00B43D2C"/>
    <w:rsid w:val="00B46C2E"/>
    <w:rsid w:val="00B5260B"/>
    <w:rsid w:val="00B6215C"/>
    <w:rsid w:val="00B6337E"/>
    <w:rsid w:val="00B63650"/>
    <w:rsid w:val="00B72743"/>
    <w:rsid w:val="00B83C1B"/>
    <w:rsid w:val="00B8628F"/>
    <w:rsid w:val="00B9412B"/>
    <w:rsid w:val="00BA088A"/>
    <w:rsid w:val="00BB46B3"/>
    <w:rsid w:val="00BC212D"/>
    <w:rsid w:val="00BD0C38"/>
    <w:rsid w:val="00BD5D1D"/>
    <w:rsid w:val="00BE0285"/>
    <w:rsid w:val="00BE710D"/>
    <w:rsid w:val="00BF1317"/>
    <w:rsid w:val="00BF49FA"/>
    <w:rsid w:val="00BF72F5"/>
    <w:rsid w:val="00C05F77"/>
    <w:rsid w:val="00C070B9"/>
    <w:rsid w:val="00C107AB"/>
    <w:rsid w:val="00C1338B"/>
    <w:rsid w:val="00C1726B"/>
    <w:rsid w:val="00C179FD"/>
    <w:rsid w:val="00C21AEF"/>
    <w:rsid w:val="00C21BD1"/>
    <w:rsid w:val="00C251A3"/>
    <w:rsid w:val="00C34110"/>
    <w:rsid w:val="00C34184"/>
    <w:rsid w:val="00C34C21"/>
    <w:rsid w:val="00C462D7"/>
    <w:rsid w:val="00C53771"/>
    <w:rsid w:val="00C56BC6"/>
    <w:rsid w:val="00C61F32"/>
    <w:rsid w:val="00C645D5"/>
    <w:rsid w:val="00C70CD7"/>
    <w:rsid w:val="00C804FB"/>
    <w:rsid w:val="00C87874"/>
    <w:rsid w:val="00C909CD"/>
    <w:rsid w:val="00C97E50"/>
    <w:rsid w:val="00CA1601"/>
    <w:rsid w:val="00CA4D46"/>
    <w:rsid w:val="00CC32A2"/>
    <w:rsid w:val="00CC36F6"/>
    <w:rsid w:val="00CC562E"/>
    <w:rsid w:val="00CD5D17"/>
    <w:rsid w:val="00CE4378"/>
    <w:rsid w:val="00CF3CE0"/>
    <w:rsid w:val="00CF6041"/>
    <w:rsid w:val="00CF7A29"/>
    <w:rsid w:val="00CF7F25"/>
    <w:rsid w:val="00D0099A"/>
    <w:rsid w:val="00D14C16"/>
    <w:rsid w:val="00D15308"/>
    <w:rsid w:val="00D1598F"/>
    <w:rsid w:val="00D16609"/>
    <w:rsid w:val="00D20D1F"/>
    <w:rsid w:val="00D23387"/>
    <w:rsid w:val="00D25934"/>
    <w:rsid w:val="00D27170"/>
    <w:rsid w:val="00D32C4F"/>
    <w:rsid w:val="00D47672"/>
    <w:rsid w:val="00D53733"/>
    <w:rsid w:val="00D5382E"/>
    <w:rsid w:val="00D54B34"/>
    <w:rsid w:val="00D570F0"/>
    <w:rsid w:val="00D61438"/>
    <w:rsid w:val="00D61790"/>
    <w:rsid w:val="00D806B9"/>
    <w:rsid w:val="00D80E59"/>
    <w:rsid w:val="00D83EC3"/>
    <w:rsid w:val="00D87572"/>
    <w:rsid w:val="00DB7C7A"/>
    <w:rsid w:val="00DC7007"/>
    <w:rsid w:val="00DD08A9"/>
    <w:rsid w:val="00DD3822"/>
    <w:rsid w:val="00DE35F1"/>
    <w:rsid w:val="00DE4556"/>
    <w:rsid w:val="00DE5C0D"/>
    <w:rsid w:val="00DE7E3E"/>
    <w:rsid w:val="00DF616B"/>
    <w:rsid w:val="00E006CB"/>
    <w:rsid w:val="00E06128"/>
    <w:rsid w:val="00E07975"/>
    <w:rsid w:val="00E11CC3"/>
    <w:rsid w:val="00E12E78"/>
    <w:rsid w:val="00E14900"/>
    <w:rsid w:val="00E14F8E"/>
    <w:rsid w:val="00E17133"/>
    <w:rsid w:val="00E17FC7"/>
    <w:rsid w:val="00E23603"/>
    <w:rsid w:val="00E26AEB"/>
    <w:rsid w:val="00E26E91"/>
    <w:rsid w:val="00E26E93"/>
    <w:rsid w:val="00E31A2F"/>
    <w:rsid w:val="00E37A78"/>
    <w:rsid w:val="00E47898"/>
    <w:rsid w:val="00E51D18"/>
    <w:rsid w:val="00E51DF7"/>
    <w:rsid w:val="00E650A6"/>
    <w:rsid w:val="00E672B7"/>
    <w:rsid w:val="00E67E5B"/>
    <w:rsid w:val="00E74B69"/>
    <w:rsid w:val="00E757DD"/>
    <w:rsid w:val="00E76531"/>
    <w:rsid w:val="00E869F4"/>
    <w:rsid w:val="00E9543C"/>
    <w:rsid w:val="00EA3887"/>
    <w:rsid w:val="00EA5873"/>
    <w:rsid w:val="00EB236F"/>
    <w:rsid w:val="00EB4291"/>
    <w:rsid w:val="00EB7926"/>
    <w:rsid w:val="00EC4865"/>
    <w:rsid w:val="00ED5E34"/>
    <w:rsid w:val="00EE0AFD"/>
    <w:rsid w:val="00EE2ABD"/>
    <w:rsid w:val="00EE7CAD"/>
    <w:rsid w:val="00EF16CA"/>
    <w:rsid w:val="00EF3ABA"/>
    <w:rsid w:val="00EF4FFC"/>
    <w:rsid w:val="00EF5A6A"/>
    <w:rsid w:val="00F00CED"/>
    <w:rsid w:val="00F02E89"/>
    <w:rsid w:val="00F0376D"/>
    <w:rsid w:val="00F051EA"/>
    <w:rsid w:val="00F112DB"/>
    <w:rsid w:val="00F11EFE"/>
    <w:rsid w:val="00F21BBC"/>
    <w:rsid w:val="00F221BD"/>
    <w:rsid w:val="00F344CC"/>
    <w:rsid w:val="00F45746"/>
    <w:rsid w:val="00F50955"/>
    <w:rsid w:val="00F56571"/>
    <w:rsid w:val="00F62A0B"/>
    <w:rsid w:val="00F64062"/>
    <w:rsid w:val="00F73113"/>
    <w:rsid w:val="00F80CB5"/>
    <w:rsid w:val="00F838D0"/>
    <w:rsid w:val="00F929E2"/>
    <w:rsid w:val="00F93DB5"/>
    <w:rsid w:val="00F94E04"/>
    <w:rsid w:val="00FC5108"/>
    <w:rsid w:val="00FD4EA2"/>
    <w:rsid w:val="00FE15A9"/>
    <w:rsid w:val="00FE5388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DD"/>
  </w:style>
  <w:style w:type="paragraph" w:styleId="1">
    <w:name w:val="heading 1"/>
    <w:basedOn w:val="a"/>
    <w:next w:val="a"/>
    <w:qFormat/>
    <w:rsid w:val="008B08DD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qFormat/>
    <w:rsid w:val="008B08D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08D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0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B08DD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8B08D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74E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B08DD"/>
    <w:pPr>
      <w:ind w:firstLine="426"/>
      <w:jc w:val="both"/>
    </w:pPr>
    <w:rPr>
      <w:sz w:val="28"/>
    </w:rPr>
  </w:style>
  <w:style w:type="paragraph" w:customStyle="1" w:styleId="ConsPlusNormal">
    <w:name w:val="ConsPlusNormal"/>
    <w:rsid w:val="008B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"/>
    <w:basedOn w:val="a"/>
    <w:rsid w:val="008B08DD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paragraph" w:customStyle="1" w:styleId="10">
    <w:name w:val="Обычный1"/>
    <w:rsid w:val="008B08DD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styleId="a4">
    <w:name w:val="Body Text"/>
    <w:basedOn w:val="a"/>
    <w:rsid w:val="00833559"/>
    <w:pPr>
      <w:spacing w:after="120"/>
    </w:pPr>
  </w:style>
  <w:style w:type="paragraph" w:styleId="a5">
    <w:name w:val="Title"/>
    <w:basedOn w:val="a"/>
    <w:link w:val="a6"/>
    <w:qFormat/>
    <w:rsid w:val="00833559"/>
    <w:pPr>
      <w:tabs>
        <w:tab w:val="left" w:pos="5400"/>
      </w:tabs>
      <w:jc w:val="center"/>
    </w:pPr>
    <w:rPr>
      <w:b/>
      <w:bCs/>
      <w:szCs w:val="24"/>
      <w:u w:val="single"/>
    </w:rPr>
  </w:style>
  <w:style w:type="table" w:styleId="a7">
    <w:name w:val="Table Grid"/>
    <w:basedOn w:val="a1"/>
    <w:uiPriority w:val="59"/>
    <w:rsid w:val="0083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8511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6A1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1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6A1779"/>
    <w:rPr>
      <w:sz w:val="28"/>
    </w:rPr>
  </w:style>
  <w:style w:type="paragraph" w:styleId="a8">
    <w:name w:val="header"/>
    <w:basedOn w:val="a"/>
    <w:rsid w:val="006A177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4C43C2"/>
    <w:pPr>
      <w:spacing w:after="120"/>
      <w:ind w:left="283"/>
    </w:pPr>
    <w:rPr>
      <w:sz w:val="16"/>
      <w:szCs w:val="16"/>
    </w:rPr>
  </w:style>
  <w:style w:type="paragraph" w:styleId="a9">
    <w:name w:val="footer"/>
    <w:basedOn w:val="a"/>
    <w:rsid w:val="004C43C2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styleId="aa">
    <w:name w:val="page number"/>
    <w:basedOn w:val="a0"/>
    <w:rsid w:val="004C43C2"/>
  </w:style>
  <w:style w:type="paragraph" w:customStyle="1" w:styleId="ConsNonformat">
    <w:name w:val="ConsNonformat"/>
    <w:rsid w:val="004C43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4F1AF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8350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03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45A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nhideWhenUsed/>
    <w:rsid w:val="00845AA0"/>
    <w:rPr>
      <w:color w:val="0000FF" w:themeColor="hyperlink"/>
      <w:u w:val="single"/>
    </w:rPr>
  </w:style>
  <w:style w:type="character" w:customStyle="1" w:styleId="a6">
    <w:name w:val="Название Знак"/>
    <w:basedOn w:val="a0"/>
    <w:link w:val="a5"/>
    <w:rsid w:val="00845AA0"/>
    <w:rPr>
      <w:b/>
      <w:bCs/>
      <w:szCs w:val="24"/>
      <w:u w:val="single"/>
    </w:rPr>
  </w:style>
  <w:style w:type="paragraph" w:styleId="af0">
    <w:name w:val="List Paragraph"/>
    <w:basedOn w:val="a"/>
    <w:uiPriority w:val="34"/>
    <w:qFormat/>
    <w:rsid w:val="006A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DD"/>
  </w:style>
  <w:style w:type="paragraph" w:styleId="1">
    <w:name w:val="heading 1"/>
    <w:basedOn w:val="a"/>
    <w:next w:val="a"/>
    <w:qFormat/>
    <w:rsid w:val="008B08DD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qFormat/>
    <w:rsid w:val="008B08D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08D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0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B08DD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8B08D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74E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B08DD"/>
    <w:pPr>
      <w:ind w:firstLine="426"/>
      <w:jc w:val="both"/>
    </w:pPr>
    <w:rPr>
      <w:sz w:val="28"/>
    </w:rPr>
  </w:style>
  <w:style w:type="paragraph" w:customStyle="1" w:styleId="ConsPlusNormal">
    <w:name w:val="ConsPlusNormal"/>
    <w:rsid w:val="008B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"/>
    <w:basedOn w:val="a"/>
    <w:rsid w:val="008B08DD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paragraph" w:customStyle="1" w:styleId="10">
    <w:name w:val="Обычный1"/>
    <w:rsid w:val="008B08DD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styleId="a4">
    <w:name w:val="Body Text"/>
    <w:basedOn w:val="a"/>
    <w:rsid w:val="00833559"/>
    <w:pPr>
      <w:spacing w:after="120"/>
    </w:pPr>
  </w:style>
  <w:style w:type="paragraph" w:styleId="a5">
    <w:name w:val="Title"/>
    <w:basedOn w:val="a"/>
    <w:link w:val="a6"/>
    <w:qFormat/>
    <w:rsid w:val="00833559"/>
    <w:pPr>
      <w:tabs>
        <w:tab w:val="left" w:pos="5400"/>
      </w:tabs>
      <w:jc w:val="center"/>
    </w:pPr>
    <w:rPr>
      <w:b/>
      <w:bCs/>
      <w:szCs w:val="24"/>
      <w:u w:val="single"/>
    </w:rPr>
  </w:style>
  <w:style w:type="table" w:styleId="a7">
    <w:name w:val="Table Grid"/>
    <w:basedOn w:val="a1"/>
    <w:uiPriority w:val="59"/>
    <w:rsid w:val="0083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8511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6A1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1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6A1779"/>
    <w:rPr>
      <w:sz w:val="28"/>
    </w:rPr>
  </w:style>
  <w:style w:type="paragraph" w:styleId="a8">
    <w:name w:val="header"/>
    <w:basedOn w:val="a"/>
    <w:rsid w:val="006A177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4C43C2"/>
    <w:pPr>
      <w:spacing w:after="120"/>
      <w:ind w:left="283"/>
    </w:pPr>
    <w:rPr>
      <w:sz w:val="16"/>
      <w:szCs w:val="16"/>
    </w:rPr>
  </w:style>
  <w:style w:type="paragraph" w:styleId="a9">
    <w:name w:val="footer"/>
    <w:basedOn w:val="a"/>
    <w:rsid w:val="004C43C2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styleId="aa">
    <w:name w:val="page number"/>
    <w:basedOn w:val="a0"/>
    <w:rsid w:val="004C43C2"/>
  </w:style>
  <w:style w:type="paragraph" w:customStyle="1" w:styleId="ConsNonformat">
    <w:name w:val="ConsNonformat"/>
    <w:rsid w:val="004C43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4F1AF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8350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03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45A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nhideWhenUsed/>
    <w:rsid w:val="00845AA0"/>
    <w:rPr>
      <w:color w:val="0000FF" w:themeColor="hyperlink"/>
      <w:u w:val="single"/>
    </w:rPr>
  </w:style>
  <w:style w:type="character" w:customStyle="1" w:styleId="a6">
    <w:name w:val="Название Знак"/>
    <w:basedOn w:val="a0"/>
    <w:link w:val="a5"/>
    <w:rsid w:val="00845AA0"/>
    <w:rPr>
      <w:b/>
      <w:bCs/>
      <w:szCs w:val="24"/>
      <w:u w:val="single"/>
    </w:rPr>
  </w:style>
  <w:style w:type="paragraph" w:styleId="af0">
    <w:name w:val="List Paragraph"/>
    <w:basedOn w:val="a"/>
    <w:uiPriority w:val="34"/>
    <w:qFormat/>
    <w:rsid w:val="006A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rgpechora@mail.ru" TargetMode="External"/><Relationship Id="rId18" Type="http://schemas.openxmlformats.org/officeDocument/2006/relationships/hyperlink" Target="mailto:pechora@minshp.ru" TargetMode="External"/><Relationship Id="rId26" Type="http://schemas.openxmlformats.org/officeDocument/2006/relationships/hyperlink" Target="mailto:pechora@minshp.ru" TargetMode="External"/><Relationship Id="rId39" Type="http://schemas.openxmlformats.org/officeDocument/2006/relationships/hyperlink" Target="mailto:torgpechor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orgpechora@mail.ru" TargetMode="External"/><Relationship Id="rId34" Type="http://schemas.openxmlformats.org/officeDocument/2006/relationships/hyperlink" Target="mailto:pechora@minshp.ru" TargetMode="External"/><Relationship Id="rId42" Type="http://schemas.openxmlformats.org/officeDocument/2006/relationships/hyperlink" Target="mailto:pechora@minsh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echora@minshp.ru" TargetMode="External"/><Relationship Id="rId17" Type="http://schemas.openxmlformats.org/officeDocument/2006/relationships/hyperlink" Target="mailto:torgpechora@mail.ru" TargetMode="External"/><Relationship Id="rId25" Type="http://schemas.openxmlformats.org/officeDocument/2006/relationships/hyperlink" Target="mailto:torgpechora@mail.ru" TargetMode="External"/><Relationship Id="rId33" Type="http://schemas.openxmlformats.org/officeDocument/2006/relationships/hyperlink" Target="mailto:torgpechora@mail.ru" TargetMode="External"/><Relationship Id="rId38" Type="http://schemas.openxmlformats.org/officeDocument/2006/relationships/hyperlink" Target="mailto:pechora@minshp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echora@minshp.ru" TargetMode="External"/><Relationship Id="rId20" Type="http://schemas.openxmlformats.org/officeDocument/2006/relationships/hyperlink" Target="mailto:pechora@minshp.ru" TargetMode="External"/><Relationship Id="rId29" Type="http://schemas.openxmlformats.org/officeDocument/2006/relationships/hyperlink" Target="mailto:torgpechora@mail.ru" TargetMode="External"/><Relationship Id="rId41" Type="http://schemas.openxmlformats.org/officeDocument/2006/relationships/hyperlink" Target="mailto:torgpechor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gpechora@mail.ru" TargetMode="External"/><Relationship Id="rId24" Type="http://schemas.openxmlformats.org/officeDocument/2006/relationships/hyperlink" Target="mailto:pechora@minshp.ru" TargetMode="External"/><Relationship Id="rId32" Type="http://schemas.openxmlformats.org/officeDocument/2006/relationships/hyperlink" Target="mailto:pechora@minshp.ru" TargetMode="External"/><Relationship Id="rId37" Type="http://schemas.openxmlformats.org/officeDocument/2006/relationships/hyperlink" Target="mailto:torgpechora@mail.ru" TargetMode="External"/><Relationship Id="rId40" Type="http://schemas.openxmlformats.org/officeDocument/2006/relationships/hyperlink" Target="mailto:pechora@minshp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orgpechora@mail.ru" TargetMode="External"/><Relationship Id="rId23" Type="http://schemas.openxmlformats.org/officeDocument/2006/relationships/hyperlink" Target="mailto:torgpechora@mail.ru" TargetMode="External"/><Relationship Id="rId28" Type="http://schemas.openxmlformats.org/officeDocument/2006/relationships/hyperlink" Target="mailto:pechora@minshp.ru" TargetMode="External"/><Relationship Id="rId36" Type="http://schemas.openxmlformats.org/officeDocument/2006/relationships/hyperlink" Target="mailto:pechora@minshp.ru" TargetMode="External"/><Relationship Id="rId10" Type="http://schemas.openxmlformats.org/officeDocument/2006/relationships/hyperlink" Target="mailto:pechora@minshp.ru" TargetMode="External"/><Relationship Id="rId19" Type="http://schemas.openxmlformats.org/officeDocument/2006/relationships/hyperlink" Target="mailto:torgpechora@mail.ru" TargetMode="External"/><Relationship Id="rId31" Type="http://schemas.openxmlformats.org/officeDocument/2006/relationships/hyperlink" Target="mailto:torgpechora@mail.ru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torgpechora@mail.ru" TargetMode="External"/><Relationship Id="rId14" Type="http://schemas.openxmlformats.org/officeDocument/2006/relationships/hyperlink" Target="mailto:pechora@minshp.ru" TargetMode="External"/><Relationship Id="rId22" Type="http://schemas.openxmlformats.org/officeDocument/2006/relationships/hyperlink" Target="mailto:pechora@minshp.ru" TargetMode="External"/><Relationship Id="rId27" Type="http://schemas.openxmlformats.org/officeDocument/2006/relationships/hyperlink" Target="mailto:torgpechora@mail.ru" TargetMode="External"/><Relationship Id="rId30" Type="http://schemas.openxmlformats.org/officeDocument/2006/relationships/hyperlink" Target="mailto:pechora@minshp.ru" TargetMode="External"/><Relationship Id="rId35" Type="http://schemas.openxmlformats.org/officeDocument/2006/relationships/hyperlink" Target="mailto:torgpechora@mail.ru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55;&#1056;&#1080;&#1059;\&#1056;&#1054;&#1044;&#1054;&#1042;&#1059;_&#1087;&#1086;%20&#1094;&#1077;&#1085;&#1072;&#1084;\!!!%202017\&#1059;&#1075;&#1083;&#1086;&#1074;&#1086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D7BF-DC04-4144-AB12-D0BAA0F7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</Template>
  <TotalTime>13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10714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http://www.mshp.rkomi.ru/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Надежда Алексеевна</dc:creator>
  <cp:lastModifiedBy>Рафальская НМ</cp:lastModifiedBy>
  <cp:revision>6</cp:revision>
  <cp:lastPrinted>2020-11-25T09:44:00Z</cp:lastPrinted>
  <dcterms:created xsi:type="dcterms:W3CDTF">2020-11-25T09:47:00Z</dcterms:created>
  <dcterms:modified xsi:type="dcterms:W3CDTF">2021-12-15T13:15:00Z</dcterms:modified>
</cp:coreProperties>
</file>